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02" w:rsidRDefault="0063520D" w:rsidP="00555B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8.75pt;margin-top:42.75pt;width:375pt;height:563pt;z-index:-251658752;mso-position-horizontal-relative:page;mso-position-vertical-relative:page" filled="f" stroked="f">
            <v:textbox style="mso-next-textbox:#_x0000_s1053">
              <w:txbxContent>
                <w:p w:rsidR="00146307" w:rsidRDefault="00C42BB4" w:rsidP="00146307">
                  <w:pPr>
                    <w:rPr>
                      <w:b/>
                      <w:sz w:val="20"/>
                      <w:u w:val="single"/>
                    </w:rPr>
                  </w:pPr>
                  <w:r w:rsidRPr="00146307">
                    <w:rPr>
                      <w:b/>
                      <w:sz w:val="20"/>
                      <w:u w:val="single"/>
                    </w:rPr>
                    <w:t xml:space="preserve">    </w:t>
                  </w:r>
                </w:p>
                <w:p w:rsidR="005519B2" w:rsidRDefault="005519B2" w:rsidP="00146307">
                  <w:pPr>
                    <w:rPr>
                      <w:b/>
                      <w:sz w:val="20"/>
                      <w:u w:val="single"/>
                    </w:rPr>
                  </w:pPr>
                </w:p>
                <w:p w:rsidR="005519B2" w:rsidRPr="00193001" w:rsidRDefault="005519B2" w:rsidP="005519B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i/>
                      <w:sz w:val="30"/>
                      <w:szCs w:val="30"/>
                      <w:u w:val="single"/>
                    </w:rPr>
                  </w:pPr>
                  <w:r w:rsidRPr="0042443A">
                    <w:rPr>
                      <w:i/>
                      <w:sz w:val="30"/>
                      <w:szCs w:val="30"/>
                    </w:rPr>
                    <w:t>Optional Songs for the Veneration of the Cross and Communion (</w:t>
                  </w:r>
                  <w:r w:rsidRPr="00193001">
                    <w:rPr>
                      <w:i/>
                      <w:sz w:val="30"/>
                      <w:szCs w:val="30"/>
                      <w:u w:val="single"/>
                    </w:rPr>
                    <w:t>Instrumental is more appropriate)</w:t>
                  </w:r>
                </w:p>
                <w:p w:rsidR="009B2C56" w:rsidRPr="009B2C56" w:rsidRDefault="009B2C56" w:rsidP="009B2C56">
                  <w:pPr>
                    <w:pStyle w:val="ListParagraph"/>
                    <w:rPr>
                      <w:sz w:val="32"/>
                    </w:rPr>
                  </w:pPr>
                </w:p>
                <w:p w:rsidR="005519B2" w:rsidRPr="009B2C56" w:rsidRDefault="009B2C56" w:rsidP="009B2C56">
                  <w:pPr>
                    <w:pStyle w:val="ListParagraph"/>
                    <w:numPr>
                      <w:ilvl w:val="1"/>
                      <w:numId w:val="13"/>
                    </w:numPr>
                    <w:spacing w:line="360" w:lineRule="auto"/>
                    <w:rPr>
                      <w:sz w:val="32"/>
                    </w:rPr>
                  </w:pPr>
                  <w:r w:rsidRPr="009B2C56">
                    <w:rPr>
                      <w:sz w:val="32"/>
                    </w:rPr>
                    <w:t>Were You There ( P. 416)</w:t>
                  </w:r>
                </w:p>
                <w:p w:rsidR="009B2C56" w:rsidRPr="009B2C56" w:rsidRDefault="009B2C56" w:rsidP="009B2C56">
                  <w:pPr>
                    <w:pStyle w:val="ListParagraph"/>
                    <w:numPr>
                      <w:ilvl w:val="1"/>
                      <w:numId w:val="13"/>
                    </w:numPr>
                    <w:spacing w:line="360" w:lineRule="auto"/>
                    <w:rPr>
                      <w:sz w:val="32"/>
                    </w:rPr>
                  </w:pPr>
                  <w:r w:rsidRPr="009B2C56">
                    <w:rPr>
                      <w:sz w:val="32"/>
                    </w:rPr>
                    <w:t>O Sacred Head Surrounded (p. 415)</w:t>
                  </w:r>
                </w:p>
                <w:p w:rsidR="009B2C56" w:rsidRPr="009B2C56" w:rsidRDefault="009B2C56" w:rsidP="009B2C56">
                  <w:pPr>
                    <w:pStyle w:val="ListParagraph"/>
                    <w:numPr>
                      <w:ilvl w:val="1"/>
                      <w:numId w:val="13"/>
                    </w:numPr>
                    <w:spacing w:line="360" w:lineRule="auto"/>
                    <w:rPr>
                      <w:sz w:val="32"/>
                    </w:rPr>
                  </w:pPr>
                  <w:r w:rsidRPr="009B2C56">
                    <w:rPr>
                      <w:sz w:val="32"/>
                    </w:rPr>
                    <w:t>Ave Maria (Instrumental)</w:t>
                  </w:r>
                </w:p>
                <w:p w:rsidR="009B2C56" w:rsidRPr="009B2C56" w:rsidRDefault="009B2C56" w:rsidP="009B2C56">
                  <w:pPr>
                    <w:pStyle w:val="ListParagraph"/>
                    <w:numPr>
                      <w:ilvl w:val="1"/>
                      <w:numId w:val="13"/>
                    </w:numPr>
                    <w:spacing w:line="360" w:lineRule="auto"/>
                    <w:rPr>
                      <w:sz w:val="32"/>
                    </w:rPr>
                  </w:pPr>
                  <w:r w:rsidRPr="009B2C56">
                    <w:rPr>
                      <w:sz w:val="32"/>
                    </w:rPr>
                    <w:t>On Eagle’s Wings</w:t>
                  </w:r>
                </w:p>
                <w:p w:rsidR="009B2C56" w:rsidRPr="009B2C56" w:rsidRDefault="009B2C56" w:rsidP="009B2C56">
                  <w:pPr>
                    <w:pStyle w:val="ListParagraph"/>
                    <w:ind w:left="1440"/>
                    <w:rPr>
                      <w:sz w:val="32"/>
                    </w:rPr>
                  </w:pPr>
                </w:p>
                <w:p w:rsidR="009B2C56" w:rsidRPr="009B2C56" w:rsidRDefault="009B2C56" w:rsidP="009B2C5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2"/>
                    </w:rPr>
                  </w:pPr>
                  <w:r w:rsidRPr="009B2C56">
                    <w:rPr>
                      <w:sz w:val="32"/>
                    </w:rPr>
                    <w:t xml:space="preserve">No Final Hymn:  In observance of the Passion of the Lord, the celebration of the Lord’s Passion ends in </w:t>
                  </w:r>
                  <w:r w:rsidRPr="00193001">
                    <w:rPr>
                      <w:b/>
                      <w:i/>
                      <w:sz w:val="34"/>
                      <w:szCs w:val="34"/>
                      <w:u w:val="single"/>
                    </w:rPr>
                    <w:t>SILENCE</w:t>
                  </w:r>
                  <w:r w:rsidRPr="00193001">
                    <w:rPr>
                      <w:sz w:val="34"/>
                      <w:szCs w:val="34"/>
                    </w:rPr>
                    <w:t>.</w:t>
                  </w:r>
                </w:p>
                <w:p w:rsidR="009B2C56" w:rsidRPr="009B2C56" w:rsidRDefault="009B2C56" w:rsidP="009B2C56">
                  <w:pPr>
                    <w:pStyle w:val="ListParagraph"/>
                    <w:ind w:left="1440"/>
                    <w:rPr>
                      <w:sz w:val="32"/>
                    </w:rPr>
                  </w:pPr>
                </w:p>
                <w:p w:rsidR="005519B2" w:rsidRPr="009B2C56" w:rsidRDefault="005519B2" w:rsidP="00146307">
                  <w:pPr>
                    <w:rPr>
                      <w:sz w:val="28"/>
                    </w:rPr>
                  </w:pPr>
                </w:p>
                <w:p w:rsidR="005519B2" w:rsidRPr="009B2C56" w:rsidRDefault="005519B2" w:rsidP="00146307">
                  <w:pPr>
                    <w:rPr>
                      <w:sz w:val="28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55BD1" w:rsidRPr="00555BD1" w:rsidRDefault="00555BD1" w:rsidP="00555BD1"/>
    <w:p w:rsidR="00555BD1" w:rsidRPr="00555BD1" w:rsidRDefault="00555BD1" w:rsidP="00555BD1"/>
    <w:p w:rsidR="00234D92" w:rsidRPr="00E95E29" w:rsidRDefault="00234D92" w:rsidP="00E95E29"/>
    <w:p w:rsidR="00B83141" w:rsidRDefault="00B83141" w:rsidP="00E95E29"/>
    <w:p w:rsidR="00E95E29" w:rsidRPr="00E95E29" w:rsidRDefault="009B2C56" w:rsidP="00E95E29">
      <w:r>
        <w:rPr>
          <w:noProof/>
          <w:lang w:eastAsia="en-US"/>
        </w:rPr>
        <w:pict>
          <v:shape id="_x0000_s1060" type="#_x0000_t202" style="position:absolute;margin-left:401pt;margin-top:373.6pt;width:323.5pt;height:80.25pt;z-index:251664896">
            <v:textbox style="mso-next-textbox:#_x0000_s1060">
              <w:txbxContent>
                <w:p w:rsidR="008074DF" w:rsidRDefault="008074DF" w:rsidP="007826D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8074DF" w:rsidRDefault="008074DF" w:rsidP="007826DC">
                  <w:pPr>
                    <w:jc w:val="center"/>
                    <w:rPr>
                      <w:rStyle w:val="apple-converted-space"/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  <w:t>Mary Help of Christians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</w:p>
                <w:p w:rsidR="008074DF" w:rsidRPr="008074DF" w:rsidRDefault="008074DF" w:rsidP="007826D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</w:pPr>
                  <w:r w:rsidRPr="008074DF">
                    <w:rPr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>410 Union Avenue</w:t>
                  </w:r>
                  <w:r w:rsidRPr="008074DF">
                    <w:rPr>
                      <w:rStyle w:val="apple-converted-space"/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> </w:t>
                  </w:r>
                  <w:r w:rsidRPr="008074D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bdr w:val="none" w:sz="0" w:space="0" w:color="auto" w:frame="1"/>
                      <w:shd w:val="clear" w:color="auto" w:fill="FFFFFF"/>
                    </w:rPr>
                    <w:t>Paterson</w:t>
                  </w:r>
                  <w:r w:rsidRPr="008074DF">
                    <w:rPr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>,</w:t>
                  </w:r>
                  <w:r w:rsidRPr="008074DF">
                    <w:rPr>
                      <w:rStyle w:val="apple-converted-space"/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> </w:t>
                  </w:r>
                  <w:r w:rsidRPr="008074D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bdr w:val="none" w:sz="0" w:space="0" w:color="auto" w:frame="1"/>
                      <w:shd w:val="clear" w:color="auto" w:fill="FFFFFF"/>
                    </w:rPr>
                    <w:t>NJ</w:t>
                  </w:r>
                  <w:r w:rsidRPr="008074DF">
                    <w:rPr>
                      <w:rStyle w:val="apple-converted-space"/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> </w:t>
                  </w:r>
                  <w:r w:rsidRPr="008074DF">
                    <w:rPr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 xml:space="preserve">07502. </w:t>
                  </w:r>
                </w:p>
                <w:p w:rsidR="008074DF" w:rsidRPr="008074DF" w:rsidRDefault="008074DF" w:rsidP="007826D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</w:pPr>
                  <w:r w:rsidRPr="008074DF">
                    <w:rPr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 xml:space="preserve">Phone: (973) 790-8651 Fax: (973) 790-8534. </w:t>
                  </w:r>
                </w:p>
                <w:p w:rsidR="008074DF" w:rsidRPr="008074DF" w:rsidRDefault="008074DF" w:rsidP="007826DC">
                  <w:pPr>
                    <w:jc w:val="center"/>
                    <w:rPr>
                      <w:sz w:val="16"/>
                    </w:rPr>
                  </w:pPr>
                  <w:r w:rsidRPr="008074DF">
                    <w:rPr>
                      <w:rStyle w:val="apple-converted-space"/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> </w:t>
                  </w:r>
                  <w:r w:rsidRPr="008074D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bdr w:val="none" w:sz="0" w:space="0" w:color="auto" w:frame="1"/>
                      <w:shd w:val="clear" w:color="auto" w:fill="FFFFFF"/>
                    </w:rPr>
                    <w:t>Parish</w:t>
                  </w:r>
                  <w:r w:rsidRPr="008074DF">
                    <w:rPr>
                      <w:rStyle w:val="apple-converted-space"/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> </w:t>
                  </w:r>
                  <w:r w:rsidRPr="008074DF">
                    <w:rPr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 xml:space="preserve">of </w:t>
                  </w:r>
                  <w:proofErr w:type="gramStart"/>
                  <w:r w:rsidRPr="008074DF">
                    <w:rPr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>The</w:t>
                  </w:r>
                  <w:proofErr w:type="gramEnd"/>
                  <w:r w:rsidRPr="008074DF">
                    <w:rPr>
                      <w:rFonts w:ascii="Arial" w:hAnsi="Arial" w:cs="Arial"/>
                      <w:color w:val="000000"/>
                      <w:sz w:val="16"/>
                      <w:shd w:val="clear" w:color="auto" w:fill="FFFFFF"/>
                    </w:rPr>
                    <w:t xml:space="preserve"> Roman Catholic Diocese 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1506220</wp:posOffset>
            </wp:positionV>
            <wp:extent cx="2552700" cy="2752725"/>
            <wp:effectExtent l="19050" t="0" r="0" b="0"/>
            <wp:wrapThrough wrapText="bothSides">
              <wp:wrapPolygon edited="0">
                <wp:start x="-161" y="0"/>
                <wp:lineTo x="-161" y="21525"/>
                <wp:lineTo x="21600" y="21525"/>
                <wp:lineTo x="21600" y="0"/>
                <wp:lineTo x="-161" y="0"/>
              </wp:wrapPolygon>
            </wp:wrapThrough>
            <wp:docPr id="37" name="Picture 37" descr="happy-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appy-thanksgi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20D">
        <w:rPr>
          <w:noProof/>
        </w:rPr>
        <w:pict>
          <v:shape id="_x0000_s1052" type="#_x0000_t202" style="position:absolute;margin-left:437pt;margin-top:42.75pt;width:318pt;height:197.25pt;z-index:-251659776;mso-position-horizontal-relative:page;mso-position-vertical-relative:page" filled="f" stroked="f">
            <v:textbox style="mso-next-textbox:#_x0000_s1052">
              <w:txbxContent>
                <w:p w:rsidR="006B712E" w:rsidRPr="00C20657" w:rsidRDefault="00607721" w:rsidP="00C20657">
                  <w:pPr>
                    <w:jc w:val="center"/>
                    <w:rPr>
                      <w:sz w:val="40"/>
                    </w:rPr>
                  </w:pPr>
                  <w:r w:rsidRPr="00C42BB4">
                    <w:rPr>
                      <w:rFonts w:ascii="Bodoni MT Black" w:hAnsi="Bodoni MT Black"/>
                      <w:sz w:val="36"/>
                    </w:rPr>
                    <w:t>S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t </w:t>
                  </w:r>
                  <w:r w:rsidRPr="00C42BB4">
                    <w:rPr>
                      <w:rFonts w:ascii="Bodoni MT Black" w:hAnsi="Bodoni MT Black"/>
                      <w:sz w:val="32"/>
                    </w:rPr>
                    <w:t>M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ary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H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elp of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hristians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>hurch</w:t>
                  </w:r>
                </w:p>
                <w:p w:rsidR="00A14A84" w:rsidRDefault="00A14A84" w:rsidP="00074000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A14A84" w:rsidRDefault="00A14A84" w:rsidP="00074000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07721" w:rsidRDefault="00FE47AC" w:rsidP="00074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Friday of the Passion of the Lord</w:t>
                  </w:r>
                </w:p>
                <w:p w:rsidR="00FE47AC" w:rsidRDefault="00FE47AC" w:rsidP="00074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(Good Friday)</w:t>
                  </w:r>
                </w:p>
                <w:p w:rsidR="008074DF" w:rsidRPr="008074DF" w:rsidRDefault="008074DF" w:rsidP="00074000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74DF" w:rsidRPr="008074DF" w:rsidRDefault="008074DF" w:rsidP="00074000">
                  <w:pPr>
                    <w:jc w:val="center"/>
                    <w:rPr>
                      <w:b/>
                      <w:sz w:val="16"/>
                    </w:rPr>
                  </w:pPr>
                  <w:r w:rsidRPr="008074DF">
                    <w:rPr>
                      <w:b/>
                      <w:sz w:val="16"/>
                    </w:rPr>
                    <w:t>Friday, April 3, 2015</w:t>
                  </w:r>
                </w:p>
                <w:p w:rsidR="008074DF" w:rsidRPr="008074DF" w:rsidRDefault="008074DF" w:rsidP="00074000">
                  <w:pPr>
                    <w:jc w:val="center"/>
                    <w:rPr>
                      <w:b/>
                      <w:sz w:val="16"/>
                    </w:rPr>
                  </w:pPr>
                  <w:r w:rsidRPr="008074DF">
                    <w:rPr>
                      <w:b/>
                      <w:sz w:val="16"/>
                    </w:rPr>
                    <w:t>3:30 PM</w:t>
                  </w:r>
                </w:p>
                <w:p w:rsidR="00607721" w:rsidRDefault="00607721" w:rsidP="00607721"/>
                <w:p w:rsidR="00CC0006" w:rsidRDefault="00CC0006" w:rsidP="00074000">
                  <w:pPr>
                    <w:jc w:val="center"/>
                  </w:pPr>
                </w:p>
                <w:p w:rsidR="00607721" w:rsidRPr="00823EEF" w:rsidRDefault="00607721" w:rsidP="00074000">
                  <w:pPr>
                    <w:jc w:val="center"/>
                    <w:rPr>
                      <w:rFonts w:ascii="Corbel" w:hAnsi="Corbel"/>
                      <w:b/>
                      <w:sz w:val="20"/>
                      <w:u w:val="single"/>
                    </w:rPr>
                  </w:pPr>
                  <w:r w:rsidRPr="00823EEF">
                    <w:rPr>
                      <w:rFonts w:ascii="Corbel" w:hAnsi="Corbel"/>
                      <w:b/>
                      <w:sz w:val="20"/>
                      <w:u w:val="single"/>
                    </w:rPr>
                    <w:t>Rev. Jorge Rodriguez</w:t>
                  </w:r>
                  <w:r w:rsidR="0026633D" w:rsidRPr="00823EEF">
                    <w:rPr>
                      <w:rFonts w:ascii="Corbel" w:hAnsi="Corbel"/>
                      <w:b/>
                      <w:sz w:val="20"/>
                      <w:u w:val="single"/>
                    </w:rPr>
                    <w:t>,</w:t>
                  </w:r>
                </w:p>
                <w:p w:rsidR="00607721" w:rsidRPr="00C42BB4" w:rsidRDefault="0026633D" w:rsidP="00074000">
                  <w:pPr>
                    <w:jc w:val="center"/>
                    <w:rPr>
                      <w:sz w:val="18"/>
                    </w:rPr>
                  </w:pPr>
                  <w:r w:rsidRPr="00C42BB4">
                    <w:rPr>
                      <w:sz w:val="18"/>
                    </w:rPr>
                    <w:t>Main Celebrant</w:t>
                  </w:r>
                </w:p>
                <w:p w:rsidR="00607721" w:rsidRDefault="00607721" w:rsidP="00607721"/>
                <w:p w:rsidR="00607721" w:rsidRPr="00607721" w:rsidRDefault="00607721" w:rsidP="00607721"/>
              </w:txbxContent>
            </v:textbox>
            <w10:wrap anchorx="page" anchory="page"/>
          </v:shape>
        </w:pict>
      </w:r>
      <w:r w:rsidR="00937CA9" w:rsidRPr="00E95E29">
        <w:br w:type="column"/>
      </w:r>
    </w:p>
    <w:p w:rsidR="006906B7" w:rsidRDefault="006906B7" w:rsidP="005A44A9">
      <w:pPr>
        <w:rPr>
          <w:b/>
        </w:rPr>
      </w:pPr>
    </w:p>
    <w:p w:rsidR="006906B7" w:rsidRDefault="006906B7" w:rsidP="005A44A9">
      <w:pPr>
        <w:rPr>
          <w:b/>
        </w:rPr>
      </w:pPr>
    </w:p>
    <w:p w:rsidR="00666BFA" w:rsidRPr="00135FE8" w:rsidRDefault="00234D92" w:rsidP="005A44A9">
      <w:pPr>
        <w:rPr>
          <w:b/>
        </w:rPr>
      </w:pPr>
      <w:r w:rsidRPr="00135FE8">
        <w:rPr>
          <w:b/>
        </w:rPr>
        <w:br w:type="page"/>
      </w:r>
      <w:r w:rsidR="0063520D">
        <w:rPr>
          <w:b/>
          <w:noProof/>
        </w:rPr>
        <w:lastRenderedPageBreak/>
        <w:pict>
          <v:shape id="_x0000_s1056" type="#_x0000_t202" style="position:absolute;margin-left:420pt;margin-top:13pt;width:356.75pt;height:647pt;z-index:-251655680;mso-position-horizontal-relative:page;mso-position-vertical-relative:page" filled="f" stroked="f">
            <v:textbox>
              <w:txbxContent>
                <w:p w:rsidR="00A80108" w:rsidRDefault="00A80108" w:rsidP="00814E8B">
                  <w:pPr>
                    <w:pStyle w:val="Heading3"/>
                    <w:jc w:val="both"/>
                    <w:rPr>
                      <w:sz w:val="20"/>
                      <w:szCs w:val="18"/>
                      <w:u w:val="single"/>
                    </w:rPr>
                  </w:pPr>
                </w:p>
                <w:p w:rsidR="00827D90" w:rsidRDefault="00827D90" w:rsidP="00827D90"/>
                <w:p w:rsidR="00827D90" w:rsidRPr="009B2C56" w:rsidRDefault="00827D90" w:rsidP="00827D9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u w:val="single"/>
                    </w:rPr>
                  </w:pPr>
                  <w:r w:rsidRPr="009B2C56">
                    <w:rPr>
                      <w:sz w:val="28"/>
                      <w:u w:val="single"/>
                    </w:rPr>
                    <w:t>Gospel Acclamation:</w:t>
                  </w:r>
                </w:p>
                <w:p w:rsidR="00827D90" w:rsidRPr="009B2C56" w:rsidRDefault="00827D90" w:rsidP="00827D90">
                  <w:pPr>
                    <w:pStyle w:val="ListParagraph"/>
                    <w:ind w:left="360"/>
                    <w:rPr>
                      <w:sz w:val="28"/>
                    </w:rPr>
                  </w:pPr>
                </w:p>
                <w:p w:rsidR="00827D90" w:rsidRPr="009B2C56" w:rsidRDefault="00827D90" w:rsidP="00827D90">
                  <w:pPr>
                    <w:pStyle w:val="ListParagraph"/>
                    <w:ind w:left="360"/>
                    <w:rPr>
                      <w:b/>
                      <w:sz w:val="28"/>
                    </w:rPr>
                  </w:pPr>
                  <w:r w:rsidRPr="009B2C56">
                    <w:rPr>
                      <w:b/>
                      <w:sz w:val="32"/>
                    </w:rPr>
                    <w:t>Praise to you, Lord Jesus Christ King of endless glory</w:t>
                  </w:r>
                  <w:r w:rsidRPr="009B2C56">
                    <w:rPr>
                      <w:b/>
                      <w:sz w:val="28"/>
                    </w:rPr>
                    <w:t>.</w:t>
                  </w:r>
                </w:p>
                <w:p w:rsidR="00827D90" w:rsidRPr="009B2C56" w:rsidRDefault="00827D90" w:rsidP="00827D90">
                  <w:pPr>
                    <w:pStyle w:val="ListParagraph"/>
                    <w:ind w:left="360"/>
                    <w:rPr>
                      <w:sz w:val="28"/>
                    </w:rPr>
                  </w:pPr>
                </w:p>
                <w:p w:rsidR="00827D90" w:rsidRPr="009B2C56" w:rsidRDefault="00827D90" w:rsidP="00827D90">
                  <w:pPr>
                    <w:pStyle w:val="ListParagraph"/>
                    <w:ind w:left="360"/>
                    <w:rPr>
                      <w:i/>
                      <w:sz w:val="28"/>
                    </w:rPr>
                  </w:pPr>
                  <w:r w:rsidRPr="009B2C56">
                    <w:rPr>
                      <w:i/>
                      <w:sz w:val="28"/>
                    </w:rPr>
                    <w:t>Cantor:</w:t>
                  </w:r>
                </w:p>
                <w:p w:rsidR="00827D90" w:rsidRPr="009B2C56" w:rsidRDefault="00827D90" w:rsidP="00827D90">
                  <w:pPr>
                    <w:pStyle w:val="ListParagraph"/>
                    <w:ind w:left="360"/>
                    <w:rPr>
                      <w:sz w:val="28"/>
                    </w:rPr>
                  </w:pPr>
                </w:p>
                <w:p w:rsidR="00827D90" w:rsidRPr="009B2C56" w:rsidRDefault="00827D90" w:rsidP="00827D90">
                  <w:pPr>
                    <w:pStyle w:val="ListParagraph"/>
                    <w:ind w:left="360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 xml:space="preserve">Christ became obedient to the point of death, even death on a Cross.  Because of this, God greatly exalted Him and bestowed on Him the name which is above every name.  </w:t>
                  </w:r>
                </w:p>
                <w:p w:rsidR="00827D90" w:rsidRPr="009B2C56" w:rsidRDefault="00827D90" w:rsidP="00827D90">
                  <w:pPr>
                    <w:pStyle w:val="ListParagraph"/>
                    <w:ind w:left="360"/>
                    <w:rPr>
                      <w:sz w:val="28"/>
                    </w:rPr>
                  </w:pPr>
                </w:p>
                <w:p w:rsidR="00827D90" w:rsidRPr="009B2C56" w:rsidRDefault="00827D90" w:rsidP="005519B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</w:rPr>
                  </w:pPr>
                  <w:r w:rsidRPr="009B2C56">
                    <w:rPr>
                      <w:sz w:val="28"/>
                      <w:u w:val="single"/>
                    </w:rPr>
                    <w:t>VENERATION OF TH CROSS</w:t>
                  </w:r>
                  <w:r w:rsidRPr="009B2C56">
                    <w:rPr>
                      <w:sz w:val="28"/>
                    </w:rPr>
                    <w:t>:</w:t>
                  </w:r>
                </w:p>
                <w:p w:rsidR="00827D90" w:rsidRPr="009B2C56" w:rsidRDefault="00827D90" w:rsidP="00827D90">
                  <w:pPr>
                    <w:pStyle w:val="ListParagraph"/>
                    <w:ind w:left="360"/>
                    <w:rPr>
                      <w:sz w:val="28"/>
                    </w:rPr>
                  </w:pPr>
                </w:p>
                <w:p w:rsidR="00827D90" w:rsidRPr="009B2C56" w:rsidRDefault="005519B2" w:rsidP="005519B2">
                  <w:pPr>
                    <w:pStyle w:val="ListParagraph"/>
                    <w:ind w:left="360"/>
                    <w:jc w:val="center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>We Worship You, O Lord</w:t>
                  </w:r>
                </w:p>
                <w:p w:rsidR="005519B2" w:rsidRPr="009B2C56" w:rsidRDefault="005519B2" w:rsidP="005519B2">
                  <w:pPr>
                    <w:pStyle w:val="ListParagraph"/>
                    <w:ind w:left="360"/>
                    <w:jc w:val="center"/>
                    <w:rPr>
                      <w:sz w:val="20"/>
                    </w:rPr>
                  </w:pPr>
                  <w:r w:rsidRPr="009B2C56">
                    <w:rPr>
                      <w:sz w:val="18"/>
                    </w:rPr>
                    <w:t>(</w:t>
                  </w:r>
                  <w:r w:rsidRPr="009B2C56">
                    <w:rPr>
                      <w:sz w:val="20"/>
                    </w:rPr>
                    <w:t>This song will be repeated as people venerate the Cross)</w:t>
                  </w:r>
                </w:p>
                <w:p w:rsidR="005519B2" w:rsidRPr="009B2C56" w:rsidRDefault="005519B2" w:rsidP="005519B2">
                  <w:pPr>
                    <w:pStyle w:val="ListParagraph"/>
                    <w:ind w:left="360"/>
                    <w:jc w:val="center"/>
                    <w:rPr>
                      <w:sz w:val="20"/>
                    </w:rPr>
                  </w:pP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>Refrain:</w:t>
                  </w: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>We worship you, O Lord.</w:t>
                  </w: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>We venerate your Cross.</w:t>
                  </w: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 xml:space="preserve">We praise your resurrection </w:t>
                  </w: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 xml:space="preserve">Through the Cross you brought </w:t>
                  </w: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proofErr w:type="gramStart"/>
                  <w:r w:rsidRPr="009B2C56">
                    <w:rPr>
                      <w:sz w:val="28"/>
                    </w:rPr>
                    <w:t>To the World.</w:t>
                  </w:r>
                  <w:proofErr w:type="gramEnd"/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>Joy!  Joy!  Joy!  Joy!</w:t>
                  </w: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>Through the Cross you brought</w:t>
                  </w: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proofErr w:type="gramStart"/>
                  <w:r w:rsidRPr="009B2C56">
                    <w:rPr>
                      <w:sz w:val="28"/>
                    </w:rPr>
                    <w:t>Joy to the World.</w:t>
                  </w:r>
                  <w:proofErr w:type="gramEnd"/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>Cantor:</w:t>
                  </w: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>May God be gracious and bless us</w:t>
                  </w:r>
                </w:p>
                <w:p w:rsidR="005519B2" w:rsidRPr="009B2C56" w:rsidRDefault="005519B2" w:rsidP="005519B2">
                  <w:pPr>
                    <w:pStyle w:val="ListParagraph"/>
                    <w:ind w:left="360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>And let His shed its light upon us.</w:t>
                  </w:r>
                </w:p>
              </w:txbxContent>
            </v:textbox>
            <w10:wrap anchorx="page" anchory="page"/>
          </v:shape>
        </w:pict>
      </w:r>
      <w:r w:rsidR="0063520D">
        <w:rPr>
          <w:b/>
          <w:noProof/>
        </w:rPr>
        <w:pict>
          <v:shape id="_x0000_s1055" type="#_x0000_t202" style="position:absolute;margin-left:15pt;margin-top:13pt;width:378pt;height:569pt;z-index:-251656704;mso-position-horizontal-relative:page;mso-position-vertical-relative:page" filled="f" stroked="f">
            <v:textbox style="mso-next-textbox:#_x0000_s1055">
              <w:txbxContent>
                <w:p w:rsidR="00827D90" w:rsidRDefault="00827D90" w:rsidP="00276180">
                  <w:pPr>
                    <w:rPr>
                      <w:u w:val="single"/>
                    </w:rPr>
                  </w:pPr>
                </w:p>
                <w:p w:rsidR="00827D90" w:rsidRPr="00827D90" w:rsidRDefault="00827D90" w:rsidP="00827D90">
                  <w:pPr>
                    <w:pStyle w:val="Heading3"/>
                    <w:ind w:left="360"/>
                    <w:jc w:val="left"/>
                    <w:rPr>
                      <w:b/>
                      <w:sz w:val="22"/>
                    </w:rPr>
                  </w:pPr>
                </w:p>
                <w:p w:rsidR="008074DF" w:rsidRPr="009B2C56" w:rsidRDefault="008074DF" w:rsidP="00827D90">
                  <w:pPr>
                    <w:pStyle w:val="Heading3"/>
                    <w:numPr>
                      <w:ilvl w:val="0"/>
                      <w:numId w:val="6"/>
                    </w:numPr>
                    <w:jc w:val="both"/>
                    <w:rPr>
                      <w:b/>
                    </w:rPr>
                  </w:pPr>
                  <w:r w:rsidRPr="009B2C56">
                    <w:rPr>
                      <w:sz w:val="28"/>
                      <w:u w:val="single"/>
                    </w:rPr>
                    <w:t>Assembly:</w:t>
                  </w:r>
                  <w:r w:rsidRPr="009B2C56">
                    <w:rPr>
                      <w:sz w:val="28"/>
                    </w:rPr>
                    <w:t xml:space="preserve"> </w:t>
                  </w:r>
                  <w:r w:rsidR="005A44A9" w:rsidRPr="009B2C56">
                    <w:rPr>
                      <w:sz w:val="32"/>
                    </w:rPr>
                    <w:t xml:space="preserve">    </w:t>
                  </w:r>
                  <w:r>
                    <w:rPr>
                      <w:sz w:val="28"/>
                    </w:rPr>
                    <w:tab/>
                  </w:r>
                  <w:r w:rsidRPr="008074DF">
                    <w:t>(</w:t>
                  </w:r>
                  <w:r w:rsidRPr="009B2C56">
                    <w:rPr>
                      <w:sz w:val="28"/>
                    </w:rPr>
                    <w:t xml:space="preserve">In observance of the Lord’s Passion, the </w:t>
                  </w:r>
                </w:p>
                <w:p w:rsidR="00276180" w:rsidRPr="009B2C56" w:rsidRDefault="008074DF" w:rsidP="00827D90">
                  <w:pPr>
                    <w:pStyle w:val="Heading3"/>
                    <w:ind w:left="360"/>
                    <w:jc w:val="both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ab/>
                  </w:r>
                  <w:r w:rsidRPr="009B2C56">
                    <w:rPr>
                      <w:sz w:val="28"/>
                    </w:rPr>
                    <w:tab/>
                  </w:r>
                  <w:r w:rsidRPr="009B2C56">
                    <w:rPr>
                      <w:sz w:val="28"/>
                    </w:rPr>
                    <w:tab/>
                  </w:r>
                  <w:proofErr w:type="gramStart"/>
                  <w:r w:rsidRPr="009B2C56">
                    <w:rPr>
                      <w:sz w:val="28"/>
                    </w:rPr>
                    <w:t>celebration</w:t>
                  </w:r>
                  <w:proofErr w:type="gramEnd"/>
                  <w:r w:rsidRPr="009B2C56">
                    <w:rPr>
                      <w:sz w:val="28"/>
                    </w:rPr>
                    <w:t xml:space="preserve">    starts in </w:t>
                  </w:r>
                  <w:r w:rsidR="009B2C56" w:rsidRPr="00193001">
                    <w:rPr>
                      <w:b/>
                      <w:i/>
                      <w:sz w:val="34"/>
                      <w:szCs w:val="34"/>
                      <w:u w:val="single"/>
                    </w:rPr>
                    <w:t>SILENCE</w:t>
                  </w:r>
                  <w:r w:rsidRPr="00193001">
                    <w:rPr>
                      <w:b/>
                      <w:i/>
                      <w:sz w:val="34"/>
                      <w:szCs w:val="34"/>
                      <w:u w:val="single"/>
                    </w:rPr>
                    <w:t>)</w:t>
                  </w:r>
                  <w:r w:rsidR="005A44A9" w:rsidRPr="009B2C56">
                    <w:rPr>
                      <w:sz w:val="28"/>
                    </w:rPr>
                    <w:t xml:space="preserve"> </w:t>
                  </w:r>
                  <w:r w:rsidR="00C34B04" w:rsidRPr="009B2C56">
                    <w:rPr>
                      <w:sz w:val="28"/>
                    </w:rPr>
                    <w:t xml:space="preserve">    </w:t>
                  </w:r>
                </w:p>
                <w:p w:rsidR="00561BBA" w:rsidRPr="009B2C56" w:rsidRDefault="00561BBA" w:rsidP="00827D90">
                  <w:pPr>
                    <w:jc w:val="both"/>
                    <w:rPr>
                      <w:sz w:val="28"/>
                    </w:rPr>
                  </w:pPr>
                </w:p>
                <w:p w:rsidR="00561BBA" w:rsidRPr="009B2C56" w:rsidRDefault="00561BBA" w:rsidP="00827D90">
                  <w:pPr>
                    <w:jc w:val="both"/>
                    <w:rPr>
                      <w:sz w:val="28"/>
                    </w:rPr>
                  </w:pPr>
                </w:p>
                <w:p w:rsidR="00561BBA" w:rsidRPr="009B2C56" w:rsidRDefault="00561BBA" w:rsidP="00827D90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sz w:val="28"/>
                      <w:u w:val="single"/>
                    </w:rPr>
                  </w:pPr>
                  <w:r w:rsidRPr="009B2C56">
                    <w:rPr>
                      <w:sz w:val="28"/>
                      <w:u w:val="single"/>
                    </w:rPr>
                    <w:t>Responsorial Psalm:</w:t>
                  </w:r>
                </w:p>
                <w:p w:rsidR="00561BBA" w:rsidRPr="009B2C56" w:rsidRDefault="00561BBA" w:rsidP="00827D90">
                  <w:pPr>
                    <w:jc w:val="both"/>
                    <w:rPr>
                      <w:sz w:val="28"/>
                    </w:rPr>
                  </w:pPr>
                </w:p>
                <w:p w:rsidR="00561BBA" w:rsidRPr="009B2C56" w:rsidRDefault="00561BBA" w:rsidP="00827D90">
                  <w:pPr>
                    <w:pStyle w:val="ListParagraph"/>
                    <w:ind w:left="360"/>
                    <w:jc w:val="both"/>
                    <w:rPr>
                      <w:b/>
                      <w:sz w:val="32"/>
                    </w:rPr>
                  </w:pPr>
                  <w:r w:rsidRPr="009B2C56">
                    <w:rPr>
                      <w:b/>
                      <w:sz w:val="32"/>
                    </w:rPr>
                    <w:t>Father, into your hands I commend my Spirit</w:t>
                  </w:r>
                  <w:r w:rsidR="00827D90" w:rsidRPr="009B2C56">
                    <w:rPr>
                      <w:b/>
                      <w:sz w:val="32"/>
                    </w:rPr>
                    <w:t>.</w:t>
                  </w:r>
                </w:p>
                <w:p w:rsidR="00561BBA" w:rsidRPr="009B2C56" w:rsidRDefault="00561BBA" w:rsidP="00827D90">
                  <w:pPr>
                    <w:pStyle w:val="ListParagraph"/>
                    <w:ind w:left="360"/>
                    <w:jc w:val="both"/>
                    <w:rPr>
                      <w:sz w:val="28"/>
                    </w:rPr>
                  </w:pPr>
                </w:p>
                <w:p w:rsidR="00561BBA" w:rsidRPr="009B2C56" w:rsidRDefault="00561BBA" w:rsidP="00827D90">
                  <w:pPr>
                    <w:pStyle w:val="ListParagraph"/>
                    <w:ind w:left="360"/>
                    <w:jc w:val="both"/>
                    <w:rPr>
                      <w:i/>
                      <w:sz w:val="28"/>
                    </w:rPr>
                  </w:pPr>
                  <w:r w:rsidRPr="009B2C56">
                    <w:rPr>
                      <w:i/>
                      <w:sz w:val="28"/>
                    </w:rPr>
                    <w:t>Reader or Cantor</w:t>
                  </w:r>
                </w:p>
                <w:p w:rsidR="00561BBA" w:rsidRPr="009B2C56" w:rsidRDefault="00561BBA" w:rsidP="00827D90">
                  <w:pPr>
                    <w:pStyle w:val="ListParagraph"/>
                    <w:ind w:left="360"/>
                    <w:jc w:val="both"/>
                    <w:rPr>
                      <w:sz w:val="28"/>
                    </w:rPr>
                  </w:pPr>
                </w:p>
                <w:p w:rsidR="00561BBA" w:rsidRPr="009B2C56" w:rsidRDefault="00561BBA" w:rsidP="00827D90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 xml:space="preserve">In you, O Lord, I take refuge; let me never be put to shame.  In your justice rescue me.  Into your hands I commend my spirit.  You redeem me, O Lord, O faithful God. </w:t>
                  </w:r>
                  <w:r w:rsidRPr="009B2C56">
                    <w:rPr>
                      <w:b/>
                      <w:i/>
                    </w:rPr>
                    <w:t>(response</w:t>
                  </w:r>
                  <w:r w:rsidRPr="009B2C56">
                    <w:rPr>
                      <w:i/>
                    </w:rPr>
                    <w:t>)</w:t>
                  </w:r>
                </w:p>
                <w:p w:rsidR="00561BBA" w:rsidRPr="009B2C56" w:rsidRDefault="00561BBA" w:rsidP="00827D90">
                  <w:pPr>
                    <w:pStyle w:val="ListParagraph"/>
                    <w:jc w:val="both"/>
                    <w:rPr>
                      <w:sz w:val="28"/>
                    </w:rPr>
                  </w:pPr>
                </w:p>
                <w:p w:rsidR="00561BBA" w:rsidRPr="009B2C56" w:rsidRDefault="00561BBA" w:rsidP="00827D90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 xml:space="preserve">For all my foes I am an object of reproach, </w:t>
                  </w:r>
                  <w:proofErr w:type="gramStart"/>
                  <w:r w:rsidRPr="009B2C56">
                    <w:rPr>
                      <w:sz w:val="28"/>
                    </w:rPr>
                    <w:t>A</w:t>
                  </w:r>
                  <w:proofErr w:type="gramEnd"/>
                  <w:r w:rsidRPr="009B2C56">
                    <w:rPr>
                      <w:sz w:val="28"/>
                    </w:rPr>
                    <w:t xml:space="preserve"> laughingstock to my neighbors, and a dread to my friends; they who see me abroad flee from me.  I am forgotten like the unremembered dead; I am like a dish that is broken.  </w:t>
                  </w:r>
                  <w:r w:rsidRPr="009B2C56">
                    <w:rPr>
                      <w:b/>
                      <w:i/>
                    </w:rPr>
                    <w:t>(response</w:t>
                  </w:r>
                  <w:r w:rsidRPr="009B2C56">
                    <w:rPr>
                      <w:b/>
                      <w:sz w:val="28"/>
                    </w:rPr>
                    <w:t>)</w:t>
                  </w:r>
                </w:p>
                <w:p w:rsidR="00561BBA" w:rsidRPr="009B2C56" w:rsidRDefault="00561BBA" w:rsidP="00827D90">
                  <w:pPr>
                    <w:pStyle w:val="ListParagraph"/>
                    <w:jc w:val="both"/>
                    <w:rPr>
                      <w:sz w:val="28"/>
                    </w:rPr>
                  </w:pPr>
                </w:p>
                <w:p w:rsidR="00561BBA" w:rsidRPr="009B2C56" w:rsidRDefault="00561BBA" w:rsidP="00827D90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i/>
                    </w:rPr>
                  </w:pPr>
                  <w:r w:rsidRPr="009B2C56">
                    <w:rPr>
                      <w:sz w:val="28"/>
                    </w:rPr>
                    <w:t>But my trust is in you, O Lord; I say, “You are my God.  In your hands is my destiny; rescue me from clutches of my enemies and my persecutors</w:t>
                  </w:r>
                  <w:r w:rsidRPr="009B2C56">
                    <w:rPr>
                      <w:b/>
                      <w:sz w:val="28"/>
                    </w:rPr>
                    <w:t xml:space="preserve">. </w:t>
                  </w:r>
                  <w:r w:rsidRPr="009B2C56">
                    <w:rPr>
                      <w:b/>
                      <w:i/>
                    </w:rPr>
                    <w:t>(response)</w:t>
                  </w:r>
                </w:p>
                <w:p w:rsidR="00561BBA" w:rsidRPr="009B2C56" w:rsidRDefault="00561BBA" w:rsidP="00827D90">
                  <w:pPr>
                    <w:pStyle w:val="ListParagraph"/>
                    <w:jc w:val="both"/>
                    <w:rPr>
                      <w:i/>
                    </w:rPr>
                  </w:pPr>
                </w:p>
                <w:p w:rsidR="00561BBA" w:rsidRPr="009B2C56" w:rsidRDefault="00561BBA" w:rsidP="00827D90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sz w:val="28"/>
                    </w:rPr>
                  </w:pPr>
                  <w:r w:rsidRPr="009B2C56">
                    <w:rPr>
                      <w:sz w:val="28"/>
                    </w:rPr>
                    <w:t xml:space="preserve">Let your face shine upon your servant; save me in your kindness.  Take courage and be stouthearted, all you who hope in the Lord.  </w:t>
                  </w:r>
                  <w:r w:rsidRPr="009B2C56">
                    <w:rPr>
                      <w:b/>
                      <w:i/>
                    </w:rPr>
                    <w:t>(response</w:t>
                  </w:r>
                  <w:r w:rsidRPr="009B2C56">
                    <w:rPr>
                      <w:b/>
                      <w:sz w:val="28"/>
                    </w:rPr>
                    <w:t>)</w:t>
                  </w:r>
                </w:p>
                <w:p w:rsidR="00561BBA" w:rsidRDefault="00561BBA" w:rsidP="00561BBA">
                  <w:pPr>
                    <w:pStyle w:val="ListParagraph"/>
                    <w:ind w:left="360"/>
                  </w:pPr>
                </w:p>
                <w:p w:rsidR="00561BBA" w:rsidRPr="00561BBA" w:rsidRDefault="00561BBA" w:rsidP="00561BBA">
                  <w:pPr>
                    <w:pStyle w:val="ListParagraph"/>
                    <w:ind w:left="360"/>
                  </w:pPr>
                </w:p>
              </w:txbxContent>
            </v:textbox>
            <w10:wrap anchorx="page" anchory="page"/>
          </v:shape>
        </w:pict>
      </w:r>
      <w:r w:rsidR="005A44A9" w:rsidRPr="00135FE8">
        <w:rPr>
          <w:b/>
        </w:rPr>
        <w:tab/>
        <w:t xml:space="preserve">                                 </w:t>
      </w:r>
    </w:p>
    <w:sectPr w:rsidR="00666BFA" w:rsidRPr="00135FE8" w:rsidSect="000B7097">
      <w:pgSz w:w="15840" w:h="12240" w:orient="landscape"/>
      <w:pgMar w:top="720" w:right="73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0E8"/>
    <w:multiLevelType w:val="hybridMultilevel"/>
    <w:tmpl w:val="1382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23D9"/>
    <w:multiLevelType w:val="hybridMultilevel"/>
    <w:tmpl w:val="D60C2A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15467"/>
    <w:multiLevelType w:val="hybridMultilevel"/>
    <w:tmpl w:val="9C54F092"/>
    <w:lvl w:ilvl="0" w:tplc="D034F46C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0788"/>
    <w:multiLevelType w:val="hybridMultilevel"/>
    <w:tmpl w:val="B8CCE1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7938A8"/>
    <w:multiLevelType w:val="hybridMultilevel"/>
    <w:tmpl w:val="9FE81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036D0"/>
    <w:multiLevelType w:val="hybridMultilevel"/>
    <w:tmpl w:val="99140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7BCF"/>
    <w:multiLevelType w:val="hybridMultilevel"/>
    <w:tmpl w:val="D42AC6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8563AE"/>
    <w:multiLevelType w:val="hybridMultilevel"/>
    <w:tmpl w:val="B5A4F3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521A15"/>
    <w:multiLevelType w:val="hybridMultilevel"/>
    <w:tmpl w:val="AAC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E3294"/>
    <w:multiLevelType w:val="hybridMultilevel"/>
    <w:tmpl w:val="1D04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D3F9E"/>
    <w:multiLevelType w:val="hybridMultilevel"/>
    <w:tmpl w:val="81EE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7833"/>
    <w:multiLevelType w:val="hybridMultilevel"/>
    <w:tmpl w:val="44340E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875D51"/>
    <w:multiLevelType w:val="hybridMultilevel"/>
    <w:tmpl w:val="AF5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720"/>
  <w:drawingGridVerticalSpacing w:val="720"/>
  <w:noPunctuationKerning/>
  <w:characterSpacingControl w:val="doNotCompress"/>
  <w:compat>
    <w:useFELayout/>
  </w:compat>
  <w:rsids>
    <w:rsidRoot w:val="00607721"/>
    <w:rsid w:val="00003515"/>
    <w:rsid w:val="0001664F"/>
    <w:rsid w:val="000268C0"/>
    <w:rsid w:val="0004458D"/>
    <w:rsid w:val="0004629E"/>
    <w:rsid w:val="000645B5"/>
    <w:rsid w:val="00073449"/>
    <w:rsid w:val="00074000"/>
    <w:rsid w:val="00090D4B"/>
    <w:rsid w:val="000A6768"/>
    <w:rsid w:val="000B3F8C"/>
    <w:rsid w:val="000B7097"/>
    <w:rsid w:val="000C0DB6"/>
    <w:rsid w:val="000D3A68"/>
    <w:rsid w:val="000D44DE"/>
    <w:rsid w:val="00135FE8"/>
    <w:rsid w:val="00146307"/>
    <w:rsid w:val="0016125D"/>
    <w:rsid w:val="001666AF"/>
    <w:rsid w:val="00173E0C"/>
    <w:rsid w:val="00180446"/>
    <w:rsid w:val="00193001"/>
    <w:rsid w:val="001E2BA8"/>
    <w:rsid w:val="00205364"/>
    <w:rsid w:val="00217CD0"/>
    <w:rsid w:val="00226636"/>
    <w:rsid w:val="00234D92"/>
    <w:rsid w:val="00247536"/>
    <w:rsid w:val="002517A9"/>
    <w:rsid w:val="00254578"/>
    <w:rsid w:val="0026633D"/>
    <w:rsid w:val="00276180"/>
    <w:rsid w:val="00294C20"/>
    <w:rsid w:val="002D08D1"/>
    <w:rsid w:val="002F10C1"/>
    <w:rsid w:val="002F56D2"/>
    <w:rsid w:val="0032777B"/>
    <w:rsid w:val="00344DE4"/>
    <w:rsid w:val="00356298"/>
    <w:rsid w:val="003B0E12"/>
    <w:rsid w:val="003B4F17"/>
    <w:rsid w:val="0042443A"/>
    <w:rsid w:val="00441E98"/>
    <w:rsid w:val="00464D1D"/>
    <w:rsid w:val="0049458C"/>
    <w:rsid w:val="004A1186"/>
    <w:rsid w:val="004B0DA7"/>
    <w:rsid w:val="004B1E73"/>
    <w:rsid w:val="004C2B14"/>
    <w:rsid w:val="004C6603"/>
    <w:rsid w:val="004E1AB6"/>
    <w:rsid w:val="0052002D"/>
    <w:rsid w:val="00526002"/>
    <w:rsid w:val="00535E49"/>
    <w:rsid w:val="005519B2"/>
    <w:rsid w:val="00555BD1"/>
    <w:rsid w:val="00561BBA"/>
    <w:rsid w:val="005670A0"/>
    <w:rsid w:val="005717E7"/>
    <w:rsid w:val="0058642E"/>
    <w:rsid w:val="00597416"/>
    <w:rsid w:val="005A0827"/>
    <w:rsid w:val="005A44A9"/>
    <w:rsid w:val="00607721"/>
    <w:rsid w:val="00615EE4"/>
    <w:rsid w:val="0063520D"/>
    <w:rsid w:val="00666BFA"/>
    <w:rsid w:val="00675FE7"/>
    <w:rsid w:val="00681C60"/>
    <w:rsid w:val="006906B7"/>
    <w:rsid w:val="00694C69"/>
    <w:rsid w:val="006B1211"/>
    <w:rsid w:val="006B712E"/>
    <w:rsid w:val="006D3673"/>
    <w:rsid w:val="00744094"/>
    <w:rsid w:val="00780C34"/>
    <w:rsid w:val="007826DC"/>
    <w:rsid w:val="0078607C"/>
    <w:rsid w:val="007873B6"/>
    <w:rsid w:val="007945D9"/>
    <w:rsid w:val="007A3088"/>
    <w:rsid w:val="007A4C7F"/>
    <w:rsid w:val="007C601F"/>
    <w:rsid w:val="008074DF"/>
    <w:rsid w:val="008104A4"/>
    <w:rsid w:val="00814E8B"/>
    <w:rsid w:val="00823EEF"/>
    <w:rsid w:val="00827D90"/>
    <w:rsid w:val="008408AE"/>
    <w:rsid w:val="00853668"/>
    <w:rsid w:val="00854971"/>
    <w:rsid w:val="00866482"/>
    <w:rsid w:val="00881511"/>
    <w:rsid w:val="00884D58"/>
    <w:rsid w:val="0088634F"/>
    <w:rsid w:val="00895CF3"/>
    <w:rsid w:val="008A573F"/>
    <w:rsid w:val="008C496F"/>
    <w:rsid w:val="008D528B"/>
    <w:rsid w:val="008D5E12"/>
    <w:rsid w:val="008F5E1F"/>
    <w:rsid w:val="00937CA9"/>
    <w:rsid w:val="0096448C"/>
    <w:rsid w:val="00975203"/>
    <w:rsid w:val="00975338"/>
    <w:rsid w:val="009B2C56"/>
    <w:rsid w:val="009C0E95"/>
    <w:rsid w:val="00A02551"/>
    <w:rsid w:val="00A14A84"/>
    <w:rsid w:val="00A4640E"/>
    <w:rsid w:val="00A56FF9"/>
    <w:rsid w:val="00A57F28"/>
    <w:rsid w:val="00A62E82"/>
    <w:rsid w:val="00A80108"/>
    <w:rsid w:val="00A91416"/>
    <w:rsid w:val="00AB2AEF"/>
    <w:rsid w:val="00AC0D27"/>
    <w:rsid w:val="00AC6E56"/>
    <w:rsid w:val="00AC6E60"/>
    <w:rsid w:val="00AD124E"/>
    <w:rsid w:val="00B05081"/>
    <w:rsid w:val="00B06E7D"/>
    <w:rsid w:val="00B15EFA"/>
    <w:rsid w:val="00B42B0F"/>
    <w:rsid w:val="00B55C9F"/>
    <w:rsid w:val="00B83141"/>
    <w:rsid w:val="00BA2E72"/>
    <w:rsid w:val="00BE7380"/>
    <w:rsid w:val="00C00CE6"/>
    <w:rsid w:val="00C20657"/>
    <w:rsid w:val="00C30E8A"/>
    <w:rsid w:val="00C310A8"/>
    <w:rsid w:val="00C34B04"/>
    <w:rsid w:val="00C3541F"/>
    <w:rsid w:val="00C42BB4"/>
    <w:rsid w:val="00C44E60"/>
    <w:rsid w:val="00C520D6"/>
    <w:rsid w:val="00C60457"/>
    <w:rsid w:val="00C67E61"/>
    <w:rsid w:val="00CB3251"/>
    <w:rsid w:val="00CB51B6"/>
    <w:rsid w:val="00CB5707"/>
    <w:rsid w:val="00CC0006"/>
    <w:rsid w:val="00D33252"/>
    <w:rsid w:val="00D3672C"/>
    <w:rsid w:val="00D538A9"/>
    <w:rsid w:val="00D928A6"/>
    <w:rsid w:val="00D97B04"/>
    <w:rsid w:val="00DA5C51"/>
    <w:rsid w:val="00E05B4C"/>
    <w:rsid w:val="00E16D91"/>
    <w:rsid w:val="00E95E29"/>
    <w:rsid w:val="00EA09CC"/>
    <w:rsid w:val="00ED515A"/>
    <w:rsid w:val="00ED6D36"/>
    <w:rsid w:val="00EF7922"/>
    <w:rsid w:val="00F16DCD"/>
    <w:rsid w:val="00F41C88"/>
    <w:rsid w:val="00F51DD5"/>
    <w:rsid w:val="00FA1530"/>
    <w:rsid w:val="00FA3C3F"/>
    <w:rsid w:val="00FA5D54"/>
    <w:rsid w:val="00FA6D12"/>
    <w:rsid w:val="00FB4308"/>
    <w:rsid w:val="00FB52CE"/>
    <w:rsid w:val="00FE47AC"/>
    <w:rsid w:val="00FF3195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251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  <w:style w:type="paragraph" w:styleId="ListParagraph">
    <w:name w:val="List Paragraph"/>
    <w:basedOn w:val="Normal"/>
    <w:uiPriority w:val="34"/>
    <w:qFormat/>
    <w:rsid w:val="002266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7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y\AppData\Roaming\Microsoft\Templates\School%20concert%20event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concert event program</Template>
  <TotalTime>73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Foxy</cp:lastModifiedBy>
  <cp:revision>5</cp:revision>
  <cp:lastPrinted>2015-04-03T14:32:00Z</cp:lastPrinted>
  <dcterms:created xsi:type="dcterms:W3CDTF">2015-04-03T13:08:00Z</dcterms:created>
  <dcterms:modified xsi:type="dcterms:W3CDTF">2015-04-03T14:32:00Z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TC010184341033</vt:lpwstr>
  </property>
</Properties>
</file>