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1" w:rsidRPr="00555BD1" w:rsidRDefault="007627F8" w:rsidP="00555B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30pt;width:375pt;height:563pt;z-index:-251658752;mso-position-horizontal-relative:page;mso-position-vertical-relative:page" filled="f" stroked="f">
            <v:textbox>
              <w:txbxContent>
                <w:p w:rsidR="00DB5203" w:rsidRPr="00205364" w:rsidRDefault="00DB5203" w:rsidP="00DB5203">
                  <w:pPr>
                    <w:pStyle w:val="Heading3"/>
                    <w:jc w:val="both"/>
                    <w:rPr>
                      <w:sz w:val="20"/>
                      <w:szCs w:val="16"/>
                      <w:u w:val="single"/>
                    </w:rPr>
                  </w:pPr>
                  <w:r w:rsidRPr="00205364">
                    <w:rPr>
                      <w:sz w:val="20"/>
                      <w:szCs w:val="16"/>
                      <w:u w:val="single"/>
                    </w:rPr>
                    <w:t>Lamb of God</w:t>
                  </w:r>
                </w:p>
                <w:p w:rsidR="00DB5203" w:rsidRPr="00205364" w:rsidRDefault="00DB5203" w:rsidP="00DB5203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</w:p>
                <w:p w:rsidR="00DB5203" w:rsidRDefault="00DB5203" w:rsidP="00DB5203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1.  Jesus, Lamb of God, you take away the sins of the world, have mercy</w:t>
                  </w:r>
                </w:p>
                <w:p w:rsidR="00DB5203" w:rsidRPr="00205364" w:rsidRDefault="00DB5203" w:rsidP="00DB5203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</w:t>
                  </w:r>
                  <w:r w:rsidRPr="00205364">
                    <w:rPr>
                      <w:sz w:val="20"/>
                      <w:szCs w:val="16"/>
                    </w:rPr>
                    <w:t xml:space="preserve"> </w:t>
                  </w:r>
                  <w:proofErr w:type="gramStart"/>
                  <w:r w:rsidRPr="00205364">
                    <w:rPr>
                      <w:sz w:val="20"/>
                      <w:szCs w:val="16"/>
                    </w:rPr>
                    <w:t>on</w:t>
                  </w:r>
                  <w:proofErr w:type="gramEnd"/>
                  <w:r w:rsidRPr="00205364">
                    <w:rPr>
                      <w:sz w:val="20"/>
                      <w:szCs w:val="16"/>
                    </w:rPr>
                    <w:t xml:space="preserve"> us.</w:t>
                  </w:r>
                </w:p>
                <w:p w:rsidR="00DB5203" w:rsidRDefault="00DB5203" w:rsidP="00DB5203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 xml:space="preserve">2.  Jesus, Bread of Life, you take away the sins of the world, have mercy </w:t>
                  </w:r>
                </w:p>
                <w:p w:rsidR="00DB5203" w:rsidRPr="00205364" w:rsidRDefault="00DB5203" w:rsidP="00DB5203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 </w:t>
                  </w:r>
                  <w:proofErr w:type="gramStart"/>
                  <w:r w:rsidRPr="00205364">
                    <w:rPr>
                      <w:sz w:val="20"/>
                      <w:szCs w:val="16"/>
                    </w:rPr>
                    <w:t>on</w:t>
                  </w:r>
                  <w:proofErr w:type="gramEnd"/>
                  <w:r w:rsidRPr="00205364">
                    <w:rPr>
                      <w:sz w:val="20"/>
                      <w:szCs w:val="16"/>
                    </w:rPr>
                    <w:t xml:space="preserve"> us.</w:t>
                  </w:r>
                </w:p>
                <w:p w:rsidR="00DB5203" w:rsidRDefault="00DB5203" w:rsidP="00DB5203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3.  Jesus, Cup of Hope, you take away the sins of the world, grant us</w:t>
                  </w:r>
                </w:p>
                <w:p w:rsidR="00DB5203" w:rsidRPr="00205364" w:rsidRDefault="00DB5203" w:rsidP="00DB5203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</w:t>
                  </w:r>
                  <w:r w:rsidRPr="00205364">
                    <w:rPr>
                      <w:sz w:val="20"/>
                      <w:szCs w:val="16"/>
                    </w:rPr>
                    <w:t xml:space="preserve">  </w:t>
                  </w:r>
                  <w:proofErr w:type="gramStart"/>
                  <w:r w:rsidRPr="00205364">
                    <w:rPr>
                      <w:sz w:val="20"/>
                      <w:szCs w:val="16"/>
                    </w:rPr>
                    <w:t>peace</w:t>
                  </w:r>
                  <w:proofErr w:type="gramEnd"/>
                  <w:r w:rsidRPr="00205364">
                    <w:rPr>
                      <w:sz w:val="20"/>
                      <w:szCs w:val="16"/>
                    </w:rPr>
                    <w:t>.</w:t>
                  </w:r>
                </w:p>
                <w:p w:rsidR="001C14A7" w:rsidRPr="001C14A7" w:rsidRDefault="001C14A7" w:rsidP="001C14A7">
                  <w:pPr>
                    <w:pStyle w:val="ListParagraph"/>
                    <w:shd w:val="clear" w:color="auto" w:fill="FFFFFF"/>
                    <w:spacing w:before="150" w:after="150" w:line="302" w:lineRule="atLeast"/>
                    <w:ind w:left="360"/>
                    <w:rPr>
                      <w:rFonts w:ascii="Verdana" w:eastAsia="Times New Roman" w:hAnsi="Verdana"/>
                      <w:b/>
                      <w:color w:val="000000"/>
                      <w:sz w:val="18"/>
                      <w:u w:val="single"/>
                    </w:rPr>
                  </w:pPr>
                  <w:r w:rsidRPr="001C14A7">
                    <w:rPr>
                      <w:rFonts w:ascii="Verdana" w:eastAsia="Times New Roman" w:hAnsi="Verdana"/>
                      <w:b/>
                      <w:color w:val="000000"/>
                      <w:sz w:val="18"/>
                      <w:u w:val="single"/>
                    </w:rPr>
                    <w:t>MOTHER OF CHRIST</w:t>
                  </w:r>
                </w:p>
                <w:p w:rsidR="001C14A7" w:rsidRPr="001C14A7" w:rsidRDefault="001C14A7" w:rsidP="001C14A7">
                  <w:pPr>
                    <w:pStyle w:val="ListParagraph"/>
                    <w:shd w:val="clear" w:color="auto" w:fill="FFFFFF"/>
                    <w:spacing w:before="150" w:after="150" w:line="302" w:lineRule="atLeast"/>
                    <w:ind w:left="360"/>
                    <w:rPr>
                      <w:rFonts w:ascii="Verdana" w:eastAsia="Times New Roman" w:hAnsi="Verdana"/>
                      <w:color w:val="000000"/>
                      <w:sz w:val="18"/>
                    </w:rPr>
                  </w:pPr>
                </w:p>
                <w:p w:rsidR="001C14A7" w:rsidRPr="001C14A7" w:rsidRDefault="001C14A7" w:rsidP="001C14A7">
                  <w:pPr>
                    <w:pStyle w:val="ListParagraph"/>
                    <w:shd w:val="clear" w:color="auto" w:fill="FFFFFF"/>
                    <w:ind w:left="360"/>
                    <w:rPr>
                      <w:sz w:val="20"/>
                    </w:rPr>
                  </w:pPr>
                  <w:r w:rsidRPr="001C14A7">
                    <w:rPr>
                      <w:rFonts w:ascii="Verdana" w:eastAsia="Times New Roman" w:hAnsi="Verdana"/>
                      <w:color w:val="000000"/>
                      <w:sz w:val="20"/>
                    </w:rPr>
                    <w:t>MOTHER OF CHRIST, MOTHER OF CHRIST</w:t>
                  </w:r>
                  <w:r w:rsidRPr="001C14A7">
                    <w:rPr>
                      <w:rFonts w:ascii="Verdana" w:eastAsia="Times New Roman" w:hAnsi="Verdana"/>
                      <w:color w:val="000000"/>
                      <w:sz w:val="20"/>
                    </w:rPr>
                    <w:br/>
                    <w:t>WHAT SHALL I ASK OF THEE?</w:t>
                  </w:r>
                  <w:r w:rsidRPr="001C14A7">
                    <w:rPr>
                      <w:rFonts w:ascii="Verdana" w:eastAsia="Times New Roman" w:hAnsi="Verdana"/>
                      <w:color w:val="000000"/>
                      <w:sz w:val="20"/>
                    </w:rPr>
                    <w:br/>
                    <w:t>I DO NOT SIGH FOR THE WEALTH OF EARTH</w:t>
                  </w:r>
                  <w:r w:rsidRPr="001C14A7">
                    <w:rPr>
                      <w:rFonts w:ascii="Verdana" w:eastAsia="Times New Roman" w:hAnsi="Verdana"/>
                      <w:color w:val="000000"/>
                      <w:sz w:val="20"/>
                    </w:rPr>
                    <w:br/>
                    <w:t>FOR THE JOYS THAT FADE AND FLEE, BUT...</w:t>
                  </w:r>
                  <w:r w:rsidRPr="001C14A7">
                    <w:rPr>
                      <w:rFonts w:ascii="Verdana" w:eastAsia="Times New Roman" w:hAnsi="Verdana"/>
                      <w:color w:val="000000"/>
                      <w:sz w:val="20"/>
                    </w:rPr>
                    <w:br/>
                    <w:t>MOTHER OF CHRIST, MOTHER OF CHRIST</w:t>
                  </w:r>
                  <w:r w:rsidRPr="001C14A7">
                    <w:rPr>
                      <w:rFonts w:ascii="Verdana" w:eastAsia="Times New Roman" w:hAnsi="Verdana"/>
                      <w:color w:val="000000"/>
                      <w:sz w:val="20"/>
                    </w:rPr>
                    <w:br/>
                    <w:t>THIS DO I LONG TO SEE</w:t>
                  </w:r>
                  <w:r w:rsidRPr="001C14A7">
                    <w:rPr>
                      <w:rFonts w:ascii="Verdana" w:eastAsia="Times New Roman" w:hAnsi="Verdana"/>
                      <w:color w:val="000000"/>
                      <w:sz w:val="20"/>
                    </w:rPr>
                    <w:br/>
                    <w:t>THE BLISS UNTOLD WHICH YOUR ARMS ENFOLD</w:t>
                  </w:r>
                  <w:r w:rsidRPr="001C14A7">
                    <w:rPr>
                      <w:rFonts w:ascii="Verdana" w:eastAsia="Times New Roman" w:hAnsi="Verdana"/>
                      <w:color w:val="000000"/>
                      <w:sz w:val="20"/>
                    </w:rPr>
                    <w:br/>
                    <w:t>THE TREASURE UPON YOUR KNEE</w:t>
                  </w:r>
                  <w:r w:rsidRPr="001C14A7">
                    <w:rPr>
                      <w:rFonts w:ascii="Verdana" w:eastAsia="Times New Roman" w:hAnsi="Verdana"/>
                      <w:color w:val="000000"/>
                      <w:sz w:val="20"/>
                    </w:rPr>
                    <w:br/>
                  </w:r>
                  <w:r w:rsidRPr="001C14A7">
                    <w:rPr>
                      <w:rFonts w:ascii="Verdana" w:eastAsia="Times New Roman" w:hAnsi="Verdana"/>
                      <w:color w:val="000000"/>
                      <w:sz w:val="20"/>
                    </w:rPr>
                    <w:br/>
                    <w:t>MOTHER OF CHRIST, MOTHER OF CHRIST</w:t>
                  </w:r>
                  <w:r w:rsidRPr="001C14A7">
                    <w:rPr>
                      <w:rFonts w:ascii="Verdana" w:eastAsia="Times New Roman" w:hAnsi="Verdana"/>
                      <w:color w:val="000000"/>
                      <w:sz w:val="20"/>
                    </w:rPr>
                    <w:br/>
                    <w:t>I TOSS ON A STORMY SEA</w:t>
                  </w:r>
                  <w:r w:rsidRPr="001C14A7">
                    <w:rPr>
                      <w:rFonts w:ascii="Verdana" w:eastAsia="Times New Roman" w:hAnsi="Verdana"/>
                      <w:color w:val="000000"/>
                      <w:sz w:val="20"/>
                    </w:rPr>
                    <w:br/>
                    <w:t>OH LIFT YOUR CHILD AS A BEACON LIGHT</w:t>
                  </w:r>
                  <w:r w:rsidRPr="001C14A7">
                    <w:rPr>
                      <w:rFonts w:ascii="Verdana" w:eastAsia="Times New Roman" w:hAnsi="Verdana"/>
                      <w:color w:val="000000"/>
                      <w:sz w:val="20"/>
                    </w:rPr>
                    <w:br/>
                    <w:t>TO THE PORT WHERE I FAIN WOULD BE, AND...</w:t>
                  </w:r>
                  <w:r w:rsidRPr="001C14A7">
                    <w:rPr>
                      <w:rFonts w:ascii="Verdana" w:eastAsia="Times New Roman" w:hAnsi="Verdana"/>
                      <w:color w:val="000000"/>
                      <w:sz w:val="20"/>
                    </w:rPr>
                    <w:br/>
                    <w:t>MOTHER OF CHRIST, MOTHER OF CHRIST</w:t>
                  </w:r>
                  <w:r w:rsidRPr="001C14A7">
                    <w:rPr>
                      <w:rFonts w:ascii="Verdana" w:eastAsia="Times New Roman" w:hAnsi="Verdana"/>
                      <w:color w:val="000000"/>
                      <w:sz w:val="20"/>
                    </w:rPr>
                    <w:br/>
                    <w:t>THIS DO I ASK OF THEE</w:t>
                  </w:r>
                  <w:r w:rsidRPr="001C14A7">
                    <w:rPr>
                      <w:rFonts w:ascii="Verdana" w:eastAsia="Times New Roman" w:hAnsi="Verdana"/>
                      <w:color w:val="000000"/>
                      <w:sz w:val="20"/>
                    </w:rPr>
                    <w:br/>
                    <w:t>WHEN THE VOYAGE IS O'ER</w:t>
                  </w:r>
                  <w:r w:rsidRPr="001C14A7">
                    <w:rPr>
                      <w:rFonts w:ascii="Verdana" w:eastAsia="Times New Roman" w:hAnsi="Verdana"/>
                      <w:color w:val="000000"/>
                      <w:sz w:val="20"/>
                    </w:rPr>
                    <w:br/>
                    <w:t>OH STAND ON THE SHORE</w:t>
                  </w:r>
                  <w:r w:rsidRPr="001C14A7">
                    <w:rPr>
                      <w:sz w:val="20"/>
                    </w:rPr>
                    <w:br/>
                    <w:t>AND SHOW HIM AT LAST TO ME</w:t>
                  </w:r>
                </w:p>
                <w:p w:rsidR="0004629E" w:rsidRPr="001C14A7" w:rsidRDefault="0004629E" w:rsidP="00681C60">
                  <w:pPr>
                    <w:rPr>
                      <w:sz w:val="20"/>
                    </w:rPr>
                  </w:pPr>
                </w:p>
                <w:p w:rsidR="00B34D48" w:rsidRDefault="00B34D48" w:rsidP="001C14A7">
                  <w:pPr>
                    <w:jc w:val="center"/>
                    <w:rPr>
                      <w:b/>
                      <w:u w:val="single"/>
                    </w:rPr>
                  </w:pPr>
                  <w:r w:rsidRPr="00F274D7">
                    <w:rPr>
                      <w:b/>
                      <w:u w:val="single"/>
                    </w:rPr>
                    <w:t>IMMACULATE MARY</w:t>
                  </w:r>
                </w:p>
                <w:p w:rsidR="00B34D48" w:rsidRPr="00F274D7" w:rsidRDefault="00B34D48" w:rsidP="00B34D48">
                  <w:pPr>
                    <w:rPr>
                      <w:b/>
                      <w:u w:val="single"/>
                    </w:rPr>
                  </w:pPr>
                </w:p>
                <w:p w:rsidR="00B34D48" w:rsidRPr="00B34D48" w:rsidRDefault="00B34D48" w:rsidP="00B34D4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B34D48">
                    <w:rPr>
                      <w:sz w:val="22"/>
                      <w:szCs w:val="22"/>
                    </w:rPr>
                    <w:t xml:space="preserve">Most blest of all women, you heard and believed, </w:t>
                  </w:r>
                </w:p>
                <w:p w:rsidR="00B34D48" w:rsidRPr="00B34D48" w:rsidRDefault="00B34D48" w:rsidP="00B34D48">
                  <w:pPr>
                    <w:spacing w:line="480" w:lineRule="auto"/>
                    <w:rPr>
                      <w:sz w:val="22"/>
                      <w:szCs w:val="22"/>
                    </w:rPr>
                  </w:pPr>
                  <w:r w:rsidRPr="00B34D48">
                    <w:rPr>
                      <w:sz w:val="22"/>
                      <w:szCs w:val="22"/>
                    </w:rPr>
                    <w:t xml:space="preserve">     Most blest in the fruit of your womb then conceived.  </w:t>
                  </w:r>
                </w:p>
                <w:p w:rsidR="00B34D48" w:rsidRPr="00B34D48" w:rsidRDefault="00B34D48" w:rsidP="00B34D48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 w:rsidRPr="00B34D48">
                    <w:rPr>
                      <w:sz w:val="22"/>
                      <w:szCs w:val="22"/>
                    </w:rPr>
                    <w:t xml:space="preserve">     Refrain</w:t>
                  </w:r>
                </w:p>
                <w:p w:rsidR="00B34D48" w:rsidRPr="00B34D48" w:rsidRDefault="00B34D48" w:rsidP="00B34D48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 w:rsidRPr="00B34D48">
                    <w:rPr>
                      <w:sz w:val="22"/>
                      <w:szCs w:val="22"/>
                    </w:rPr>
                    <w:t xml:space="preserve">      </w:t>
                  </w:r>
                </w:p>
                <w:p w:rsidR="00B34D48" w:rsidRPr="00B34D48" w:rsidRDefault="00B34D48" w:rsidP="00B34D48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 w:rsidRPr="00B34D48">
                    <w:rPr>
                      <w:sz w:val="22"/>
                      <w:szCs w:val="22"/>
                    </w:rPr>
                    <w:t xml:space="preserve">      Ave, Ave, Ave, Maria.</w:t>
                  </w:r>
                </w:p>
                <w:p w:rsidR="00B34D48" w:rsidRDefault="00B34D48" w:rsidP="00B34D48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 w:rsidRPr="00B34D48">
                    <w:rPr>
                      <w:sz w:val="22"/>
                      <w:szCs w:val="22"/>
                    </w:rPr>
                    <w:t xml:space="preserve">      Ave, Ave, Ave, Maria.</w:t>
                  </w:r>
                </w:p>
                <w:p w:rsidR="001C14A7" w:rsidRPr="001C14A7" w:rsidRDefault="001C14A7" w:rsidP="00B34D48">
                  <w:pPr>
                    <w:pStyle w:val="ListParagraph"/>
                    <w:ind w:left="0"/>
                    <w:rPr>
                      <w:sz w:val="18"/>
                      <w:szCs w:val="22"/>
                    </w:rPr>
                  </w:pPr>
                </w:p>
                <w:p w:rsidR="00B34D48" w:rsidRPr="00B34D48" w:rsidRDefault="00B34D48" w:rsidP="00B34D4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B34D48">
                    <w:rPr>
                      <w:sz w:val="22"/>
                      <w:szCs w:val="22"/>
                    </w:rPr>
                    <w:t xml:space="preserve">The angels rejoiced when you brought forth God’s Son; </w:t>
                  </w:r>
                  <w:proofErr w:type="gramStart"/>
                  <w:r w:rsidRPr="00B34D48">
                    <w:rPr>
                      <w:sz w:val="22"/>
                      <w:szCs w:val="22"/>
                    </w:rPr>
                    <w:t>Your</w:t>
                  </w:r>
                  <w:proofErr w:type="gramEnd"/>
                  <w:r w:rsidRPr="00B34D48">
                    <w:rPr>
                      <w:sz w:val="22"/>
                      <w:szCs w:val="22"/>
                    </w:rPr>
                    <w:t xml:space="preserve"> joy is the joy of all ages to come. (Refrain)</w:t>
                  </w:r>
                </w:p>
                <w:p w:rsidR="00B34D48" w:rsidRDefault="00B34D48" w:rsidP="00B34D48">
                  <w:pPr>
                    <w:pStyle w:val="ListParagraph"/>
                    <w:ind w:left="0"/>
                  </w:pPr>
                </w:p>
                <w:p w:rsidR="00B34D48" w:rsidRDefault="00B34D48" w:rsidP="00B34D48">
                  <w:pPr>
                    <w:spacing w:line="480" w:lineRule="auto"/>
                  </w:pPr>
                </w:p>
              </w:txbxContent>
            </v:textbox>
            <w10:wrap anchorx="page" anchory="page"/>
          </v:shape>
        </w:pict>
      </w:r>
    </w:p>
    <w:p w:rsidR="00555BD1" w:rsidRPr="00555BD1" w:rsidRDefault="00555BD1" w:rsidP="00555BD1"/>
    <w:p w:rsidR="00234D92" w:rsidRPr="00E95E29" w:rsidRDefault="00234D92" w:rsidP="00E95E29"/>
    <w:p w:rsidR="00B83141" w:rsidRDefault="00B83141" w:rsidP="00E95E29"/>
    <w:p w:rsidR="00B83141" w:rsidRDefault="00B83141" w:rsidP="00E95E29"/>
    <w:p w:rsidR="00E95E29" w:rsidRPr="00E95E29" w:rsidRDefault="007627F8" w:rsidP="00E95E29">
      <w:r>
        <w:rPr>
          <w:noProof/>
        </w:rPr>
        <w:pict>
          <v:shape id="_x0000_s1052" type="#_x0000_t202" style="position:absolute;margin-left:426pt;margin-top:42.75pt;width:329pt;height:550.25pt;z-index:-251659776;mso-position-horizontal-relative:page;mso-position-vertical-relative:page" filled="f" stroked="f">
            <v:textbox style="mso-next-textbox:#_x0000_s1052">
              <w:txbxContent>
                <w:p w:rsidR="006B712E" w:rsidRPr="00C20657" w:rsidRDefault="00607721" w:rsidP="00C20657">
                  <w:pPr>
                    <w:jc w:val="center"/>
                    <w:rPr>
                      <w:sz w:val="40"/>
                    </w:rPr>
                  </w:pPr>
                  <w:r w:rsidRPr="00C42BB4">
                    <w:rPr>
                      <w:rFonts w:ascii="Bodoni MT Black" w:hAnsi="Bodoni MT Black"/>
                      <w:sz w:val="36"/>
                    </w:rPr>
                    <w:t>S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t </w:t>
                  </w:r>
                  <w:r w:rsidRPr="00C42BB4">
                    <w:rPr>
                      <w:rFonts w:ascii="Bodoni MT Black" w:hAnsi="Bodoni MT Black"/>
                      <w:sz w:val="32"/>
                    </w:rPr>
                    <w:t>M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ary </w:t>
                  </w:r>
                  <w:r w:rsidRPr="00C42BB4">
                    <w:rPr>
                      <w:rFonts w:ascii="Bodoni MT Black" w:hAnsi="Bodoni MT Black"/>
                      <w:sz w:val="36"/>
                    </w:rPr>
                    <w:t>H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elp of </w:t>
                  </w:r>
                  <w:r w:rsidRPr="00C42BB4">
                    <w:rPr>
                      <w:rFonts w:ascii="Bodoni MT Black" w:hAnsi="Bodoni MT Black"/>
                      <w:sz w:val="36"/>
                    </w:rPr>
                    <w:t>C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hristians </w:t>
                  </w:r>
                  <w:r w:rsidRPr="00C42BB4">
                    <w:rPr>
                      <w:rFonts w:ascii="Bodoni MT Black" w:hAnsi="Bodoni MT Black"/>
                      <w:sz w:val="36"/>
                    </w:rPr>
                    <w:t>C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>hurch</w:t>
                  </w:r>
                </w:p>
                <w:p w:rsidR="00607721" w:rsidRDefault="00607721" w:rsidP="00607721"/>
                <w:p w:rsidR="00607721" w:rsidRPr="00823EEF" w:rsidRDefault="00A74137" w:rsidP="00074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Consecration to Immaculate Heart of Mary</w:t>
                  </w:r>
                </w:p>
                <w:p w:rsidR="00607721" w:rsidRPr="00135FE8" w:rsidRDefault="00A74137" w:rsidP="000740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May 22, 2015</w:t>
                  </w:r>
                </w:p>
                <w:p w:rsidR="00607721" w:rsidRPr="00135FE8" w:rsidRDefault="00A74137" w:rsidP="000740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7:00 PM</w:t>
                  </w:r>
                </w:p>
                <w:p w:rsidR="00607721" w:rsidRDefault="00607721" w:rsidP="00607721"/>
                <w:p w:rsidR="00607721" w:rsidRPr="00823EEF" w:rsidRDefault="00607721" w:rsidP="00074000">
                  <w:pPr>
                    <w:jc w:val="center"/>
                  </w:pPr>
                  <w:r w:rsidRPr="00823EEF">
                    <w:t>A Trilingual Mass</w:t>
                  </w:r>
                </w:p>
                <w:p w:rsidR="00CC0006" w:rsidRPr="00823EEF" w:rsidRDefault="00CC0006" w:rsidP="00074000">
                  <w:pPr>
                    <w:jc w:val="center"/>
                    <w:rPr>
                      <w:sz w:val="18"/>
                    </w:rPr>
                  </w:pPr>
                  <w:r w:rsidRPr="00823EEF">
                    <w:rPr>
                      <w:sz w:val="14"/>
                    </w:rPr>
                    <w:t>(English, Spanish, Italian</w:t>
                  </w:r>
                  <w:r w:rsidRPr="00823EEF">
                    <w:rPr>
                      <w:sz w:val="18"/>
                    </w:rPr>
                    <w:t>)</w:t>
                  </w:r>
                </w:p>
                <w:p w:rsidR="00CC0006" w:rsidRDefault="00CC0006" w:rsidP="00074000">
                  <w:pPr>
                    <w:jc w:val="center"/>
                  </w:pPr>
                </w:p>
                <w:p w:rsidR="00607721" w:rsidRPr="00823EEF" w:rsidRDefault="00607721" w:rsidP="00074000">
                  <w:pPr>
                    <w:jc w:val="center"/>
                    <w:rPr>
                      <w:rFonts w:ascii="Corbel" w:hAnsi="Corbel"/>
                      <w:b/>
                      <w:sz w:val="20"/>
                      <w:u w:val="single"/>
                    </w:rPr>
                  </w:pPr>
                  <w:r w:rsidRPr="00823EEF">
                    <w:rPr>
                      <w:rFonts w:ascii="Corbel" w:hAnsi="Corbel"/>
                      <w:b/>
                      <w:sz w:val="20"/>
                      <w:u w:val="single"/>
                    </w:rPr>
                    <w:t>Rev. Jorge Rodriguez</w:t>
                  </w:r>
                  <w:r w:rsidR="0026633D" w:rsidRPr="00823EEF">
                    <w:rPr>
                      <w:rFonts w:ascii="Corbel" w:hAnsi="Corbel"/>
                      <w:b/>
                      <w:sz w:val="20"/>
                      <w:u w:val="single"/>
                    </w:rPr>
                    <w:t>,</w:t>
                  </w:r>
                </w:p>
                <w:p w:rsidR="00607721" w:rsidRPr="00C42BB4" w:rsidRDefault="0026633D" w:rsidP="00074000">
                  <w:pPr>
                    <w:jc w:val="center"/>
                    <w:rPr>
                      <w:sz w:val="18"/>
                    </w:rPr>
                  </w:pPr>
                  <w:r w:rsidRPr="00C42BB4">
                    <w:rPr>
                      <w:sz w:val="18"/>
                    </w:rPr>
                    <w:t>Main Celebrant</w:t>
                  </w:r>
                </w:p>
                <w:p w:rsidR="00607721" w:rsidRDefault="00607721" w:rsidP="00607721"/>
                <w:p w:rsidR="00607721" w:rsidRDefault="00607721" w:rsidP="00607721"/>
                <w:p w:rsidR="004F4D74" w:rsidRDefault="004F4D74" w:rsidP="00607721"/>
                <w:p w:rsidR="004F4D74" w:rsidRDefault="004F4D74" w:rsidP="00607721"/>
                <w:p w:rsidR="004F4D74" w:rsidRDefault="004F4D74" w:rsidP="00607721"/>
                <w:p w:rsidR="004F4D74" w:rsidRDefault="004F4D74" w:rsidP="00607721"/>
                <w:p w:rsidR="004F4D74" w:rsidRDefault="004F4D74" w:rsidP="00607721"/>
                <w:p w:rsidR="004F4D74" w:rsidRDefault="004F4D74" w:rsidP="00607721"/>
                <w:p w:rsidR="004F4D74" w:rsidRDefault="004F4D74" w:rsidP="00607721"/>
                <w:p w:rsidR="004F4D74" w:rsidRDefault="004F4D74" w:rsidP="00607721"/>
                <w:p w:rsidR="004F4D74" w:rsidRDefault="004F4D74" w:rsidP="00607721"/>
                <w:p w:rsidR="004F4D74" w:rsidRDefault="004F4D74" w:rsidP="00607721"/>
                <w:p w:rsidR="004D1D1E" w:rsidRDefault="004D1D1E" w:rsidP="004F4D74">
                  <w:pPr>
                    <w:rPr>
                      <w:sz w:val="22"/>
                    </w:rPr>
                  </w:pPr>
                </w:p>
                <w:p w:rsidR="004D1D1E" w:rsidRPr="004D1D1E" w:rsidRDefault="004D1D1E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>Entrance Hymn:</w:t>
                  </w:r>
                </w:p>
                <w:p w:rsidR="004D1D1E" w:rsidRDefault="004D1D1E" w:rsidP="004F4D74">
                  <w:pPr>
                    <w:rPr>
                      <w:sz w:val="18"/>
                    </w:rPr>
                  </w:pPr>
                </w:p>
                <w:p w:rsidR="004F4D74" w:rsidRPr="004D1D1E" w:rsidRDefault="004F4D74" w:rsidP="004D1D1E">
                  <w:pPr>
                    <w:jc w:val="center"/>
                    <w:rPr>
                      <w:b/>
                      <w:sz w:val="22"/>
                      <w:u w:val="single"/>
                    </w:rPr>
                  </w:pPr>
                  <w:r w:rsidRPr="004D1D1E">
                    <w:rPr>
                      <w:b/>
                      <w:sz w:val="22"/>
                      <w:u w:val="single"/>
                    </w:rPr>
                    <w:t>Immaculate Mary</w:t>
                  </w:r>
                </w:p>
                <w:p w:rsidR="004F4D74" w:rsidRDefault="004F4D74" w:rsidP="004F4D74">
                  <w:pPr>
                    <w:rPr>
                      <w:sz w:val="18"/>
                    </w:rPr>
                  </w:pP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>1.  Immaculate Mary, your praises we sing;</w:t>
                  </w: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 xml:space="preserve">     You reign now in splendor with Jesus our King.</w:t>
                  </w: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</w:p>
                <w:p w:rsidR="004F4D74" w:rsidRPr="004D1D1E" w:rsidRDefault="004D1D1E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 xml:space="preserve">    </w:t>
                  </w:r>
                  <w:r w:rsidR="004F4D74" w:rsidRPr="004D1D1E">
                    <w:rPr>
                      <w:sz w:val="22"/>
                    </w:rPr>
                    <w:t>Refrain:</w:t>
                  </w:r>
                </w:p>
                <w:p w:rsidR="004D1D1E" w:rsidRPr="004D1D1E" w:rsidRDefault="004D1D1E" w:rsidP="004F4D74">
                  <w:pPr>
                    <w:rPr>
                      <w:sz w:val="22"/>
                    </w:rPr>
                  </w:pP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 xml:space="preserve">    Ave, Ave, Ave, Maria.</w:t>
                  </w: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 xml:space="preserve">    Ave, Ave, Maria</w:t>
                  </w: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>2.  Predestined for Christ by eternal decree</w:t>
                  </w: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 xml:space="preserve">     God willed you both Virgin and Mother to be.  (Refrain)</w:t>
                  </w: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>3.  To you by an Angel, the Lord God made known</w:t>
                  </w: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  <w:r w:rsidRPr="004D1D1E">
                    <w:rPr>
                      <w:sz w:val="22"/>
                    </w:rPr>
                    <w:t xml:space="preserve">     </w:t>
                  </w:r>
                  <w:proofErr w:type="gramStart"/>
                  <w:r w:rsidRPr="004D1D1E">
                    <w:rPr>
                      <w:sz w:val="22"/>
                    </w:rPr>
                    <w:t>The grace of the Spirit, the gift of the Son.</w:t>
                  </w:r>
                  <w:proofErr w:type="gramEnd"/>
                  <w:r w:rsidRPr="004D1D1E">
                    <w:rPr>
                      <w:sz w:val="22"/>
                    </w:rPr>
                    <w:t xml:space="preserve">  (Refrain)</w:t>
                  </w:r>
                </w:p>
                <w:p w:rsidR="004F4D74" w:rsidRPr="004D1D1E" w:rsidRDefault="004F4D74" w:rsidP="004F4D74">
                  <w:pPr>
                    <w:rPr>
                      <w:sz w:val="22"/>
                    </w:rPr>
                  </w:pPr>
                </w:p>
                <w:p w:rsidR="004F4D74" w:rsidRPr="007408F9" w:rsidRDefault="004F4D74" w:rsidP="004F4D74">
                  <w:pPr>
                    <w:rPr>
                      <w:sz w:val="18"/>
                    </w:rPr>
                  </w:pPr>
                </w:p>
                <w:p w:rsidR="004F4D74" w:rsidRPr="00607721" w:rsidRDefault="004F4D74" w:rsidP="00607721"/>
              </w:txbxContent>
            </v:textbox>
            <w10:wrap anchorx="page" anchory="page"/>
          </v:shape>
        </w:pict>
      </w:r>
      <w:r w:rsidR="004F4D74">
        <w:rPr>
          <w:noProof/>
          <w:lang w:eastAsia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1534795</wp:posOffset>
            </wp:positionV>
            <wp:extent cx="2876550" cy="1619250"/>
            <wp:effectExtent l="190500" t="152400" r="171450" b="133350"/>
            <wp:wrapThrough wrapText="bothSides">
              <wp:wrapPolygon edited="0">
                <wp:start x="0" y="-2033"/>
                <wp:lineTo x="-858" y="-1271"/>
                <wp:lineTo x="-1430" y="254"/>
                <wp:lineTo x="-1144" y="22362"/>
                <wp:lineTo x="-143" y="23379"/>
                <wp:lineTo x="0" y="23379"/>
                <wp:lineTo x="21457" y="23379"/>
                <wp:lineTo x="21600" y="23379"/>
                <wp:lineTo x="22458" y="22362"/>
                <wp:lineTo x="22601" y="22362"/>
                <wp:lineTo x="22887" y="19059"/>
                <wp:lineTo x="22887" y="762"/>
                <wp:lineTo x="22172" y="-1525"/>
                <wp:lineTo x="21457" y="-2033"/>
                <wp:lineTo x="0" y="-2033"/>
              </wp:wrapPolygon>
            </wp:wrapThrough>
            <wp:docPr id="37" name="Picture 37" descr="happy-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appy-thanksgi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37CA9" w:rsidRPr="00E95E29">
        <w:br w:type="column"/>
      </w:r>
    </w:p>
    <w:p w:rsidR="006906B7" w:rsidRDefault="006906B7" w:rsidP="005A44A9">
      <w:pPr>
        <w:rPr>
          <w:b/>
        </w:rPr>
      </w:pPr>
    </w:p>
    <w:p w:rsidR="006906B7" w:rsidRDefault="006906B7" w:rsidP="005A44A9">
      <w:pPr>
        <w:rPr>
          <w:b/>
        </w:rPr>
      </w:pPr>
    </w:p>
    <w:p w:rsidR="007408F9" w:rsidRDefault="00234D92" w:rsidP="005A44A9">
      <w:pPr>
        <w:rPr>
          <w:b/>
        </w:rPr>
      </w:pPr>
      <w:r w:rsidRPr="00135FE8">
        <w:rPr>
          <w:b/>
        </w:rPr>
        <w:br w:type="page"/>
      </w:r>
    </w:p>
    <w:p w:rsidR="004D1D1E" w:rsidRPr="00C65A5B" w:rsidRDefault="004D1D1E" w:rsidP="004D1D1E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2"/>
          <w:szCs w:val="18"/>
          <w:u w:val="single"/>
        </w:rPr>
      </w:pPr>
      <w:r w:rsidRPr="00C65A5B">
        <w:rPr>
          <w:rFonts w:ascii="Times New Roman" w:hAnsi="Times New Roman"/>
          <w:b/>
          <w:sz w:val="22"/>
          <w:szCs w:val="18"/>
          <w:u w:val="single"/>
        </w:rPr>
        <w:lastRenderedPageBreak/>
        <w:t>GLORIA</w:t>
      </w:r>
    </w:p>
    <w:p w:rsidR="004D1D1E" w:rsidRPr="004D1D1E" w:rsidRDefault="004D1D1E" w:rsidP="004D1D1E">
      <w:pPr>
        <w:pStyle w:val="ListParagraph"/>
        <w:ind w:left="360"/>
        <w:rPr>
          <w:rFonts w:ascii="Times New Roman" w:hAnsi="Times New Roman"/>
          <w:sz w:val="22"/>
          <w:szCs w:val="18"/>
        </w:rPr>
      </w:pP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Glory to God in the highest!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Peace to His people on Earth.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Lord God, heavenly King,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proofErr w:type="gramStart"/>
      <w:r w:rsidRPr="004D1D1E">
        <w:rPr>
          <w:rFonts w:ascii="Times New Roman" w:hAnsi="Times New Roman"/>
          <w:color w:val="000100"/>
          <w:sz w:val="22"/>
          <w:szCs w:val="18"/>
        </w:rPr>
        <w:t>Almighty God and Father.</w:t>
      </w:r>
      <w:proofErr w:type="gramEnd"/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We worship you, we give you thanks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We praise you for your glory.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Lord, Jesus Christ, only Son of the Father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Lord God, Lamb of God.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You take away the sin of the world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Have mercy on us.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>You are seated at the right hand of the Father.  Receive our Prayer.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 xml:space="preserve">For you alone </w:t>
      </w:r>
      <w:proofErr w:type="gramStart"/>
      <w:r w:rsidRPr="004D1D1E">
        <w:rPr>
          <w:rFonts w:ascii="Times New Roman" w:hAnsi="Times New Roman"/>
          <w:color w:val="000100"/>
          <w:sz w:val="22"/>
          <w:szCs w:val="18"/>
        </w:rPr>
        <w:t>are</w:t>
      </w:r>
      <w:proofErr w:type="gramEnd"/>
      <w:r w:rsidRPr="004D1D1E">
        <w:rPr>
          <w:rFonts w:ascii="Times New Roman" w:hAnsi="Times New Roman"/>
          <w:color w:val="000100"/>
          <w:sz w:val="22"/>
          <w:szCs w:val="18"/>
        </w:rPr>
        <w:t xml:space="preserve"> the Holy One,</w:t>
      </w:r>
    </w:p>
    <w:p w:rsidR="004D1D1E" w:rsidRPr="004D1D1E" w:rsidRDefault="004D1D1E" w:rsidP="004D1D1E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 xml:space="preserve">For you alone </w:t>
      </w:r>
      <w:proofErr w:type="gramStart"/>
      <w:r w:rsidRPr="004D1D1E">
        <w:rPr>
          <w:rFonts w:ascii="Times New Roman" w:hAnsi="Times New Roman"/>
          <w:color w:val="000100"/>
          <w:sz w:val="22"/>
          <w:szCs w:val="18"/>
        </w:rPr>
        <w:t>are</w:t>
      </w:r>
      <w:proofErr w:type="gramEnd"/>
      <w:r w:rsidRPr="004D1D1E">
        <w:rPr>
          <w:rFonts w:ascii="Times New Roman" w:hAnsi="Times New Roman"/>
          <w:color w:val="000100"/>
          <w:sz w:val="22"/>
          <w:szCs w:val="18"/>
        </w:rPr>
        <w:t xml:space="preserve"> the Lord.</w:t>
      </w:r>
    </w:p>
    <w:p w:rsidR="004D1D1E" w:rsidRPr="004D1D1E" w:rsidRDefault="004D1D1E" w:rsidP="004D1D1E">
      <w:pPr>
        <w:rPr>
          <w:rFonts w:ascii="Times New Roman" w:hAnsi="Times New Roman"/>
          <w:color w:val="000100"/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 xml:space="preserve">      You alone are the most high, Jesus Christ</w:t>
      </w:r>
    </w:p>
    <w:p w:rsidR="004D1D1E" w:rsidRPr="004D1D1E" w:rsidRDefault="004D1D1E" w:rsidP="004D1D1E">
      <w:pPr>
        <w:rPr>
          <w:sz w:val="22"/>
          <w:szCs w:val="18"/>
        </w:rPr>
      </w:pPr>
      <w:r w:rsidRPr="004D1D1E">
        <w:rPr>
          <w:rFonts w:ascii="Times New Roman" w:hAnsi="Times New Roman"/>
          <w:color w:val="000100"/>
          <w:sz w:val="22"/>
          <w:szCs w:val="18"/>
        </w:rPr>
        <w:t xml:space="preserve">     </w:t>
      </w:r>
      <w:r>
        <w:rPr>
          <w:rFonts w:ascii="Times New Roman" w:hAnsi="Times New Roman"/>
          <w:color w:val="000100"/>
          <w:sz w:val="22"/>
          <w:szCs w:val="18"/>
        </w:rPr>
        <w:t xml:space="preserve"> </w:t>
      </w:r>
      <w:proofErr w:type="gramStart"/>
      <w:r w:rsidRPr="004D1D1E">
        <w:rPr>
          <w:rFonts w:ascii="Times New Roman" w:hAnsi="Times New Roman"/>
          <w:color w:val="000100"/>
          <w:sz w:val="22"/>
          <w:szCs w:val="18"/>
        </w:rPr>
        <w:t>With the Holy Spirit, In the Glory of God the Father.</w:t>
      </w:r>
      <w:proofErr w:type="gramEnd"/>
      <w:r w:rsidRPr="004D1D1E">
        <w:rPr>
          <w:rFonts w:ascii="Times New Roman" w:hAnsi="Times New Roman"/>
          <w:color w:val="000100"/>
          <w:sz w:val="22"/>
          <w:szCs w:val="18"/>
        </w:rPr>
        <w:t xml:space="preserve">  Amen</w:t>
      </w:r>
    </w:p>
    <w:p w:rsidR="004D1D1E" w:rsidRPr="004D1D1E" w:rsidRDefault="004D1D1E" w:rsidP="004D1D1E">
      <w:pPr>
        <w:rPr>
          <w:sz w:val="22"/>
          <w:szCs w:val="18"/>
        </w:rPr>
      </w:pPr>
    </w:p>
    <w:p w:rsidR="004D1D1E" w:rsidRPr="004D1D1E" w:rsidRDefault="004D1D1E" w:rsidP="004D1D1E">
      <w:pPr>
        <w:rPr>
          <w:sz w:val="32"/>
        </w:rPr>
      </w:pPr>
    </w:p>
    <w:p w:rsidR="007408F9" w:rsidRDefault="007408F9" w:rsidP="007408F9">
      <w:pPr>
        <w:pStyle w:val="Heading3"/>
        <w:jc w:val="left"/>
        <w:rPr>
          <w:b/>
        </w:rPr>
      </w:pPr>
    </w:p>
    <w:p w:rsidR="00666BFA" w:rsidRPr="00135FE8" w:rsidRDefault="007627F8" w:rsidP="004D1D1E">
      <w:pPr>
        <w:pStyle w:val="Heading3"/>
        <w:jc w:val="left"/>
        <w:rPr>
          <w:b/>
        </w:rPr>
      </w:pPr>
      <w:r w:rsidRPr="007627F8">
        <w:rPr>
          <w:sz w:val="18"/>
          <w:szCs w:val="16"/>
        </w:rPr>
        <w:pict>
          <v:shape id="_x0000_s1055" type="#_x0000_t202" style="position:absolute;margin-left:15pt;margin-top:13pt;width:378pt;height:569pt;z-index:-251656704;mso-position-horizontal-relative:page;mso-position-vertical-relative:page" filled="f" stroked="f">
            <v:textbox style="mso-next-textbox:#_x0000_s1055">
              <w:txbxContent>
                <w:p w:rsidR="00AD0FB1" w:rsidRPr="00AD0FB1" w:rsidRDefault="00AD0FB1" w:rsidP="00AD0FB1">
                  <w:pPr>
                    <w:rPr>
                      <w:sz w:val="18"/>
                      <w:szCs w:val="18"/>
                    </w:rPr>
                  </w:pPr>
                </w:p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AD0FB1" w:rsidRDefault="00AD0FB1" w:rsidP="00AD0FB1"/>
                <w:p w:rsidR="004D1D1E" w:rsidRPr="004D1D1E" w:rsidRDefault="00073449" w:rsidP="00073449">
                  <w:pPr>
                    <w:rPr>
                      <w:sz w:val="22"/>
                      <w:szCs w:val="16"/>
                      <w:u w:val="single"/>
                    </w:rPr>
                  </w:pPr>
                  <w:r w:rsidRPr="004D1D1E">
                    <w:rPr>
                      <w:sz w:val="22"/>
                      <w:szCs w:val="16"/>
                      <w:u w:val="single"/>
                    </w:rPr>
                    <w:t>First Reading</w:t>
                  </w:r>
                </w:p>
                <w:p w:rsidR="00073449" w:rsidRPr="004D1D1E" w:rsidRDefault="00073449" w:rsidP="00073449">
                  <w:pPr>
                    <w:rPr>
                      <w:sz w:val="22"/>
                      <w:szCs w:val="16"/>
                    </w:rPr>
                  </w:pPr>
                </w:p>
                <w:p w:rsidR="00A80108" w:rsidRDefault="00C44E60" w:rsidP="004D1D1E">
                  <w:pPr>
                    <w:pStyle w:val="Heading3"/>
                    <w:jc w:val="left"/>
                    <w:rPr>
                      <w:sz w:val="22"/>
                      <w:szCs w:val="16"/>
                    </w:rPr>
                  </w:pPr>
                  <w:r w:rsidRPr="004D1D1E">
                    <w:rPr>
                      <w:sz w:val="22"/>
                      <w:szCs w:val="16"/>
                      <w:u w:val="single"/>
                    </w:rPr>
                    <w:t>Responsorial Psalm</w:t>
                  </w:r>
                  <w:r w:rsidRPr="004D1D1E">
                    <w:rPr>
                      <w:sz w:val="22"/>
                      <w:szCs w:val="16"/>
                    </w:rPr>
                    <w:t xml:space="preserve">: </w:t>
                  </w:r>
                </w:p>
                <w:p w:rsidR="004D1D1E" w:rsidRPr="004D1D1E" w:rsidRDefault="004D1D1E" w:rsidP="00A80108">
                  <w:pPr>
                    <w:rPr>
                      <w:sz w:val="22"/>
                      <w:szCs w:val="16"/>
                    </w:rPr>
                  </w:pPr>
                </w:p>
                <w:p w:rsidR="004D1D1E" w:rsidRPr="004D1D1E" w:rsidRDefault="00FA6D12" w:rsidP="00A80108">
                  <w:pPr>
                    <w:rPr>
                      <w:sz w:val="22"/>
                      <w:szCs w:val="16"/>
                      <w:u w:val="single"/>
                    </w:rPr>
                  </w:pPr>
                  <w:r w:rsidRPr="004D1D1E">
                    <w:rPr>
                      <w:sz w:val="22"/>
                      <w:szCs w:val="16"/>
                      <w:u w:val="single"/>
                    </w:rPr>
                    <w:t>Second Reading</w:t>
                  </w:r>
                  <w:r w:rsidR="00DB5203">
                    <w:rPr>
                      <w:sz w:val="22"/>
                      <w:szCs w:val="16"/>
                      <w:u w:val="single"/>
                    </w:rPr>
                    <w:t>:</w:t>
                  </w:r>
                </w:p>
                <w:p w:rsidR="00A80108" w:rsidRPr="004D1D1E" w:rsidRDefault="00A80108" w:rsidP="00A80108">
                  <w:pPr>
                    <w:rPr>
                      <w:sz w:val="22"/>
                      <w:szCs w:val="16"/>
                    </w:rPr>
                  </w:pPr>
                </w:p>
                <w:p w:rsidR="004D1D1E" w:rsidRDefault="00C44E60" w:rsidP="004B1E73">
                  <w:pPr>
                    <w:pStyle w:val="Heading3"/>
                    <w:jc w:val="left"/>
                    <w:rPr>
                      <w:sz w:val="22"/>
                      <w:szCs w:val="16"/>
                    </w:rPr>
                  </w:pPr>
                  <w:r w:rsidRPr="004D1D1E">
                    <w:rPr>
                      <w:sz w:val="22"/>
                      <w:szCs w:val="16"/>
                      <w:u w:val="single"/>
                    </w:rPr>
                    <w:t>Gospel Acclamation</w:t>
                  </w:r>
                  <w:r w:rsidRPr="004D1D1E">
                    <w:rPr>
                      <w:sz w:val="22"/>
                      <w:szCs w:val="16"/>
                    </w:rPr>
                    <w:t xml:space="preserve">:  </w:t>
                  </w:r>
                  <w:r w:rsidR="00B55C9F" w:rsidRPr="004D1D1E">
                    <w:rPr>
                      <w:sz w:val="22"/>
                      <w:szCs w:val="16"/>
                    </w:rPr>
                    <w:t xml:space="preserve">       </w:t>
                  </w:r>
                </w:p>
                <w:p w:rsidR="004D1D1E" w:rsidRDefault="004D1D1E" w:rsidP="004B1E73">
                  <w:pPr>
                    <w:pStyle w:val="Heading3"/>
                    <w:jc w:val="left"/>
                    <w:rPr>
                      <w:sz w:val="22"/>
                      <w:szCs w:val="16"/>
                    </w:rPr>
                  </w:pPr>
                </w:p>
                <w:p w:rsidR="00C44E60" w:rsidRDefault="004D1D1E" w:rsidP="004B1E73">
                  <w:pPr>
                    <w:pStyle w:val="Heading3"/>
                    <w:jc w:val="left"/>
                    <w:rPr>
                      <w:sz w:val="22"/>
                      <w:szCs w:val="16"/>
                    </w:rPr>
                  </w:pPr>
                  <w:r>
                    <w:rPr>
                      <w:sz w:val="22"/>
                      <w:szCs w:val="16"/>
                    </w:rPr>
                    <w:t xml:space="preserve">         Refrain:</w:t>
                  </w:r>
                </w:p>
                <w:p w:rsidR="004D1D1E" w:rsidRDefault="004D1D1E" w:rsidP="004D1D1E"/>
                <w:p w:rsidR="004D1D1E" w:rsidRPr="004D1D1E" w:rsidRDefault="004D1D1E" w:rsidP="004D1D1E">
                  <w:pPr>
                    <w:rPr>
                      <w:b/>
                    </w:rPr>
                  </w:pPr>
                  <w:r w:rsidRPr="004D1D1E">
                    <w:rPr>
                      <w:b/>
                    </w:rPr>
                    <w:t xml:space="preserve">        Alleluia, Alleluia, Alleluia, Alleluia,</w:t>
                  </w:r>
                </w:p>
                <w:p w:rsidR="004D1D1E" w:rsidRDefault="004D1D1E" w:rsidP="004B1E73">
                  <w:pPr>
                    <w:pStyle w:val="Heading3"/>
                    <w:jc w:val="left"/>
                    <w:rPr>
                      <w:sz w:val="22"/>
                      <w:szCs w:val="16"/>
                    </w:rPr>
                  </w:pPr>
                </w:p>
                <w:p w:rsidR="004D1D1E" w:rsidRDefault="004D1D1E" w:rsidP="004B1E73">
                  <w:pPr>
                    <w:pStyle w:val="Heading3"/>
                    <w:jc w:val="left"/>
                    <w:rPr>
                      <w:sz w:val="22"/>
                      <w:szCs w:val="16"/>
                    </w:rPr>
                  </w:pPr>
                  <w:r>
                    <w:rPr>
                      <w:sz w:val="22"/>
                      <w:szCs w:val="16"/>
                    </w:rPr>
                    <w:t xml:space="preserve">        Verse:</w:t>
                  </w:r>
                </w:p>
                <w:p w:rsidR="004D1D1E" w:rsidRPr="004D1D1E" w:rsidRDefault="004D1D1E" w:rsidP="004D1D1E"/>
                <w:p w:rsidR="004D1D1E" w:rsidRDefault="004D1D1E" w:rsidP="004B1E73">
                  <w:pPr>
                    <w:pStyle w:val="Heading3"/>
                    <w:jc w:val="left"/>
                    <w:rPr>
                      <w:sz w:val="22"/>
                      <w:szCs w:val="16"/>
                    </w:rPr>
                  </w:pPr>
                  <w:r>
                    <w:rPr>
                      <w:sz w:val="22"/>
                      <w:szCs w:val="16"/>
                    </w:rPr>
                    <w:t xml:space="preserve">        </w:t>
                  </w:r>
                  <w:r w:rsidR="00C44E60" w:rsidRPr="004D1D1E">
                    <w:rPr>
                      <w:sz w:val="22"/>
                      <w:szCs w:val="16"/>
                    </w:rPr>
                    <w:t xml:space="preserve">Give thanks to the Lord who is good. </w:t>
                  </w:r>
                </w:p>
                <w:p w:rsidR="004D1D1E" w:rsidRDefault="004D1D1E" w:rsidP="004B1E73">
                  <w:pPr>
                    <w:pStyle w:val="Heading3"/>
                    <w:jc w:val="left"/>
                    <w:rPr>
                      <w:sz w:val="22"/>
                      <w:szCs w:val="16"/>
                    </w:rPr>
                  </w:pPr>
                  <w:r>
                    <w:rPr>
                      <w:sz w:val="22"/>
                      <w:szCs w:val="16"/>
                    </w:rPr>
                    <w:t xml:space="preserve">        </w:t>
                  </w:r>
                  <w:r w:rsidR="00C44E60" w:rsidRPr="004D1D1E">
                    <w:rPr>
                      <w:sz w:val="22"/>
                      <w:szCs w:val="16"/>
                    </w:rPr>
                    <w:t xml:space="preserve">The Love of the Lord knows no ending.  </w:t>
                  </w:r>
                </w:p>
                <w:p w:rsidR="00226636" w:rsidRPr="007A3088" w:rsidRDefault="004D1D1E" w:rsidP="004B1E73">
                  <w:pPr>
                    <w:pStyle w:val="Heading3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16"/>
                    </w:rPr>
                    <w:t xml:space="preserve">       </w:t>
                  </w:r>
                  <w:r w:rsidR="00DB5203">
                    <w:rPr>
                      <w:sz w:val="22"/>
                      <w:szCs w:val="16"/>
                    </w:rPr>
                    <w:t xml:space="preserve"> </w:t>
                  </w:r>
                  <w:r w:rsidR="00C44E60" w:rsidRPr="004D1D1E">
                    <w:rPr>
                      <w:sz w:val="22"/>
                      <w:szCs w:val="16"/>
                    </w:rPr>
                    <w:t>All in Israel say: “God’s love has no end”.  (</w:t>
                  </w:r>
                  <w:r w:rsidR="00146307" w:rsidRPr="004D1D1E">
                    <w:rPr>
                      <w:sz w:val="22"/>
                      <w:szCs w:val="16"/>
                    </w:rPr>
                    <w:t>Repeat</w:t>
                  </w:r>
                  <w:r w:rsidR="00C44E60" w:rsidRPr="004D1D1E">
                    <w:rPr>
                      <w:sz w:val="22"/>
                      <w:szCs w:val="16"/>
                    </w:rPr>
                    <w:t xml:space="preserve"> refrain)</w:t>
                  </w:r>
                </w:p>
              </w:txbxContent>
            </v:textbox>
            <w10:wrap anchorx="page" anchory="page"/>
          </v:shape>
        </w:pict>
      </w:r>
      <w:r w:rsidRPr="007627F8">
        <w:rPr>
          <w:sz w:val="18"/>
          <w:szCs w:val="16"/>
        </w:rPr>
        <w:pict>
          <v:shape id="_x0000_s1056" type="#_x0000_t202" style="position:absolute;margin-left:420pt;margin-top:13pt;width:350pt;height:579.5pt;z-index:-251655680;mso-position-horizontal-relative:page;mso-position-vertical-relative:page" filled="f" stroked="f">
            <v:textbox style="mso-next-textbox:#_x0000_s1056">
              <w:txbxContent>
                <w:p w:rsidR="00A80108" w:rsidRDefault="00A80108" w:rsidP="00A80108">
                  <w:pPr>
                    <w:pStyle w:val="Heading3"/>
                    <w:jc w:val="left"/>
                    <w:rPr>
                      <w:sz w:val="18"/>
                      <w:szCs w:val="18"/>
                      <w:u w:val="single"/>
                    </w:rPr>
                  </w:pPr>
                  <w:r w:rsidRPr="007A3088">
                    <w:rPr>
                      <w:sz w:val="18"/>
                      <w:szCs w:val="18"/>
                      <w:u w:val="single"/>
                    </w:rPr>
                    <w:t>Homily</w:t>
                  </w:r>
                </w:p>
                <w:p w:rsidR="00A80108" w:rsidRDefault="00A80108" w:rsidP="00B83141">
                  <w:pPr>
                    <w:pStyle w:val="Heading3"/>
                    <w:jc w:val="left"/>
                    <w:rPr>
                      <w:sz w:val="18"/>
                      <w:szCs w:val="18"/>
                      <w:u w:val="single"/>
                    </w:rPr>
                  </w:pPr>
                </w:p>
                <w:p w:rsidR="00B83141" w:rsidRPr="00DB5203" w:rsidRDefault="00B83141" w:rsidP="00DB5203">
                  <w:pPr>
                    <w:pStyle w:val="Heading3"/>
                    <w:jc w:val="left"/>
                    <w:rPr>
                      <w:sz w:val="18"/>
                      <w:szCs w:val="18"/>
                      <w:u w:val="single"/>
                    </w:rPr>
                  </w:pPr>
                  <w:r w:rsidRPr="00DB5203">
                    <w:rPr>
                      <w:sz w:val="18"/>
                      <w:szCs w:val="18"/>
                      <w:u w:val="single"/>
                    </w:rPr>
                    <w:t>Offertory</w:t>
                  </w:r>
                  <w:r w:rsidR="00DB5203" w:rsidRPr="00DB5203">
                    <w:rPr>
                      <w:sz w:val="18"/>
                      <w:szCs w:val="18"/>
                      <w:u w:val="single"/>
                    </w:rPr>
                    <w:t xml:space="preserve"> Hymn:</w:t>
                  </w:r>
                  <w:r w:rsidRPr="00DB5203">
                    <w:rPr>
                      <w:sz w:val="18"/>
                      <w:szCs w:val="18"/>
                      <w:u w:val="single"/>
                    </w:rPr>
                    <w:t xml:space="preserve">                         </w:t>
                  </w:r>
                </w:p>
                <w:p w:rsidR="00DB5203" w:rsidRDefault="00DB5203" w:rsidP="00DB5203"/>
                <w:p w:rsidR="00DB5203" w:rsidRPr="00DB5203" w:rsidRDefault="00DB5203" w:rsidP="00DB5203">
                  <w:pPr>
                    <w:pStyle w:val="ListParagraph"/>
                    <w:ind w:left="0"/>
                    <w:rPr>
                      <w:b/>
                      <w:sz w:val="20"/>
                      <w:u w:val="single"/>
                    </w:rPr>
                  </w:pPr>
                  <w:r w:rsidRPr="00DB5203">
                    <w:rPr>
                      <w:b/>
                      <w:sz w:val="20"/>
                      <w:u w:val="single"/>
                    </w:rPr>
                    <w:t>ON THIS DAY, 0 BEAUTIFUL MOTHER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2"/>
                    </w:rPr>
                  </w:pPr>
                </w:p>
                <w:p w:rsidR="00DB5203" w:rsidRPr="00DB5203" w:rsidRDefault="00DB5203" w:rsidP="00DB5203">
                  <w:pPr>
                    <w:pStyle w:val="ListParagraph"/>
                    <w:ind w:left="0"/>
                    <w:rPr>
                      <w:sz w:val="22"/>
                    </w:rPr>
                  </w:pPr>
                  <w:r w:rsidRPr="00DB5203">
                    <w:rPr>
                      <w:sz w:val="18"/>
                    </w:rPr>
                    <w:t>REFRAIN</w:t>
                  </w:r>
                  <w:r w:rsidRPr="00DB5203">
                    <w:rPr>
                      <w:sz w:val="22"/>
                    </w:rPr>
                    <w:t>:</w:t>
                  </w:r>
                </w:p>
                <w:p w:rsidR="00DB5203" w:rsidRPr="00DB5203" w:rsidRDefault="00DB5203" w:rsidP="00DB5203">
                  <w:pPr>
                    <w:pStyle w:val="ListParagraph"/>
                    <w:ind w:left="0"/>
                    <w:rPr>
                      <w:sz w:val="22"/>
                    </w:rPr>
                  </w:pPr>
                </w:p>
                <w:p w:rsidR="00DB5203" w:rsidRPr="00DB5203" w:rsidRDefault="00DB5203" w:rsidP="00DB5203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On this day, O beautiful Mother, </w:t>
                  </w:r>
                </w:p>
                <w:p w:rsidR="00DB5203" w:rsidRPr="00DB5203" w:rsidRDefault="00DB5203" w:rsidP="00DB5203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>On this day we give thee our love.</w:t>
                  </w:r>
                </w:p>
                <w:p w:rsidR="00DB5203" w:rsidRPr="00DB5203" w:rsidRDefault="00DB5203" w:rsidP="00DB5203">
                  <w:pPr>
                    <w:pStyle w:val="ListParagraph"/>
                    <w:ind w:left="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>Near thee, Madonna, fondly we hover,</w:t>
                  </w:r>
                </w:p>
                <w:p w:rsidR="00DB5203" w:rsidRPr="00DB5203" w:rsidRDefault="00DB5203" w:rsidP="00DB5203">
                  <w:pPr>
                    <w:pStyle w:val="ListParagraph"/>
                    <w:ind w:left="0"/>
                    <w:rPr>
                      <w:sz w:val="20"/>
                    </w:rPr>
                  </w:pPr>
                  <w:proofErr w:type="gramStart"/>
                  <w:r w:rsidRPr="00DB5203">
                    <w:rPr>
                      <w:sz w:val="20"/>
                    </w:rPr>
                    <w:t>Trusting thy gentle care to prove.</w:t>
                  </w:r>
                  <w:proofErr w:type="gramEnd"/>
                </w:p>
                <w:p w:rsidR="00DB5203" w:rsidRPr="00DB5203" w:rsidRDefault="00DB5203" w:rsidP="00DB5203">
                  <w:pPr>
                    <w:pStyle w:val="ListParagraph"/>
                    <w:ind w:left="0"/>
                    <w:rPr>
                      <w:sz w:val="20"/>
                    </w:rPr>
                  </w:pPr>
                </w:p>
                <w:p w:rsidR="00DB5203" w:rsidRPr="00DB5203" w:rsidRDefault="00DB5203" w:rsidP="00DB520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On this day we ask to share, 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Dearest Mother, thy sweet care;  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Aid us ere our feet astray 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  <w:proofErr w:type="gramStart"/>
                  <w:r w:rsidRPr="00DB5203">
                    <w:rPr>
                      <w:sz w:val="20"/>
                    </w:rPr>
                    <w:t>wander</w:t>
                  </w:r>
                  <w:proofErr w:type="gramEnd"/>
                  <w:r w:rsidRPr="00DB5203">
                    <w:rPr>
                      <w:sz w:val="20"/>
                    </w:rPr>
                    <w:t xml:space="preserve"> from thy guiding way.  (Refrain)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</w:p>
                <w:p w:rsidR="00DB5203" w:rsidRPr="00DB5203" w:rsidRDefault="00DB5203" w:rsidP="00DB520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Queen of angels, deign to hear, 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Lisping children’s humble prayer, 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Young hearts gain, O Virgin pure, 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Sweetly to </w:t>
                  </w:r>
                  <w:proofErr w:type="spellStart"/>
                  <w:proofErr w:type="gramStart"/>
                  <w:r w:rsidRPr="00DB5203">
                    <w:rPr>
                      <w:sz w:val="20"/>
                    </w:rPr>
                    <w:t>they</w:t>
                  </w:r>
                  <w:proofErr w:type="spellEnd"/>
                  <w:proofErr w:type="gramEnd"/>
                  <w:r w:rsidRPr="00DB5203">
                    <w:rPr>
                      <w:sz w:val="20"/>
                    </w:rPr>
                    <w:t xml:space="preserve"> self allure.  (Refrain)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</w:p>
                <w:p w:rsidR="00DB5203" w:rsidRPr="00DB5203" w:rsidRDefault="00DB5203" w:rsidP="00DB520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Rose of Sharon, lovely </w:t>
                  </w:r>
                  <w:proofErr w:type="spellStart"/>
                  <w:r w:rsidRPr="00DB5203">
                    <w:rPr>
                      <w:sz w:val="20"/>
                    </w:rPr>
                    <w:t>flow’r</w:t>
                  </w:r>
                  <w:proofErr w:type="spellEnd"/>
                  <w:r w:rsidRPr="00DB5203">
                    <w:rPr>
                      <w:sz w:val="20"/>
                    </w:rPr>
                    <w:t xml:space="preserve">, 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Beauteous bud of Eden’s </w:t>
                  </w:r>
                  <w:proofErr w:type="spellStart"/>
                  <w:r w:rsidRPr="00DB5203">
                    <w:rPr>
                      <w:sz w:val="20"/>
                    </w:rPr>
                    <w:t>bow’r</w:t>
                  </w:r>
                  <w:proofErr w:type="spellEnd"/>
                  <w:r w:rsidRPr="00DB5203">
                    <w:rPr>
                      <w:sz w:val="20"/>
                    </w:rPr>
                    <w:t xml:space="preserve">; 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 xml:space="preserve">Cherished lily of the vale, </w:t>
                  </w:r>
                </w:p>
                <w:p w:rsidR="00DB5203" w:rsidRPr="00DB5203" w:rsidRDefault="00DB5203" w:rsidP="00DB5203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DB5203">
                    <w:rPr>
                      <w:sz w:val="20"/>
                    </w:rPr>
                    <w:t>Virgin Mother, Queen we hail.</w:t>
                  </w:r>
                </w:p>
                <w:p w:rsidR="00DB5203" w:rsidRDefault="00DB5203" w:rsidP="00DB5203"/>
                <w:p w:rsidR="00AC6E56" w:rsidRPr="00AC6E56" w:rsidRDefault="00AC6E56" w:rsidP="00AC6E56">
                  <w:pPr>
                    <w:jc w:val="both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------------------</w:t>
                  </w:r>
                </w:p>
                <w:p w:rsidR="00AC6E56" w:rsidRPr="00C65A5B" w:rsidRDefault="00DB5203" w:rsidP="00B83141">
                  <w:pPr>
                    <w:jc w:val="both"/>
                    <w:rPr>
                      <w:b/>
                      <w:sz w:val="20"/>
                      <w:szCs w:val="18"/>
                      <w:u w:val="single"/>
                    </w:rPr>
                  </w:pPr>
                  <w:r w:rsidRPr="00C65A5B">
                    <w:rPr>
                      <w:b/>
                      <w:sz w:val="20"/>
                      <w:szCs w:val="18"/>
                      <w:u w:val="single"/>
                    </w:rPr>
                    <w:t>Holy</w:t>
                  </w:r>
                </w:p>
                <w:p w:rsidR="00DB5203" w:rsidRPr="00ED515A" w:rsidRDefault="00DB5203" w:rsidP="00B83141">
                  <w:pPr>
                    <w:jc w:val="both"/>
                    <w:rPr>
                      <w:sz w:val="16"/>
                      <w:szCs w:val="18"/>
                    </w:rPr>
                  </w:pPr>
                </w:p>
                <w:p w:rsidR="00DB5203" w:rsidRPr="00DB5203" w:rsidRDefault="00975203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DB5203">
                    <w:rPr>
                      <w:sz w:val="20"/>
                      <w:szCs w:val="16"/>
                    </w:rPr>
                    <w:t xml:space="preserve">Holy, Holy, </w:t>
                  </w:r>
                  <w:proofErr w:type="gramStart"/>
                  <w:r w:rsidRPr="00DB5203">
                    <w:rPr>
                      <w:sz w:val="20"/>
                      <w:szCs w:val="16"/>
                    </w:rPr>
                    <w:t>Holy  Lord</w:t>
                  </w:r>
                  <w:proofErr w:type="gramEnd"/>
                  <w:r w:rsidRPr="00DB5203">
                    <w:rPr>
                      <w:sz w:val="20"/>
                      <w:szCs w:val="16"/>
                    </w:rPr>
                    <w:t xml:space="preserve"> God of Hosts.</w:t>
                  </w:r>
                  <w:r w:rsidR="00ED515A" w:rsidRPr="00DB5203">
                    <w:rPr>
                      <w:sz w:val="20"/>
                      <w:szCs w:val="16"/>
                    </w:rPr>
                    <w:t xml:space="preserve"> </w:t>
                  </w:r>
                </w:p>
                <w:p w:rsidR="00DB5203" w:rsidRDefault="00DB5203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DB5203">
                    <w:rPr>
                      <w:sz w:val="20"/>
                      <w:szCs w:val="16"/>
                    </w:rPr>
                    <w:t>Heaven and Earth are full, are full</w:t>
                  </w:r>
                  <w:r w:rsidR="00975203" w:rsidRPr="00205364">
                    <w:rPr>
                      <w:sz w:val="20"/>
                      <w:szCs w:val="16"/>
                    </w:rPr>
                    <w:t xml:space="preserve"> of your glory.</w:t>
                  </w:r>
                  <w:r w:rsidR="00B55C9F" w:rsidRPr="00205364">
                    <w:rPr>
                      <w:sz w:val="20"/>
                      <w:szCs w:val="16"/>
                    </w:rPr>
                    <w:t xml:space="preserve"> </w:t>
                  </w:r>
                </w:p>
                <w:p w:rsidR="00DB5203" w:rsidRDefault="00975203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Hosanna!  Hosanna!  Hosanna in the highest.</w:t>
                  </w:r>
                  <w:r w:rsidR="00ED515A" w:rsidRPr="00205364">
                    <w:rPr>
                      <w:sz w:val="20"/>
                      <w:szCs w:val="16"/>
                    </w:rPr>
                    <w:t xml:space="preserve"> </w:t>
                  </w:r>
                </w:p>
                <w:p w:rsidR="00DB5203" w:rsidRDefault="00975203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Blessed is he who comes, who comes in the name of the Lord.</w:t>
                  </w:r>
                  <w:r w:rsidR="00ED515A" w:rsidRPr="00205364">
                    <w:rPr>
                      <w:sz w:val="20"/>
                      <w:szCs w:val="16"/>
                    </w:rPr>
                    <w:t xml:space="preserve"> </w:t>
                  </w:r>
                </w:p>
                <w:p w:rsidR="00975203" w:rsidRDefault="00975203" w:rsidP="00C34B04">
                  <w:pPr>
                    <w:pStyle w:val="Heading3"/>
                    <w:jc w:val="both"/>
                    <w:rPr>
                      <w:sz w:val="16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Hosanna! Hosanna! Hosanna in the highest</w:t>
                  </w:r>
                  <w:r w:rsidRPr="00B55C9F">
                    <w:rPr>
                      <w:sz w:val="16"/>
                      <w:szCs w:val="16"/>
                    </w:rPr>
                    <w:t>.</w:t>
                  </w:r>
                </w:p>
                <w:p w:rsidR="00DB5203" w:rsidRDefault="00DB5203" w:rsidP="00DB5203"/>
                <w:p w:rsidR="00DB5203" w:rsidRPr="00C65A5B" w:rsidRDefault="00C65A5B" w:rsidP="00DB5203">
                  <w:pPr>
                    <w:rPr>
                      <w:b/>
                      <w:sz w:val="20"/>
                      <w:u w:val="single"/>
                    </w:rPr>
                  </w:pPr>
                  <w:r w:rsidRPr="00C65A5B">
                    <w:rPr>
                      <w:b/>
                      <w:sz w:val="20"/>
                      <w:u w:val="single"/>
                    </w:rPr>
                    <w:t>Let us proclaim the Mystery of Faith</w:t>
                  </w:r>
                </w:p>
                <w:p w:rsidR="00E05B4C" w:rsidRDefault="00E05B4C" w:rsidP="00C34B04">
                  <w:pPr>
                    <w:pStyle w:val="Heading3"/>
                    <w:jc w:val="both"/>
                    <w:rPr>
                      <w:sz w:val="16"/>
                      <w:szCs w:val="16"/>
                    </w:rPr>
                  </w:pPr>
                </w:p>
                <w:p w:rsidR="00C65A5B" w:rsidRDefault="00E05B4C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C65A5B">
                    <w:rPr>
                      <w:sz w:val="20"/>
                      <w:szCs w:val="16"/>
                    </w:rPr>
                    <w:t>When we eat this Bread and drink this Cup,</w:t>
                  </w:r>
                  <w:r w:rsidRPr="00205364">
                    <w:rPr>
                      <w:sz w:val="20"/>
                      <w:szCs w:val="16"/>
                    </w:rPr>
                    <w:t xml:space="preserve"> </w:t>
                  </w:r>
                </w:p>
                <w:p w:rsidR="00C65A5B" w:rsidRDefault="004E1AB6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W</w:t>
                  </w:r>
                  <w:r w:rsidR="00E05B4C" w:rsidRPr="00205364">
                    <w:rPr>
                      <w:sz w:val="20"/>
                      <w:szCs w:val="16"/>
                    </w:rPr>
                    <w:t xml:space="preserve">e proclaim your death O Lord.  </w:t>
                  </w:r>
                </w:p>
                <w:p w:rsidR="00E05B4C" w:rsidRPr="00205364" w:rsidRDefault="00E05B4C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Until you come again.</w:t>
                  </w:r>
                </w:p>
                <w:p w:rsidR="00AC6E56" w:rsidRDefault="00AC6E56" w:rsidP="00AC6E56"/>
                <w:p w:rsidR="00E05B4C" w:rsidRPr="00AC6E56" w:rsidRDefault="00E05B4C" w:rsidP="00C34B04">
                  <w:pPr>
                    <w:pStyle w:val="Heading3"/>
                    <w:jc w:val="both"/>
                    <w:rPr>
                      <w:sz w:val="18"/>
                      <w:szCs w:val="16"/>
                    </w:rPr>
                  </w:pPr>
                  <w:r w:rsidRPr="00C65A5B">
                    <w:rPr>
                      <w:b/>
                      <w:sz w:val="20"/>
                      <w:szCs w:val="16"/>
                      <w:u w:val="single"/>
                    </w:rPr>
                    <w:t xml:space="preserve">Amen, Amen, Amen </w:t>
                  </w:r>
                  <w:r w:rsidRPr="00C65A5B">
                    <w:rPr>
                      <w:b/>
                      <w:sz w:val="18"/>
                      <w:szCs w:val="16"/>
                      <w:u w:val="single"/>
                    </w:rPr>
                    <w:t>.</w:t>
                  </w:r>
                  <w:r w:rsidRPr="00AC6E56">
                    <w:rPr>
                      <w:sz w:val="18"/>
                      <w:szCs w:val="16"/>
                    </w:rPr>
                    <w:t xml:space="preserve"> . .</w:t>
                  </w:r>
                </w:p>
                <w:p w:rsidR="00975203" w:rsidRDefault="00975203" w:rsidP="00C34B04">
                  <w:pPr>
                    <w:pStyle w:val="Heading3"/>
                    <w:jc w:val="both"/>
                    <w:rPr>
                      <w:sz w:val="18"/>
                      <w:szCs w:val="16"/>
                    </w:rPr>
                  </w:pPr>
                </w:p>
                <w:p w:rsidR="00975203" w:rsidRPr="00C65A5B" w:rsidRDefault="00975203" w:rsidP="00C34B04">
                  <w:pPr>
                    <w:pStyle w:val="Heading3"/>
                    <w:jc w:val="both"/>
                    <w:rPr>
                      <w:b/>
                      <w:sz w:val="20"/>
                      <w:szCs w:val="16"/>
                      <w:u w:val="single"/>
                    </w:rPr>
                  </w:pPr>
                  <w:r w:rsidRPr="00C65A5B">
                    <w:rPr>
                      <w:b/>
                      <w:sz w:val="20"/>
                      <w:szCs w:val="16"/>
                      <w:u w:val="single"/>
                    </w:rPr>
                    <w:t>Our Father. . .</w:t>
                  </w:r>
                </w:p>
              </w:txbxContent>
            </v:textbox>
            <w10:wrap anchorx="page" anchory="page"/>
          </v:shape>
        </w:pict>
      </w:r>
      <w:r w:rsidR="005A44A9" w:rsidRPr="00135FE8">
        <w:rPr>
          <w:b/>
        </w:rPr>
        <w:t xml:space="preserve">                           </w:t>
      </w:r>
    </w:p>
    <w:sectPr w:rsidR="00666BFA" w:rsidRPr="00135FE8" w:rsidSect="000B7097">
      <w:pgSz w:w="15840" w:h="12240" w:orient="landscape"/>
      <w:pgMar w:top="720" w:right="73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0E8"/>
    <w:multiLevelType w:val="hybridMultilevel"/>
    <w:tmpl w:val="1382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5467"/>
    <w:multiLevelType w:val="hybridMultilevel"/>
    <w:tmpl w:val="9C54F092"/>
    <w:lvl w:ilvl="0" w:tplc="D034F46C">
      <w:start w:val="4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56F3A"/>
    <w:multiLevelType w:val="hybridMultilevel"/>
    <w:tmpl w:val="8F726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1C39AB"/>
    <w:multiLevelType w:val="hybridMultilevel"/>
    <w:tmpl w:val="BF9C35A8"/>
    <w:lvl w:ilvl="0" w:tplc="BEF6669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DE6256"/>
    <w:multiLevelType w:val="hybridMultilevel"/>
    <w:tmpl w:val="7D20A4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521A15"/>
    <w:multiLevelType w:val="hybridMultilevel"/>
    <w:tmpl w:val="AACC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D3F9E"/>
    <w:multiLevelType w:val="hybridMultilevel"/>
    <w:tmpl w:val="81EEE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75D51"/>
    <w:multiLevelType w:val="hybridMultilevel"/>
    <w:tmpl w:val="AF5A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2506A"/>
    <w:multiLevelType w:val="hybridMultilevel"/>
    <w:tmpl w:val="91144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720"/>
  <w:drawingGridVerticalSpacing w:val="720"/>
  <w:noPunctuationKerning/>
  <w:characterSpacingControl w:val="doNotCompress"/>
  <w:compat>
    <w:useFELayout/>
  </w:compat>
  <w:rsids>
    <w:rsidRoot w:val="00607721"/>
    <w:rsid w:val="00003515"/>
    <w:rsid w:val="0001664F"/>
    <w:rsid w:val="000268C0"/>
    <w:rsid w:val="000452C7"/>
    <w:rsid w:val="0004629E"/>
    <w:rsid w:val="000550BC"/>
    <w:rsid w:val="000645B5"/>
    <w:rsid w:val="00073449"/>
    <w:rsid w:val="00074000"/>
    <w:rsid w:val="000A02ED"/>
    <w:rsid w:val="000A030D"/>
    <w:rsid w:val="000B7097"/>
    <w:rsid w:val="000C0DB6"/>
    <w:rsid w:val="000D3A68"/>
    <w:rsid w:val="001230E2"/>
    <w:rsid w:val="00135FE8"/>
    <w:rsid w:val="00146307"/>
    <w:rsid w:val="0016125D"/>
    <w:rsid w:val="001666AF"/>
    <w:rsid w:val="00180446"/>
    <w:rsid w:val="001A2969"/>
    <w:rsid w:val="001C14A7"/>
    <w:rsid w:val="001E2BA8"/>
    <w:rsid w:val="00205364"/>
    <w:rsid w:val="00226636"/>
    <w:rsid w:val="00234D92"/>
    <w:rsid w:val="00247536"/>
    <w:rsid w:val="002517A9"/>
    <w:rsid w:val="00254578"/>
    <w:rsid w:val="0026633D"/>
    <w:rsid w:val="00294C20"/>
    <w:rsid w:val="002F10C1"/>
    <w:rsid w:val="002F56D2"/>
    <w:rsid w:val="00304B38"/>
    <w:rsid w:val="0032777B"/>
    <w:rsid w:val="00344DE4"/>
    <w:rsid w:val="00356298"/>
    <w:rsid w:val="003B0E12"/>
    <w:rsid w:val="003B4F17"/>
    <w:rsid w:val="00441E98"/>
    <w:rsid w:val="00464D1D"/>
    <w:rsid w:val="0049458C"/>
    <w:rsid w:val="004A1186"/>
    <w:rsid w:val="004B0DA7"/>
    <w:rsid w:val="004B1E73"/>
    <w:rsid w:val="004C2B14"/>
    <w:rsid w:val="004D1D1E"/>
    <w:rsid w:val="004E1AB6"/>
    <w:rsid w:val="004F4D74"/>
    <w:rsid w:val="0052002D"/>
    <w:rsid w:val="00535E49"/>
    <w:rsid w:val="00555BD1"/>
    <w:rsid w:val="005717E7"/>
    <w:rsid w:val="0058642E"/>
    <w:rsid w:val="00597416"/>
    <w:rsid w:val="005A44A9"/>
    <w:rsid w:val="00607721"/>
    <w:rsid w:val="00615EE4"/>
    <w:rsid w:val="00666BFA"/>
    <w:rsid w:val="00675FE7"/>
    <w:rsid w:val="00681C60"/>
    <w:rsid w:val="006906B7"/>
    <w:rsid w:val="006B1211"/>
    <w:rsid w:val="006B712E"/>
    <w:rsid w:val="006D059F"/>
    <w:rsid w:val="006D3673"/>
    <w:rsid w:val="006E1510"/>
    <w:rsid w:val="00717590"/>
    <w:rsid w:val="007408F9"/>
    <w:rsid w:val="00744094"/>
    <w:rsid w:val="007627F8"/>
    <w:rsid w:val="00780C34"/>
    <w:rsid w:val="007826DC"/>
    <w:rsid w:val="0078607C"/>
    <w:rsid w:val="007873B6"/>
    <w:rsid w:val="007945D9"/>
    <w:rsid w:val="007A3088"/>
    <w:rsid w:val="008104A4"/>
    <w:rsid w:val="00814E8B"/>
    <w:rsid w:val="00823EEF"/>
    <w:rsid w:val="008408AE"/>
    <w:rsid w:val="00854971"/>
    <w:rsid w:val="00866482"/>
    <w:rsid w:val="00881511"/>
    <w:rsid w:val="00884D58"/>
    <w:rsid w:val="0088634F"/>
    <w:rsid w:val="008A573F"/>
    <w:rsid w:val="008C496F"/>
    <w:rsid w:val="008D528B"/>
    <w:rsid w:val="008D5E12"/>
    <w:rsid w:val="00937CA9"/>
    <w:rsid w:val="0096448C"/>
    <w:rsid w:val="00975203"/>
    <w:rsid w:val="009C0E95"/>
    <w:rsid w:val="00A02551"/>
    <w:rsid w:val="00A4640E"/>
    <w:rsid w:val="00A57F28"/>
    <w:rsid w:val="00A62E82"/>
    <w:rsid w:val="00A74137"/>
    <w:rsid w:val="00A80108"/>
    <w:rsid w:val="00A91416"/>
    <w:rsid w:val="00AB2AEF"/>
    <w:rsid w:val="00AC0D27"/>
    <w:rsid w:val="00AC6E56"/>
    <w:rsid w:val="00AC6E60"/>
    <w:rsid w:val="00AD0FB1"/>
    <w:rsid w:val="00AD124E"/>
    <w:rsid w:val="00B05081"/>
    <w:rsid w:val="00B06E7D"/>
    <w:rsid w:val="00B06F1A"/>
    <w:rsid w:val="00B15EFA"/>
    <w:rsid w:val="00B34D48"/>
    <w:rsid w:val="00B55C9F"/>
    <w:rsid w:val="00B60B18"/>
    <w:rsid w:val="00B83141"/>
    <w:rsid w:val="00BA2E72"/>
    <w:rsid w:val="00BE7380"/>
    <w:rsid w:val="00C02A3D"/>
    <w:rsid w:val="00C20657"/>
    <w:rsid w:val="00C310A8"/>
    <w:rsid w:val="00C34B04"/>
    <w:rsid w:val="00C42BB4"/>
    <w:rsid w:val="00C44E60"/>
    <w:rsid w:val="00C520D6"/>
    <w:rsid w:val="00C6427F"/>
    <w:rsid w:val="00C65A5B"/>
    <w:rsid w:val="00CB3251"/>
    <w:rsid w:val="00CB5707"/>
    <w:rsid w:val="00CC0006"/>
    <w:rsid w:val="00CC5ECA"/>
    <w:rsid w:val="00D22953"/>
    <w:rsid w:val="00D33252"/>
    <w:rsid w:val="00D3672C"/>
    <w:rsid w:val="00D538A9"/>
    <w:rsid w:val="00D928A6"/>
    <w:rsid w:val="00D97B04"/>
    <w:rsid w:val="00DA5C51"/>
    <w:rsid w:val="00DB5203"/>
    <w:rsid w:val="00E05B4C"/>
    <w:rsid w:val="00E16D91"/>
    <w:rsid w:val="00E95E29"/>
    <w:rsid w:val="00EA09CC"/>
    <w:rsid w:val="00ED515A"/>
    <w:rsid w:val="00EF7922"/>
    <w:rsid w:val="00F151FF"/>
    <w:rsid w:val="00F16DCD"/>
    <w:rsid w:val="00F41C88"/>
    <w:rsid w:val="00F51DD5"/>
    <w:rsid w:val="00FA1530"/>
    <w:rsid w:val="00FA5D54"/>
    <w:rsid w:val="00FA6D12"/>
    <w:rsid w:val="00FB4308"/>
    <w:rsid w:val="00FB61C4"/>
    <w:rsid w:val="00F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251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47536"/>
    <w:pP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54578"/>
    <w:pPr>
      <w:spacing w:after="40"/>
      <w:jc w:val="right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rsid w:val="0001664F"/>
    <w:pPr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7536"/>
    <w:rPr>
      <w:rFonts w:ascii="Trebuchet MS" w:eastAsia="MS Mincho" w:hAnsi="Trebuchet MS"/>
      <w:b/>
      <w:sz w:val="36"/>
      <w:szCs w:val="24"/>
      <w:lang w:val="en-US" w:eastAsia="ja-JP" w:bidi="ar-SA"/>
    </w:rPr>
  </w:style>
  <w:style w:type="paragraph" w:customStyle="1" w:styleId="InsideText">
    <w:name w:val="Inside Text"/>
    <w:basedOn w:val="Normal"/>
    <w:rsid w:val="00247536"/>
    <w:pPr>
      <w:tabs>
        <w:tab w:val="left" w:pos="2880"/>
      </w:tabs>
      <w:spacing w:after="180"/>
    </w:pPr>
    <w:rPr>
      <w:sz w:val="18"/>
    </w:rPr>
  </w:style>
  <w:style w:type="paragraph" w:customStyle="1" w:styleId="InsideHeadings">
    <w:name w:val="Inside Headings"/>
    <w:basedOn w:val="Normal"/>
    <w:rsid w:val="00247536"/>
    <w:pPr>
      <w:spacing w:after="240"/>
    </w:pPr>
    <w:rPr>
      <w:b/>
      <w:color w:val="2AAAC4"/>
    </w:rPr>
  </w:style>
  <w:style w:type="paragraph" w:styleId="ListParagraph">
    <w:name w:val="List Paragraph"/>
    <w:basedOn w:val="Normal"/>
    <w:uiPriority w:val="34"/>
    <w:qFormat/>
    <w:rsid w:val="00226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xy\AppData\Roaming\Microsoft\Templates\School%20concert%20event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concert event program</Template>
  <TotalTime>3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Foxy</dc:creator>
  <cp:lastModifiedBy>Foxy</cp:lastModifiedBy>
  <cp:revision>2</cp:revision>
  <cp:lastPrinted>2015-05-22T00:36:00Z</cp:lastPrinted>
  <dcterms:created xsi:type="dcterms:W3CDTF">2015-05-22T00:39:00Z</dcterms:created>
  <dcterms:modified xsi:type="dcterms:W3CDTF">2015-05-22T00:39:00Z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TC010184341033</vt:lpwstr>
  </property>
</Properties>
</file>