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D1" w:rsidRPr="00555BD1" w:rsidRDefault="00E83E9A" w:rsidP="00555BD1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26" type="#_x0000_t202" style="position:absolute;margin-left:15pt;margin-top:30pt;width:375pt;height:56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RbtgIAALs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" filled="f" stroked="f">
            <v:textbox>
              <w:txbxContent>
                <w:p w:rsidR="00146307" w:rsidRPr="00146307" w:rsidRDefault="00C42BB4" w:rsidP="00146307">
                  <w:pPr>
                    <w:rPr>
                      <w:b/>
                      <w:sz w:val="20"/>
                      <w:u w:val="single"/>
                    </w:rPr>
                  </w:pPr>
                  <w:r w:rsidRPr="00146307">
                    <w:rPr>
                      <w:b/>
                      <w:sz w:val="20"/>
                      <w:u w:val="single"/>
                    </w:rPr>
                    <w:t xml:space="preserve">                         </w:t>
                  </w:r>
                </w:p>
                <w:p w:rsidR="00B83141" w:rsidRPr="00C310A8" w:rsidRDefault="00B83141" w:rsidP="00146307">
                  <w:pPr>
                    <w:rPr>
                      <w:sz w:val="18"/>
                      <w:szCs w:val="18"/>
                    </w:rPr>
                  </w:pPr>
                  <w:r w:rsidRPr="00146307">
                    <w:rPr>
                      <w:b/>
                      <w:sz w:val="18"/>
                      <w:szCs w:val="18"/>
                      <w:u w:val="single"/>
                    </w:rPr>
                    <w:t>Communion</w:t>
                  </w:r>
                  <w:r w:rsidRPr="00146307">
                    <w:rPr>
                      <w:sz w:val="18"/>
                      <w:szCs w:val="18"/>
                      <w:u w:val="single"/>
                    </w:rPr>
                    <w:t>:</w:t>
                  </w:r>
                  <w:r w:rsidRPr="00C310A8">
                    <w:rPr>
                      <w:sz w:val="18"/>
                      <w:szCs w:val="18"/>
                    </w:rPr>
                    <w:t xml:space="preserve">                  </w:t>
                  </w:r>
                  <w:r w:rsidRPr="001F0598">
                    <w:rPr>
                      <w:b/>
                      <w:sz w:val="22"/>
                      <w:szCs w:val="18"/>
                    </w:rPr>
                    <w:t>Praise and Thanksgiving</w:t>
                  </w:r>
                </w:p>
                <w:p w:rsidR="00B83141" w:rsidRPr="00C310A8" w:rsidRDefault="00B83141" w:rsidP="00B83141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B83141" w:rsidRPr="00C310A8" w:rsidRDefault="00B83141" w:rsidP="00B83141">
                  <w:pPr>
                    <w:jc w:val="both"/>
                    <w:rPr>
                      <w:sz w:val="18"/>
                      <w:szCs w:val="18"/>
                    </w:rPr>
                  </w:pPr>
                  <w:r w:rsidRPr="00C310A8">
                    <w:rPr>
                      <w:sz w:val="18"/>
                      <w:szCs w:val="18"/>
                    </w:rPr>
                    <w:t>1.  Praise and thanksgiving, Father we offer, For all things living You  have made good.  Harvest of sown fields, Fruits of the orchard, Hay  from</w:t>
                  </w:r>
                  <w:r w:rsidR="00C02A3D">
                    <w:rPr>
                      <w:sz w:val="18"/>
                      <w:szCs w:val="18"/>
                    </w:rPr>
                    <w:t xml:space="preserve"> the </w:t>
                  </w:r>
                  <w:r w:rsidRPr="00C310A8">
                    <w:rPr>
                      <w:sz w:val="18"/>
                      <w:szCs w:val="18"/>
                    </w:rPr>
                    <w:t>own fields, Blossom and Wood.</w:t>
                  </w:r>
                </w:p>
                <w:p w:rsidR="00B83141" w:rsidRPr="00C310A8" w:rsidRDefault="00B83141" w:rsidP="00B83141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B83141" w:rsidRPr="00C310A8" w:rsidRDefault="00B83141" w:rsidP="00B83141">
                  <w:pPr>
                    <w:jc w:val="both"/>
                    <w:rPr>
                      <w:sz w:val="18"/>
                      <w:szCs w:val="18"/>
                    </w:rPr>
                  </w:pPr>
                  <w:r w:rsidRPr="00C310A8">
                    <w:rPr>
                      <w:sz w:val="18"/>
                      <w:szCs w:val="18"/>
                    </w:rPr>
                    <w:t>2.  Lord, bless the labor We bring to serve you, That with our neighbor  we may be fed.  Sowing or tilling, we would work with you, Harvesting, milling, For  daily bread.</w:t>
                  </w:r>
                </w:p>
                <w:p w:rsidR="00B83141" w:rsidRPr="00C310A8" w:rsidRDefault="00B83141" w:rsidP="00B83141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B83141" w:rsidRPr="00C310A8" w:rsidRDefault="00B83141" w:rsidP="00B83141">
                  <w:pPr>
                    <w:jc w:val="both"/>
                    <w:rPr>
                      <w:sz w:val="18"/>
                      <w:szCs w:val="18"/>
                    </w:rPr>
                  </w:pPr>
                  <w:r w:rsidRPr="00C310A8">
                    <w:rPr>
                      <w:sz w:val="18"/>
                      <w:szCs w:val="18"/>
                    </w:rPr>
                    <w:t>3.  Father, providing Food for your children, Your wisdom guiding Teaches us share.  One with another, So that rejoicing with us, all others May know your care.</w:t>
                  </w:r>
                </w:p>
                <w:p w:rsidR="00B83141" w:rsidRPr="00C310A8" w:rsidRDefault="00B83141" w:rsidP="00B83141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B83141" w:rsidRPr="00B55C9F" w:rsidRDefault="00B83141" w:rsidP="00B83141">
                  <w:pPr>
                    <w:jc w:val="both"/>
                    <w:rPr>
                      <w:sz w:val="16"/>
                      <w:szCs w:val="16"/>
                    </w:rPr>
                  </w:pPr>
                  <w:r w:rsidRPr="00C310A8">
                    <w:rPr>
                      <w:sz w:val="18"/>
                      <w:szCs w:val="18"/>
                    </w:rPr>
                    <w:t>4.  Then will your blessing Reach every people, Freely confessing Your gracious hand.  Where you are reigning No one will hunger, Your love sustaining, Fruitful the land</w:t>
                  </w:r>
                  <w:r w:rsidRPr="00B55C9F">
                    <w:rPr>
                      <w:sz w:val="16"/>
                      <w:szCs w:val="16"/>
                    </w:rPr>
                    <w:t>.</w:t>
                  </w:r>
                </w:p>
                <w:p w:rsidR="00B83141" w:rsidRDefault="00B83141" w:rsidP="00B83141">
                  <w:pPr>
                    <w:rPr>
                      <w:b/>
                      <w:sz w:val="16"/>
                      <w:szCs w:val="16"/>
                    </w:rPr>
                  </w:pPr>
                  <w:r w:rsidRPr="00B55C9F">
                    <w:rPr>
                      <w:b/>
                      <w:sz w:val="16"/>
                      <w:szCs w:val="16"/>
                    </w:rPr>
                    <w:t xml:space="preserve">                                         </w:t>
                  </w:r>
                </w:p>
                <w:p w:rsidR="00146307" w:rsidRPr="00146307" w:rsidRDefault="00146307" w:rsidP="00B83141">
                  <w:pPr>
                    <w:rPr>
                      <w:b/>
                      <w:sz w:val="20"/>
                      <w:szCs w:val="16"/>
                    </w:rPr>
                  </w:pPr>
                </w:p>
                <w:p w:rsidR="00B83141" w:rsidRPr="00146307" w:rsidRDefault="00B83141" w:rsidP="00B83141">
                  <w:pPr>
                    <w:rPr>
                      <w:b/>
                      <w:sz w:val="20"/>
                      <w:szCs w:val="16"/>
                    </w:rPr>
                  </w:pPr>
                  <w:r w:rsidRPr="00146307">
                    <w:rPr>
                      <w:b/>
                      <w:sz w:val="20"/>
                      <w:szCs w:val="16"/>
                    </w:rPr>
                    <w:t xml:space="preserve">            </w:t>
                  </w:r>
                  <w:r w:rsidR="00146307">
                    <w:rPr>
                      <w:b/>
                      <w:sz w:val="20"/>
                      <w:szCs w:val="16"/>
                    </w:rPr>
                    <w:t xml:space="preserve">                             </w:t>
                  </w:r>
                  <w:r w:rsidRPr="00146307">
                    <w:rPr>
                      <w:b/>
                      <w:sz w:val="20"/>
                      <w:szCs w:val="16"/>
                    </w:rPr>
                    <w:t xml:space="preserve"> </w:t>
                  </w:r>
                  <w:r w:rsidRPr="001F0598">
                    <w:rPr>
                      <w:b/>
                      <w:sz w:val="22"/>
                      <w:szCs w:val="16"/>
                    </w:rPr>
                    <w:t>Taste and See</w:t>
                  </w:r>
                </w:p>
                <w:p w:rsidR="00B83141" w:rsidRPr="00B55C9F" w:rsidRDefault="00B83141" w:rsidP="00B83141">
                  <w:pPr>
                    <w:rPr>
                      <w:sz w:val="16"/>
                      <w:szCs w:val="16"/>
                    </w:rPr>
                  </w:pPr>
                </w:p>
                <w:p w:rsidR="00B83141" w:rsidRPr="00B55C9F" w:rsidRDefault="00B83141" w:rsidP="00B83141">
                  <w:pPr>
                    <w:rPr>
                      <w:sz w:val="16"/>
                      <w:szCs w:val="16"/>
                    </w:rPr>
                  </w:pPr>
                  <w:r w:rsidRPr="00B55C9F">
                    <w:rPr>
                      <w:sz w:val="16"/>
                      <w:szCs w:val="16"/>
                    </w:rPr>
                    <w:t xml:space="preserve">Refrain:  </w:t>
                  </w:r>
                </w:p>
                <w:p w:rsidR="00B83141" w:rsidRPr="00B55C9F" w:rsidRDefault="00B83141" w:rsidP="00B83141">
                  <w:pPr>
                    <w:rPr>
                      <w:sz w:val="16"/>
                      <w:szCs w:val="16"/>
                    </w:rPr>
                  </w:pPr>
                </w:p>
                <w:p w:rsidR="00B83141" w:rsidRPr="00B55C9F" w:rsidRDefault="00B83141" w:rsidP="00B83141">
                  <w:pPr>
                    <w:jc w:val="both"/>
                    <w:rPr>
                      <w:sz w:val="16"/>
                      <w:szCs w:val="16"/>
                    </w:rPr>
                  </w:pPr>
                  <w:r w:rsidRPr="00B55C9F">
                    <w:rPr>
                      <w:sz w:val="16"/>
                      <w:szCs w:val="16"/>
                    </w:rPr>
                    <w:t>Taste and see, taste and see the goodness of the Lord.  O taste and see,  taste and see the goodness of the Lord, of the Lord.</w:t>
                  </w:r>
                </w:p>
                <w:p w:rsidR="00B83141" w:rsidRPr="00B55C9F" w:rsidRDefault="00B83141" w:rsidP="00B83141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B83141" w:rsidRPr="00B55C9F" w:rsidRDefault="00B83141" w:rsidP="00B83141">
                  <w:pPr>
                    <w:jc w:val="both"/>
                    <w:rPr>
                      <w:sz w:val="16"/>
                      <w:szCs w:val="16"/>
                    </w:rPr>
                  </w:pPr>
                  <w:r w:rsidRPr="00B55C9F">
                    <w:rPr>
                      <w:sz w:val="16"/>
                      <w:szCs w:val="16"/>
                    </w:rPr>
                    <w:t>1.  I will bless the Lord at all times.  Praise shall always be on my lips; my soul shall glory in the Lord for God has been so good to me.</w:t>
                  </w:r>
                </w:p>
                <w:p w:rsidR="00B83141" w:rsidRPr="00B55C9F" w:rsidRDefault="00B83141" w:rsidP="00B83141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B83141" w:rsidRPr="00B55C9F" w:rsidRDefault="00B83141" w:rsidP="00B83141">
                  <w:pPr>
                    <w:jc w:val="both"/>
                    <w:rPr>
                      <w:sz w:val="16"/>
                      <w:szCs w:val="16"/>
                    </w:rPr>
                  </w:pPr>
                  <w:r w:rsidRPr="00B55C9F">
                    <w:rPr>
                      <w:sz w:val="16"/>
                      <w:szCs w:val="16"/>
                    </w:rPr>
                    <w:t>2.  Glorify the Lord with me.  Together let us all praise God’s name, I called the Lord who answered me; from all my troubles I was set free.</w:t>
                  </w:r>
                </w:p>
                <w:p w:rsidR="00B83141" w:rsidRPr="00B55C9F" w:rsidRDefault="00B83141" w:rsidP="00B83141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B83141" w:rsidRPr="00B55C9F" w:rsidRDefault="00B83141" w:rsidP="00B83141">
                  <w:pPr>
                    <w:jc w:val="both"/>
                    <w:rPr>
                      <w:sz w:val="16"/>
                      <w:szCs w:val="16"/>
                    </w:rPr>
                  </w:pPr>
                  <w:r w:rsidRPr="00B55C9F">
                    <w:rPr>
                      <w:sz w:val="16"/>
                      <w:szCs w:val="16"/>
                    </w:rPr>
                    <w:t>3.  Worship the Lord, all you people, You’ll want for nothing if you ask.  Taste and see that the Lord is good; in God we need put all our trust.</w:t>
                  </w:r>
                </w:p>
                <w:p w:rsidR="00B83141" w:rsidRDefault="00B83141" w:rsidP="00B83141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FA6D12" w:rsidRPr="00ED515A" w:rsidRDefault="00FA6D12" w:rsidP="00B83141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B83141" w:rsidRDefault="00B83141" w:rsidP="00C34B04">
                  <w:pPr>
                    <w:jc w:val="center"/>
                    <w:rPr>
                      <w:b/>
                      <w:sz w:val="22"/>
                      <w:szCs w:val="18"/>
                    </w:rPr>
                  </w:pPr>
                </w:p>
                <w:p w:rsidR="001666AF" w:rsidRPr="00823EEF" w:rsidRDefault="00146307" w:rsidP="00146307">
                  <w:pPr>
                    <w:rPr>
                      <w:b/>
                      <w:sz w:val="22"/>
                      <w:szCs w:val="18"/>
                    </w:rPr>
                  </w:pPr>
                  <w:r>
                    <w:rPr>
                      <w:b/>
                      <w:sz w:val="22"/>
                      <w:szCs w:val="18"/>
                    </w:rPr>
                    <w:t xml:space="preserve">                                     </w:t>
                  </w:r>
                  <w:r w:rsidR="00C42BB4" w:rsidRPr="00823EEF">
                    <w:rPr>
                      <w:b/>
                      <w:sz w:val="22"/>
                      <w:szCs w:val="18"/>
                    </w:rPr>
                    <w:t>Thanks Be to You</w:t>
                  </w:r>
                </w:p>
                <w:p w:rsidR="00C42BB4" w:rsidRPr="0004629E" w:rsidRDefault="00C42BB4" w:rsidP="00681C60">
                  <w:pPr>
                    <w:rPr>
                      <w:sz w:val="18"/>
                      <w:szCs w:val="18"/>
                    </w:rPr>
                  </w:pPr>
                </w:p>
                <w:p w:rsidR="007A3088" w:rsidRPr="0004629E" w:rsidRDefault="00C42BB4" w:rsidP="00681C60">
                  <w:pPr>
                    <w:rPr>
                      <w:sz w:val="18"/>
                      <w:szCs w:val="18"/>
                    </w:rPr>
                  </w:pPr>
                  <w:r w:rsidRPr="0004629E">
                    <w:rPr>
                      <w:sz w:val="18"/>
                      <w:szCs w:val="18"/>
                    </w:rPr>
                    <w:t xml:space="preserve">1.  Praise to you, O God of mercy!  Thanks be to you for ever!  Raising high the weak </w:t>
                  </w:r>
                </w:p>
                <w:p w:rsidR="00C42BB4" w:rsidRPr="0004629E" w:rsidRDefault="007A3088" w:rsidP="00681C60">
                  <w:pPr>
                    <w:rPr>
                      <w:sz w:val="18"/>
                      <w:szCs w:val="18"/>
                    </w:rPr>
                  </w:pPr>
                  <w:r w:rsidRPr="0004629E">
                    <w:rPr>
                      <w:sz w:val="18"/>
                      <w:szCs w:val="18"/>
                    </w:rPr>
                    <w:t xml:space="preserve">     and lowly:  T</w:t>
                  </w:r>
                  <w:r w:rsidR="00C42BB4" w:rsidRPr="0004629E">
                    <w:rPr>
                      <w:sz w:val="18"/>
                      <w:szCs w:val="18"/>
                    </w:rPr>
                    <w:t>hanks be to you forever!</w:t>
                  </w:r>
                </w:p>
                <w:p w:rsidR="007A3088" w:rsidRPr="0004629E" w:rsidRDefault="00C42BB4" w:rsidP="00681C60">
                  <w:pPr>
                    <w:rPr>
                      <w:sz w:val="18"/>
                      <w:szCs w:val="18"/>
                    </w:rPr>
                  </w:pPr>
                  <w:r w:rsidRPr="0004629E">
                    <w:rPr>
                      <w:sz w:val="18"/>
                      <w:szCs w:val="18"/>
                    </w:rPr>
                    <w:t xml:space="preserve">2.  From of old you loved and sought us!  Thanks be to you forever!  Truth and justice </w:t>
                  </w:r>
                </w:p>
                <w:p w:rsidR="00C42BB4" w:rsidRPr="0004629E" w:rsidRDefault="007A3088" w:rsidP="00681C60">
                  <w:pPr>
                    <w:rPr>
                      <w:sz w:val="18"/>
                      <w:szCs w:val="18"/>
                    </w:rPr>
                  </w:pPr>
                  <w:r w:rsidRPr="0004629E">
                    <w:rPr>
                      <w:sz w:val="18"/>
                      <w:szCs w:val="18"/>
                    </w:rPr>
                    <w:t xml:space="preserve">     </w:t>
                  </w:r>
                  <w:r w:rsidR="00C42BB4" w:rsidRPr="0004629E">
                    <w:rPr>
                      <w:sz w:val="18"/>
                      <w:szCs w:val="18"/>
                    </w:rPr>
                    <w:t>you have taught us:  Thanks be to you forever!</w:t>
                  </w:r>
                </w:p>
                <w:p w:rsidR="007A3088" w:rsidRPr="0004629E" w:rsidRDefault="007A3088" w:rsidP="00681C60">
                  <w:pPr>
                    <w:rPr>
                      <w:sz w:val="18"/>
                      <w:szCs w:val="18"/>
                    </w:rPr>
                  </w:pPr>
                  <w:r w:rsidRPr="0004629E">
                    <w:rPr>
                      <w:sz w:val="18"/>
                      <w:szCs w:val="18"/>
                    </w:rPr>
                    <w:t>3.</w:t>
                  </w:r>
                  <w:r w:rsidR="00C42BB4" w:rsidRPr="0004629E">
                    <w:rPr>
                      <w:sz w:val="18"/>
                      <w:szCs w:val="18"/>
                    </w:rPr>
                    <w:t xml:space="preserve">  Strong is your faithfulness, strong is your love, remembering your covenant of life </w:t>
                  </w:r>
                </w:p>
                <w:p w:rsidR="00C42BB4" w:rsidRPr="0004629E" w:rsidRDefault="007A3088" w:rsidP="00681C60">
                  <w:pPr>
                    <w:rPr>
                      <w:sz w:val="18"/>
                      <w:szCs w:val="18"/>
                    </w:rPr>
                  </w:pPr>
                  <w:r w:rsidRPr="0004629E">
                    <w:rPr>
                      <w:sz w:val="18"/>
                      <w:szCs w:val="18"/>
                    </w:rPr>
                    <w:t xml:space="preserve">     </w:t>
                  </w:r>
                  <w:r w:rsidR="00C42BB4" w:rsidRPr="0004629E">
                    <w:rPr>
                      <w:sz w:val="18"/>
                      <w:szCs w:val="18"/>
                    </w:rPr>
                    <w:t>with us.  (Repeat #1)</w:t>
                  </w:r>
                </w:p>
                <w:p w:rsidR="00D97B04" w:rsidRPr="00D97B04" w:rsidRDefault="00D97B04" w:rsidP="00D97B04">
                  <w:pPr>
                    <w:rPr>
                      <w:b/>
                      <w:sz w:val="20"/>
                    </w:rPr>
                  </w:pPr>
                </w:p>
                <w:p w:rsidR="0004629E" w:rsidRPr="00C42BB4" w:rsidRDefault="0004629E" w:rsidP="00681C60">
                  <w:pPr>
                    <w:rPr>
                      <w:sz w:val="18"/>
                    </w:rPr>
                  </w:pPr>
                </w:p>
                <w:p w:rsidR="002F10C1" w:rsidRDefault="002F10C1" w:rsidP="00FA5D54">
                  <w:pPr>
                    <w:spacing w:line="480" w:lineRule="auto"/>
                  </w:pPr>
                </w:p>
              </w:txbxContent>
            </v:textbox>
            <w10:wrap anchorx="page" anchory="page"/>
          </v:shape>
        </w:pict>
      </w:r>
    </w:p>
    <w:p w:rsidR="00555BD1" w:rsidRPr="00555BD1" w:rsidRDefault="00555BD1" w:rsidP="00555BD1"/>
    <w:p w:rsidR="00234D92" w:rsidRPr="00E95E29" w:rsidRDefault="00234D92" w:rsidP="00E95E29"/>
    <w:p w:rsidR="00B83141" w:rsidRDefault="00B83141" w:rsidP="00E95E29"/>
    <w:p w:rsidR="00B83141" w:rsidRDefault="00B83141" w:rsidP="00E95E29"/>
    <w:p w:rsidR="00E95E29" w:rsidRPr="00E95E29" w:rsidRDefault="00E83E9A" w:rsidP="00E95E29">
      <w:r>
        <w:rPr>
          <w:noProof/>
          <w:lang w:eastAsia="en-US"/>
        </w:rPr>
        <w:pict>
          <v:shape id="Text Box 34" o:spid="_x0000_s1027" type="#_x0000_t202" style="position:absolute;margin-left:14.5pt;margin-top:410.35pt;width:301.25pt;height:66.7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">
            <v:textbox>
              <w:txbxContent>
                <w:p w:rsidR="002F56D2" w:rsidRPr="00544D95" w:rsidRDefault="00B971F9" w:rsidP="002F56D2">
                  <w:pPr>
                    <w:jc w:val="center"/>
                    <w:rPr>
                      <w:sz w:val="22"/>
                    </w:rPr>
                  </w:pPr>
                  <w:r w:rsidRPr="00544D95">
                    <w:rPr>
                      <w:sz w:val="22"/>
                    </w:rPr>
                    <w:t>Choir</w:t>
                  </w:r>
                </w:p>
                <w:p w:rsidR="00FB61C4" w:rsidRPr="00544D95" w:rsidRDefault="00B971F9" w:rsidP="002F56D2">
                  <w:pPr>
                    <w:jc w:val="center"/>
                    <w:rPr>
                      <w:b/>
                    </w:rPr>
                  </w:pPr>
                  <w:r w:rsidRPr="00544D95">
                    <w:rPr>
                      <w:b/>
                    </w:rPr>
                    <w:t>Alay Awit Chorale</w:t>
                  </w:r>
                </w:p>
                <w:p w:rsidR="00B971F9" w:rsidRPr="00544D95" w:rsidRDefault="00B971F9" w:rsidP="002F56D2">
                  <w:pPr>
                    <w:jc w:val="center"/>
                    <w:rPr>
                      <w:sz w:val="18"/>
                    </w:rPr>
                  </w:pPr>
                  <w:r w:rsidRPr="00544D95">
                    <w:rPr>
                      <w:sz w:val="18"/>
                    </w:rPr>
                    <w:t>Terry Bautista   *   Nino Lacuesta</w:t>
                  </w:r>
                </w:p>
                <w:p w:rsidR="00B971F9" w:rsidRPr="00544D95" w:rsidRDefault="00B971F9" w:rsidP="002F56D2">
                  <w:pPr>
                    <w:jc w:val="center"/>
                    <w:rPr>
                      <w:sz w:val="18"/>
                    </w:rPr>
                  </w:pPr>
                  <w:r w:rsidRPr="00544D95">
                    <w:rPr>
                      <w:sz w:val="18"/>
                    </w:rPr>
                    <w:t>(Conductor)             (Organist)</w:t>
                  </w:r>
                </w:p>
                <w:p w:rsidR="00B971F9" w:rsidRDefault="00B971F9" w:rsidP="002F56D2">
                  <w:pPr>
                    <w:jc w:val="center"/>
                  </w:pPr>
                </w:p>
                <w:p w:rsidR="00FB61C4" w:rsidRPr="002F56D2" w:rsidRDefault="00FB61C4" w:rsidP="002F56D2">
                  <w:pPr>
                    <w:jc w:val="center"/>
                    <w:rPr>
                      <w:sz w:val="14"/>
                    </w:rPr>
                  </w:pPr>
                </w:p>
                <w:p w:rsidR="002F56D2" w:rsidRDefault="002F56D2"/>
              </w:txbxContent>
            </v:textbox>
          </v:shape>
        </w:pict>
      </w:r>
      <w:r>
        <w:rPr>
          <w:noProof/>
          <w:lang w:eastAsia="en-US"/>
        </w:rPr>
        <w:pict>
          <v:shape id="Text Box 36" o:spid="_x0000_s1028" type="#_x0000_t202" style="position:absolute;margin-left:401pt;margin-top:374.35pt;width:323.5pt;height:96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">
            <v:textbox>
              <w:txbxContent>
                <w:p w:rsidR="00615EE4" w:rsidRDefault="00615EE4">
                  <w:pPr>
                    <w:rPr>
                      <w:sz w:val="16"/>
                    </w:rPr>
                  </w:pPr>
                </w:p>
                <w:p w:rsidR="00615EE4" w:rsidRPr="007826DC" w:rsidRDefault="00615EE4" w:rsidP="007826DC">
                  <w:pPr>
                    <w:jc w:val="center"/>
                    <w:rPr>
                      <w:sz w:val="18"/>
                    </w:rPr>
                  </w:pPr>
                  <w:r w:rsidRPr="007826DC">
                    <w:rPr>
                      <w:sz w:val="18"/>
                    </w:rPr>
                    <w:t xml:space="preserve">First Reading </w:t>
                  </w:r>
                  <w:r w:rsidR="007826DC" w:rsidRPr="007826DC">
                    <w:rPr>
                      <w:sz w:val="18"/>
                    </w:rPr>
                    <w:t>- Bertha</w:t>
                  </w:r>
                  <w:r w:rsidRPr="007826DC">
                    <w:rPr>
                      <w:sz w:val="18"/>
                    </w:rPr>
                    <w:t xml:space="preserve"> Morgan</w:t>
                  </w:r>
                </w:p>
                <w:p w:rsidR="00615EE4" w:rsidRPr="007826DC" w:rsidRDefault="00615EE4" w:rsidP="007826DC">
                  <w:pPr>
                    <w:jc w:val="center"/>
                    <w:rPr>
                      <w:sz w:val="18"/>
                    </w:rPr>
                  </w:pPr>
                </w:p>
                <w:p w:rsidR="00615EE4" w:rsidRPr="007826DC" w:rsidRDefault="007826DC" w:rsidP="007826DC">
                  <w:pPr>
                    <w:jc w:val="center"/>
                    <w:rPr>
                      <w:sz w:val="18"/>
                    </w:rPr>
                  </w:pPr>
                  <w:r w:rsidRPr="007826DC">
                    <w:rPr>
                      <w:sz w:val="18"/>
                    </w:rPr>
                    <w:t xml:space="preserve">Second Reading- </w:t>
                  </w:r>
                  <w:r w:rsidR="00615EE4" w:rsidRPr="007826DC">
                    <w:rPr>
                      <w:sz w:val="18"/>
                    </w:rPr>
                    <w:t>Pina Machhiavello</w:t>
                  </w:r>
                </w:p>
                <w:p w:rsidR="00615EE4" w:rsidRPr="007826DC" w:rsidRDefault="00615EE4" w:rsidP="007826DC">
                  <w:pPr>
                    <w:jc w:val="center"/>
                    <w:rPr>
                      <w:sz w:val="18"/>
                    </w:rPr>
                  </w:pPr>
                </w:p>
                <w:p w:rsidR="00615EE4" w:rsidRPr="007826DC" w:rsidRDefault="007826DC" w:rsidP="007826DC">
                  <w:pPr>
                    <w:jc w:val="center"/>
                    <w:rPr>
                      <w:sz w:val="18"/>
                    </w:rPr>
                  </w:pPr>
                  <w:r w:rsidRPr="007826DC">
                    <w:rPr>
                      <w:sz w:val="18"/>
                    </w:rPr>
                    <w:t xml:space="preserve">Gospel Reading - </w:t>
                  </w:r>
                  <w:r w:rsidR="00615EE4" w:rsidRPr="007826DC">
                    <w:rPr>
                      <w:sz w:val="18"/>
                    </w:rPr>
                    <w:t>Deacon Juan C. Carnero</w:t>
                  </w:r>
                </w:p>
                <w:p w:rsidR="00615EE4" w:rsidRPr="007826DC" w:rsidRDefault="00615EE4" w:rsidP="007826DC">
                  <w:pPr>
                    <w:jc w:val="center"/>
                    <w:rPr>
                      <w:sz w:val="18"/>
                    </w:rPr>
                  </w:pPr>
                </w:p>
                <w:p w:rsidR="00615EE4" w:rsidRPr="00B971F9" w:rsidRDefault="007826DC" w:rsidP="007826DC">
                  <w:pPr>
                    <w:jc w:val="center"/>
                    <w:rPr>
                      <w:b/>
                      <w:sz w:val="18"/>
                    </w:rPr>
                  </w:pPr>
                  <w:r w:rsidRPr="00B971F9">
                    <w:rPr>
                      <w:b/>
                      <w:sz w:val="18"/>
                    </w:rPr>
                    <w:t xml:space="preserve">Homily </w:t>
                  </w:r>
                  <w:r w:rsidR="00B971F9" w:rsidRPr="00B971F9">
                    <w:rPr>
                      <w:b/>
                      <w:sz w:val="18"/>
                    </w:rPr>
                    <w:t>–</w:t>
                  </w:r>
                  <w:r w:rsidRPr="00B971F9">
                    <w:rPr>
                      <w:b/>
                      <w:sz w:val="18"/>
                    </w:rPr>
                    <w:t xml:space="preserve"> </w:t>
                  </w:r>
                  <w:r w:rsidR="00B971F9" w:rsidRPr="00B971F9">
                    <w:rPr>
                      <w:b/>
                      <w:sz w:val="18"/>
                    </w:rPr>
                    <w:t>Fr. Brando Ibarra</w:t>
                  </w:r>
                </w:p>
                <w:p w:rsidR="00C520D6" w:rsidRPr="007826DC" w:rsidRDefault="00C520D6" w:rsidP="007826DC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C520D6">
        <w:rPr>
          <w:noProof/>
          <w:lang w:eastAsia="en-U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1534795</wp:posOffset>
            </wp:positionV>
            <wp:extent cx="4105275" cy="3076575"/>
            <wp:effectExtent l="19050" t="0" r="9525" b="0"/>
            <wp:wrapThrough wrapText="bothSides">
              <wp:wrapPolygon edited="0">
                <wp:start x="-100" y="0"/>
                <wp:lineTo x="-100" y="21533"/>
                <wp:lineTo x="21650" y="21533"/>
                <wp:lineTo x="21650" y="0"/>
                <wp:lineTo x="-100" y="0"/>
              </wp:wrapPolygon>
            </wp:wrapThrough>
            <wp:docPr id="37" name="Picture 37" descr="happy-thanksg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appy-thanksgi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pict>
          <v:shape id="Text Box 28" o:spid="_x0000_s1029" type="#_x0000_t202" style="position:absolute;margin-left:437pt;margin-top:42.75pt;width:318pt;height:197.25pt;z-index:-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/ZjuAIAAMI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" filled="f" stroked="f">
            <v:textbox>
              <w:txbxContent>
                <w:p w:rsidR="006B712E" w:rsidRPr="00C20657" w:rsidRDefault="00607721" w:rsidP="00C20657">
                  <w:pPr>
                    <w:jc w:val="center"/>
                    <w:rPr>
                      <w:sz w:val="40"/>
                    </w:rPr>
                  </w:pPr>
                  <w:r w:rsidRPr="00C42BB4">
                    <w:rPr>
                      <w:rFonts w:ascii="Bodoni MT Black" w:hAnsi="Bodoni MT Black"/>
                      <w:sz w:val="36"/>
                    </w:rPr>
                    <w:t>S</w:t>
                  </w:r>
                  <w:r w:rsidRPr="00C42BB4">
                    <w:rPr>
                      <w:rFonts w:ascii="Bodoni MT Black" w:hAnsi="Bodoni MT Black"/>
                      <w:sz w:val="28"/>
                    </w:rPr>
                    <w:t xml:space="preserve">t </w:t>
                  </w:r>
                  <w:r w:rsidRPr="00C42BB4">
                    <w:rPr>
                      <w:rFonts w:ascii="Bodoni MT Black" w:hAnsi="Bodoni MT Black"/>
                      <w:sz w:val="32"/>
                    </w:rPr>
                    <w:t>M</w:t>
                  </w:r>
                  <w:r w:rsidRPr="00C42BB4">
                    <w:rPr>
                      <w:rFonts w:ascii="Bodoni MT Black" w:hAnsi="Bodoni MT Black"/>
                      <w:sz w:val="28"/>
                    </w:rPr>
                    <w:t xml:space="preserve">ary </w:t>
                  </w:r>
                  <w:r w:rsidRPr="00C42BB4">
                    <w:rPr>
                      <w:rFonts w:ascii="Bodoni MT Black" w:hAnsi="Bodoni MT Black"/>
                      <w:sz w:val="36"/>
                    </w:rPr>
                    <w:t>H</w:t>
                  </w:r>
                  <w:r w:rsidRPr="00C42BB4">
                    <w:rPr>
                      <w:rFonts w:ascii="Bodoni MT Black" w:hAnsi="Bodoni MT Black"/>
                      <w:sz w:val="28"/>
                    </w:rPr>
                    <w:t xml:space="preserve">elp of </w:t>
                  </w:r>
                  <w:r w:rsidRPr="00C42BB4">
                    <w:rPr>
                      <w:rFonts w:ascii="Bodoni MT Black" w:hAnsi="Bodoni MT Black"/>
                      <w:sz w:val="36"/>
                    </w:rPr>
                    <w:t>C</w:t>
                  </w:r>
                  <w:r w:rsidRPr="00C42BB4">
                    <w:rPr>
                      <w:rFonts w:ascii="Bodoni MT Black" w:hAnsi="Bodoni MT Black"/>
                      <w:sz w:val="28"/>
                    </w:rPr>
                    <w:t xml:space="preserve">hristians </w:t>
                  </w:r>
                  <w:r w:rsidRPr="00C42BB4">
                    <w:rPr>
                      <w:rFonts w:ascii="Bodoni MT Black" w:hAnsi="Bodoni MT Black"/>
                      <w:sz w:val="36"/>
                    </w:rPr>
                    <w:t>C</w:t>
                  </w:r>
                  <w:r w:rsidRPr="00C42BB4">
                    <w:rPr>
                      <w:rFonts w:ascii="Bodoni MT Black" w:hAnsi="Bodoni MT Black"/>
                      <w:sz w:val="28"/>
                    </w:rPr>
                    <w:t>hurch</w:t>
                  </w:r>
                </w:p>
                <w:p w:rsidR="00607721" w:rsidRDefault="00607721" w:rsidP="00607721"/>
                <w:p w:rsidR="00607721" w:rsidRPr="00823EEF" w:rsidRDefault="00607721" w:rsidP="00074000">
                  <w:pPr>
                    <w:jc w:val="center"/>
                    <w:rPr>
                      <w:b/>
                      <w:sz w:val="28"/>
                    </w:rPr>
                  </w:pPr>
                  <w:r w:rsidRPr="00823EEF">
                    <w:rPr>
                      <w:b/>
                      <w:sz w:val="28"/>
                    </w:rPr>
                    <w:t>Thanksgiving Mass</w:t>
                  </w:r>
                </w:p>
                <w:p w:rsidR="00607721" w:rsidRPr="00135FE8" w:rsidRDefault="00FB61C4" w:rsidP="0007400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November 2</w:t>
                  </w:r>
                  <w:r w:rsidR="00A2584A">
                    <w:rPr>
                      <w:sz w:val="16"/>
                    </w:rPr>
                    <w:t>6</w:t>
                  </w:r>
                  <w:r>
                    <w:rPr>
                      <w:sz w:val="16"/>
                    </w:rPr>
                    <w:t>, 2015</w:t>
                  </w:r>
                </w:p>
                <w:p w:rsidR="00607721" w:rsidRPr="00135FE8" w:rsidRDefault="00607721" w:rsidP="00074000">
                  <w:pPr>
                    <w:jc w:val="center"/>
                    <w:rPr>
                      <w:sz w:val="16"/>
                    </w:rPr>
                  </w:pPr>
                  <w:r w:rsidRPr="00135FE8">
                    <w:rPr>
                      <w:sz w:val="16"/>
                    </w:rPr>
                    <w:t>10:00 A.M.</w:t>
                  </w:r>
                </w:p>
                <w:p w:rsidR="00607721" w:rsidRDefault="00607721" w:rsidP="00607721"/>
                <w:p w:rsidR="00607721" w:rsidRPr="00823EEF" w:rsidRDefault="00607721" w:rsidP="00074000">
                  <w:pPr>
                    <w:jc w:val="center"/>
                  </w:pPr>
                  <w:r w:rsidRPr="00823EEF">
                    <w:t>A Trilingual Mass</w:t>
                  </w:r>
                </w:p>
                <w:p w:rsidR="00CC0006" w:rsidRPr="00823EEF" w:rsidRDefault="00CC0006" w:rsidP="00074000">
                  <w:pPr>
                    <w:jc w:val="center"/>
                    <w:rPr>
                      <w:sz w:val="18"/>
                    </w:rPr>
                  </w:pPr>
                  <w:r w:rsidRPr="00823EEF">
                    <w:rPr>
                      <w:sz w:val="14"/>
                    </w:rPr>
                    <w:t>(English, Spanish, Italian</w:t>
                  </w:r>
                  <w:r w:rsidRPr="00823EEF">
                    <w:rPr>
                      <w:sz w:val="18"/>
                    </w:rPr>
                    <w:t>)</w:t>
                  </w:r>
                </w:p>
                <w:p w:rsidR="00CC0006" w:rsidRDefault="00CC0006" w:rsidP="00074000">
                  <w:pPr>
                    <w:jc w:val="center"/>
                  </w:pPr>
                </w:p>
                <w:p w:rsidR="00607721" w:rsidRPr="00B971F9" w:rsidRDefault="00607721" w:rsidP="00074000">
                  <w:pPr>
                    <w:jc w:val="center"/>
                    <w:rPr>
                      <w:b/>
                      <w:sz w:val="28"/>
                    </w:rPr>
                  </w:pPr>
                  <w:r w:rsidRPr="00B971F9">
                    <w:rPr>
                      <w:b/>
                      <w:sz w:val="28"/>
                      <w:u w:val="single"/>
                    </w:rPr>
                    <w:t xml:space="preserve">Rev. </w:t>
                  </w:r>
                  <w:r w:rsidR="00A225EE" w:rsidRPr="00B971F9">
                    <w:rPr>
                      <w:b/>
                      <w:sz w:val="28"/>
                      <w:u w:val="single"/>
                    </w:rPr>
                    <w:t>Brando Ibarra</w:t>
                  </w:r>
                  <w:r w:rsidR="0026633D" w:rsidRPr="00B971F9">
                    <w:rPr>
                      <w:b/>
                      <w:sz w:val="28"/>
                    </w:rPr>
                    <w:t>,</w:t>
                  </w:r>
                </w:p>
                <w:p w:rsidR="00607721" w:rsidRPr="00B971F9" w:rsidRDefault="0026633D" w:rsidP="00074000">
                  <w:pPr>
                    <w:jc w:val="center"/>
                    <w:rPr>
                      <w:b/>
                      <w:sz w:val="22"/>
                    </w:rPr>
                  </w:pPr>
                  <w:r w:rsidRPr="00B971F9">
                    <w:rPr>
                      <w:b/>
                      <w:sz w:val="22"/>
                    </w:rPr>
                    <w:t>Main Celebrant</w:t>
                  </w:r>
                </w:p>
                <w:p w:rsidR="00607721" w:rsidRDefault="00607721" w:rsidP="00607721"/>
                <w:p w:rsidR="00607721" w:rsidRPr="00607721" w:rsidRDefault="00607721" w:rsidP="00607721"/>
              </w:txbxContent>
            </v:textbox>
            <w10:wrap anchorx="page" anchory="page"/>
          </v:shape>
        </w:pict>
      </w:r>
      <w:r w:rsidR="00937CA9" w:rsidRPr="00E95E29">
        <w:br w:type="column"/>
      </w:r>
    </w:p>
    <w:p w:rsidR="006906B7" w:rsidRDefault="006906B7" w:rsidP="005A44A9">
      <w:pPr>
        <w:rPr>
          <w:b/>
        </w:rPr>
      </w:pPr>
    </w:p>
    <w:p w:rsidR="006906B7" w:rsidRDefault="006906B7" w:rsidP="005A44A9">
      <w:pPr>
        <w:rPr>
          <w:b/>
        </w:rPr>
      </w:pPr>
    </w:p>
    <w:p w:rsidR="00666BFA" w:rsidRPr="00135FE8" w:rsidRDefault="00234D92" w:rsidP="005A44A9">
      <w:pPr>
        <w:rPr>
          <w:b/>
        </w:rPr>
      </w:pPr>
      <w:r w:rsidRPr="00135FE8">
        <w:rPr>
          <w:b/>
        </w:rPr>
        <w:br w:type="page"/>
      </w:r>
      <w:r w:rsidR="00E83E9A">
        <w:rPr>
          <w:b/>
          <w:noProof/>
          <w:lang w:eastAsia="en-US"/>
        </w:rPr>
        <w:lastRenderedPageBreak/>
        <w:pict>
          <v:shape id="Text Box 31" o:spid="_x0000_s1030" type="#_x0000_t202" style="position:absolute;margin-left:15pt;margin-top:13pt;width:378pt;height:569pt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SfuQIAAMI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" filled="f" stroked="f">
            <v:textbox>
              <w:txbxContent>
                <w:p w:rsidR="00254578" w:rsidRPr="00C34B04" w:rsidRDefault="005A44A9" w:rsidP="0078607C">
                  <w:pPr>
                    <w:pStyle w:val="Heading3"/>
                    <w:jc w:val="left"/>
                    <w:rPr>
                      <w:b/>
                      <w:sz w:val="20"/>
                    </w:rPr>
                  </w:pPr>
                  <w:r w:rsidRPr="007A3088">
                    <w:rPr>
                      <w:sz w:val="20"/>
                      <w:u w:val="single"/>
                    </w:rPr>
                    <w:t>Entrance Song</w:t>
                  </w:r>
                  <w:r w:rsidRPr="007A3088">
                    <w:rPr>
                      <w:sz w:val="20"/>
                    </w:rPr>
                    <w:t>:</w:t>
                  </w:r>
                  <w:r w:rsidRPr="0088634F">
                    <w:rPr>
                      <w:sz w:val="22"/>
                    </w:rPr>
                    <w:t xml:space="preserve">        </w:t>
                  </w:r>
                  <w:r w:rsidR="00C34B04">
                    <w:rPr>
                      <w:sz w:val="22"/>
                    </w:rPr>
                    <w:t xml:space="preserve">    </w:t>
                  </w:r>
                  <w:r w:rsidRPr="001F0598">
                    <w:rPr>
                      <w:b/>
                      <w:sz w:val="22"/>
                    </w:rPr>
                    <w:t>Let All Things Now Living</w:t>
                  </w:r>
                </w:p>
                <w:p w:rsidR="005A44A9" w:rsidRPr="0088634F" w:rsidRDefault="005A44A9" w:rsidP="0078607C">
                  <w:pPr>
                    <w:pStyle w:val="Heading3"/>
                    <w:jc w:val="left"/>
                    <w:rPr>
                      <w:sz w:val="20"/>
                    </w:rPr>
                  </w:pPr>
                </w:p>
                <w:p w:rsidR="005A44A9" w:rsidRPr="007A3088" w:rsidRDefault="00CB5707" w:rsidP="007A3088">
                  <w:pPr>
                    <w:pStyle w:val="Heading3"/>
                    <w:jc w:val="both"/>
                    <w:rPr>
                      <w:sz w:val="18"/>
                    </w:rPr>
                  </w:pPr>
                  <w:r w:rsidRPr="0088634F">
                    <w:rPr>
                      <w:sz w:val="20"/>
                    </w:rPr>
                    <w:t xml:space="preserve">1.  </w:t>
                  </w:r>
                  <w:r w:rsidR="004B1E73" w:rsidRPr="0088634F">
                    <w:rPr>
                      <w:sz w:val="20"/>
                    </w:rPr>
                    <w:t xml:space="preserve"> </w:t>
                  </w:r>
                  <w:r w:rsidR="005A44A9" w:rsidRPr="007A3088">
                    <w:rPr>
                      <w:sz w:val="18"/>
                    </w:rPr>
                    <w:t xml:space="preserve">Let all things now living A song of thanksgiving.  To </w:t>
                  </w:r>
                  <w:r w:rsidR="007A3088" w:rsidRPr="007A3088">
                    <w:rPr>
                      <w:sz w:val="18"/>
                    </w:rPr>
                    <w:t>God</w:t>
                  </w:r>
                  <w:r w:rsidR="00C520D6">
                    <w:rPr>
                      <w:sz w:val="18"/>
                    </w:rPr>
                    <w:t xml:space="preserve"> our creator triumphantly raise</w:t>
                  </w:r>
                  <w:r w:rsidR="005A44A9" w:rsidRPr="007A3088">
                    <w:rPr>
                      <w:sz w:val="18"/>
                    </w:rPr>
                    <w:t xml:space="preserve">; </w:t>
                  </w:r>
                  <w:r w:rsidR="007A3088" w:rsidRPr="007A3088">
                    <w:rPr>
                      <w:sz w:val="18"/>
                    </w:rPr>
                    <w:t>who</w:t>
                  </w:r>
                  <w:r w:rsidR="005A44A9" w:rsidRPr="007A3088">
                    <w:rPr>
                      <w:sz w:val="18"/>
                    </w:rPr>
                    <w:t xml:space="preserve"> fashioned and made us, Protected and stayed us, by guiding us on to the end of our days.  God’s banners are o’er us, Pure light goes before us, A pillar of fire shining forth in the night:  Till shadows have vanished and darkness is banished, A</w:t>
                  </w:r>
                  <w:r w:rsidR="008104A4" w:rsidRPr="007A3088">
                    <w:rPr>
                      <w:sz w:val="18"/>
                    </w:rPr>
                    <w:t>s forward we travel from light in to Light.</w:t>
                  </w:r>
                </w:p>
                <w:p w:rsidR="00CB5707" w:rsidRPr="007A3088" w:rsidRDefault="00CB5707" w:rsidP="007A3088">
                  <w:pPr>
                    <w:pStyle w:val="Heading3"/>
                    <w:jc w:val="both"/>
                    <w:rPr>
                      <w:sz w:val="18"/>
                    </w:rPr>
                  </w:pPr>
                </w:p>
                <w:p w:rsidR="00AC0D27" w:rsidRPr="007A3088" w:rsidRDefault="00CB5707" w:rsidP="007A3088">
                  <w:pPr>
                    <w:pStyle w:val="Heading3"/>
                    <w:jc w:val="both"/>
                    <w:rPr>
                      <w:sz w:val="18"/>
                    </w:rPr>
                  </w:pPr>
                  <w:r w:rsidRPr="007A3088">
                    <w:rPr>
                      <w:sz w:val="18"/>
                    </w:rPr>
                    <w:t xml:space="preserve">2.  </w:t>
                  </w:r>
                  <w:r w:rsidR="004B1E73" w:rsidRPr="007A3088">
                    <w:rPr>
                      <w:sz w:val="18"/>
                    </w:rPr>
                    <w:t xml:space="preserve"> </w:t>
                  </w:r>
                  <w:r w:rsidRPr="007A3088">
                    <w:rPr>
                      <w:sz w:val="18"/>
                    </w:rPr>
                    <w:t xml:space="preserve">His law he enforces, The stars in their courses, The sun in </w:t>
                  </w:r>
                  <w:r w:rsidR="007A3088" w:rsidRPr="007A3088">
                    <w:rPr>
                      <w:sz w:val="18"/>
                    </w:rPr>
                    <w:t>its orbit</w:t>
                  </w:r>
                  <w:r w:rsidRPr="007A3088">
                    <w:rPr>
                      <w:sz w:val="18"/>
                    </w:rPr>
                    <w:t xml:space="preserve"> obediently shine, The hills and the mountains, The rivers and fountains, The depths of the ocean proclaim </w:t>
                  </w:r>
                  <w:r w:rsidR="007A3088" w:rsidRPr="007A3088">
                    <w:rPr>
                      <w:sz w:val="18"/>
                    </w:rPr>
                    <w:t>God divine</w:t>
                  </w:r>
                  <w:r w:rsidRPr="007A3088">
                    <w:rPr>
                      <w:sz w:val="18"/>
                    </w:rPr>
                    <w:t xml:space="preserve">.  We, too, should be voicing Our love and rejoicing with glad adoration, a song let us raise:  Till all things now living Unite in Thanksgiving, To God in the highest, hosanna </w:t>
                  </w:r>
                  <w:r w:rsidR="007A3088" w:rsidRPr="007A3088">
                    <w:rPr>
                      <w:sz w:val="18"/>
                    </w:rPr>
                    <w:t>and praise</w:t>
                  </w:r>
                  <w:r w:rsidRPr="007A3088">
                    <w:rPr>
                      <w:sz w:val="18"/>
                    </w:rPr>
                    <w:t>.</w:t>
                  </w:r>
                </w:p>
                <w:p w:rsidR="00AC0D27" w:rsidRPr="00B15EFA" w:rsidRDefault="00AC0D27" w:rsidP="007A3088">
                  <w:pPr>
                    <w:jc w:val="both"/>
                    <w:rPr>
                      <w:sz w:val="12"/>
                    </w:rPr>
                  </w:pPr>
                </w:p>
                <w:p w:rsidR="00AC0D27" w:rsidRPr="007A3088" w:rsidRDefault="00E05B4C" w:rsidP="004B1E73">
                  <w:pPr>
                    <w:pStyle w:val="Heading3"/>
                    <w:jc w:val="left"/>
                    <w:rPr>
                      <w:sz w:val="18"/>
                      <w:szCs w:val="18"/>
                    </w:rPr>
                  </w:pPr>
                  <w:r w:rsidRPr="007A3088">
                    <w:rPr>
                      <w:sz w:val="18"/>
                      <w:szCs w:val="18"/>
                      <w:u w:val="single"/>
                    </w:rPr>
                    <w:t>Gloria</w:t>
                  </w:r>
                  <w:r w:rsidRPr="007A3088">
                    <w:rPr>
                      <w:sz w:val="18"/>
                      <w:szCs w:val="18"/>
                    </w:rPr>
                    <w:t xml:space="preserve"> . . .</w:t>
                  </w:r>
                </w:p>
                <w:p w:rsidR="00975203" w:rsidRDefault="00975203" w:rsidP="004B1E73">
                  <w:pPr>
                    <w:pStyle w:val="Heading3"/>
                    <w:jc w:val="left"/>
                    <w:rPr>
                      <w:sz w:val="18"/>
                      <w:szCs w:val="18"/>
                    </w:rPr>
                  </w:pPr>
                </w:p>
                <w:p w:rsidR="00073449" w:rsidRPr="00073449" w:rsidRDefault="00073449" w:rsidP="00073449">
                  <w:pPr>
                    <w:rPr>
                      <w:sz w:val="16"/>
                      <w:u w:val="single"/>
                    </w:rPr>
                  </w:pPr>
                  <w:r w:rsidRPr="00073449">
                    <w:rPr>
                      <w:sz w:val="16"/>
                      <w:u w:val="single"/>
                    </w:rPr>
                    <w:t>First Reading</w:t>
                  </w:r>
                </w:p>
                <w:p w:rsidR="00073449" w:rsidRPr="00B15EFA" w:rsidRDefault="00073449" w:rsidP="00073449">
                  <w:pPr>
                    <w:rPr>
                      <w:sz w:val="18"/>
                    </w:rPr>
                  </w:pPr>
                </w:p>
                <w:p w:rsidR="00AC0D27" w:rsidRDefault="00C44E60" w:rsidP="004B1E73">
                  <w:pPr>
                    <w:pStyle w:val="Heading3"/>
                    <w:jc w:val="left"/>
                    <w:rPr>
                      <w:sz w:val="18"/>
                      <w:szCs w:val="18"/>
                    </w:rPr>
                  </w:pPr>
                  <w:r w:rsidRPr="007A3088">
                    <w:rPr>
                      <w:sz w:val="18"/>
                      <w:szCs w:val="18"/>
                      <w:u w:val="single"/>
                    </w:rPr>
                    <w:t>Responsorial Psalm</w:t>
                  </w:r>
                  <w:r w:rsidRPr="007A3088">
                    <w:rPr>
                      <w:sz w:val="18"/>
                      <w:szCs w:val="18"/>
                    </w:rPr>
                    <w:t xml:space="preserve">: </w:t>
                  </w:r>
                  <w:r w:rsidR="004B1E73" w:rsidRPr="007A3088">
                    <w:rPr>
                      <w:sz w:val="18"/>
                      <w:szCs w:val="18"/>
                    </w:rPr>
                    <w:t xml:space="preserve"> </w:t>
                  </w:r>
                  <w:r w:rsidRPr="007A3088">
                    <w:rPr>
                      <w:sz w:val="18"/>
                      <w:szCs w:val="18"/>
                    </w:rPr>
                    <w:t xml:space="preserve"> </w:t>
                  </w:r>
                  <w:r w:rsidR="00B55C9F">
                    <w:rPr>
                      <w:sz w:val="18"/>
                      <w:szCs w:val="18"/>
                    </w:rPr>
                    <w:t xml:space="preserve">      </w:t>
                  </w:r>
                  <w:r w:rsidRPr="007A3088">
                    <w:rPr>
                      <w:sz w:val="18"/>
                      <w:szCs w:val="18"/>
                    </w:rPr>
                    <w:t>Blessed be the name of the Lord forever</w:t>
                  </w:r>
                </w:p>
                <w:p w:rsidR="00A80108" w:rsidRDefault="00A80108" w:rsidP="00A80108">
                  <w:pPr>
                    <w:rPr>
                      <w:sz w:val="18"/>
                    </w:rPr>
                  </w:pPr>
                </w:p>
                <w:p w:rsidR="00A80108" w:rsidRDefault="00A80108" w:rsidP="00A8010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1.  Praise, you servants of the Lord, Praise the name of the Lord.  Blessed be the name of the Lord both now and forever.</w:t>
                  </w:r>
                </w:p>
                <w:p w:rsidR="00A80108" w:rsidRPr="00B15EFA" w:rsidRDefault="00A80108" w:rsidP="00A80108">
                  <w:pPr>
                    <w:rPr>
                      <w:sz w:val="14"/>
                    </w:rPr>
                  </w:pPr>
                </w:p>
                <w:p w:rsidR="00A80108" w:rsidRDefault="00A80108" w:rsidP="00A8010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2.  From the rising to the setting of the sun is the name of the Lord to be praised.  High above all nations is the Lord; above the heavens is his glory.</w:t>
                  </w:r>
                </w:p>
                <w:p w:rsidR="00A80108" w:rsidRPr="00B15EFA" w:rsidRDefault="00A80108" w:rsidP="00A80108">
                  <w:pPr>
                    <w:rPr>
                      <w:sz w:val="14"/>
                    </w:rPr>
                  </w:pPr>
                </w:p>
                <w:p w:rsidR="00A80108" w:rsidRDefault="00A80108" w:rsidP="00A8010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3.  Who is like the Lord, our God, Who is enthroned on high and looks upon the heavens and the earth below?</w:t>
                  </w:r>
                </w:p>
                <w:p w:rsidR="00FA6D12" w:rsidRPr="00B15EFA" w:rsidRDefault="00FA6D12" w:rsidP="00A80108">
                  <w:pPr>
                    <w:rPr>
                      <w:sz w:val="14"/>
                    </w:rPr>
                  </w:pPr>
                </w:p>
                <w:p w:rsidR="00FA6D12" w:rsidRDefault="00FA6D12" w:rsidP="00A8010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4.  He raises up the lowly from the dust; from the dunghill he lifts up the poor, to seat them with princes, with the princes of his own people.</w:t>
                  </w:r>
                </w:p>
                <w:p w:rsidR="00A80108" w:rsidRDefault="00A80108" w:rsidP="00A80108">
                  <w:pPr>
                    <w:rPr>
                      <w:sz w:val="18"/>
                    </w:rPr>
                  </w:pPr>
                </w:p>
                <w:p w:rsidR="00A80108" w:rsidRPr="00FA6D12" w:rsidRDefault="00FA6D12" w:rsidP="00A80108">
                  <w:pPr>
                    <w:rPr>
                      <w:sz w:val="18"/>
                      <w:u w:val="single"/>
                    </w:rPr>
                  </w:pPr>
                  <w:r w:rsidRPr="00FA6D12">
                    <w:rPr>
                      <w:sz w:val="18"/>
                      <w:u w:val="single"/>
                    </w:rPr>
                    <w:t>Second Reading</w:t>
                  </w:r>
                </w:p>
                <w:p w:rsidR="00A80108" w:rsidRDefault="00A80108" w:rsidP="00A80108">
                  <w:pPr>
                    <w:rPr>
                      <w:sz w:val="18"/>
                    </w:rPr>
                  </w:pPr>
                </w:p>
                <w:p w:rsidR="00C44E60" w:rsidRPr="007A3088" w:rsidRDefault="00C44E60" w:rsidP="004B1E73">
                  <w:pPr>
                    <w:pStyle w:val="Heading3"/>
                    <w:jc w:val="left"/>
                    <w:rPr>
                      <w:sz w:val="18"/>
                      <w:szCs w:val="18"/>
                    </w:rPr>
                  </w:pPr>
                  <w:r w:rsidRPr="007A3088">
                    <w:rPr>
                      <w:sz w:val="18"/>
                      <w:szCs w:val="18"/>
                      <w:u w:val="single"/>
                    </w:rPr>
                    <w:t>Gospel Acclamation</w:t>
                  </w:r>
                  <w:r w:rsidRPr="007A3088">
                    <w:rPr>
                      <w:sz w:val="18"/>
                      <w:szCs w:val="18"/>
                    </w:rPr>
                    <w:t xml:space="preserve">:  </w:t>
                  </w:r>
                  <w:r w:rsidR="00B55C9F">
                    <w:rPr>
                      <w:sz w:val="18"/>
                      <w:szCs w:val="18"/>
                    </w:rPr>
                    <w:t xml:space="preserve">       </w:t>
                  </w:r>
                  <w:r w:rsidR="00146307" w:rsidRPr="007A3088">
                    <w:rPr>
                      <w:sz w:val="18"/>
                      <w:szCs w:val="18"/>
                    </w:rPr>
                    <w:t>Alleluia (</w:t>
                  </w:r>
                  <w:r w:rsidRPr="007A3088">
                    <w:rPr>
                      <w:sz w:val="18"/>
                      <w:szCs w:val="18"/>
                    </w:rPr>
                    <w:t>4X)</w:t>
                  </w:r>
                </w:p>
                <w:p w:rsidR="00E05B4C" w:rsidRPr="007A3088" w:rsidRDefault="00E05B4C" w:rsidP="004B1E73">
                  <w:pPr>
                    <w:pStyle w:val="Heading3"/>
                    <w:jc w:val="left"/>
                    <w:rPr>
                      <w:sz w:val="18"/>
                      <w:szCs w:val="18"/>
                    </w:rPr>
                  </w:pPr>
                </w:p>
                <w:p w:rsidR="00C44E60" w:rsidRDefault="00C44E60" w:rsidP="004B1E73">
                  <w:pPr>
                    <w:pStyle w:val="Heading3"/>
                    <w:jc w:val="left"/>
                    <w:rPr>
                      <w:sz w:val="18"/>
                      <w:szCs w:val="18"/>
                    </w:rPr>
                  </w:pPr>
                  <w:r w:rsidRPr="007A3088">
                    <w:rPr>
                      <w:sz w:val="18"/>
                      <w:szCs w:val="18"/>
                    </w:rPr>
                    <w:t>Verse:  Give thanks to the Lord who is good.  The Love of the Lord knows no ending.  All in Israel say: “God’s love has no end”.  (</w:t>
                  </w:r>
                  <w:r w:rsidR="00146307" w:rsidRPr="007A3088">
                    <w:rPr>
                      <w:sz w:val="18"/>
                      <w:szCs w:val="18"/>
                    </w:rPr>
                    <w:t>Repeat</w:t>
                  </w:r>
                  <w:r w:rsidRPr="007A3088">
                    <w:rPr>
                      <w:sz w:val="18"/>
                      <w:szCs w:val="18"/>
                    </w:rPr>
                    <w:t xml:space="preserve"> refrain)</w:t>
                  </w:r>
                </w:p>
                <w:p w:rsidR="00073449" w:rsidRDefault="00073449" w:rsidP="00073449"/>
                <w:p w:rsidR="00FA6D12" w:rsidRPr="00073449" w:rsidRDefault="00FA6D12" w:rsidP="00FA6D12">
                  <w:pPr>
                    <w:rPr>
                      <w:sz w:val="18"/>
                    </w:rPr>
                  </w:pPr>
                  <w:r w:rsidRPr="00073449">
                    <w:rPr>
                      <w:sz w:val="18"/>
                      <w:u w:val="single"/>
                    </w:rPr>
                    <w:t>Gospel Reading:</w:t>
                  </w:r>
                  <w:r w:rsidRPr="00073449">
                    <w:rPr>
                      <w:sz w:val="18"/>
                    </w:rPr>
                    <w:t xml:space="preserve">              </w:t>
                  </w:r>
                  <w:r w:rsidRPr="00B15EFA">
                    <w:rPr>
                      <w:b/>
                      <w:sz w:val="18"/>
                    </w:rPr>
                    <w:t>A READING FROM THE HOLY GOSPEL ACCORDING TO LUKE</w:t>
                  </w:r>
                </w:p>
                <w:p w:rsidR="00FA6D12" w:rsidRPr="00073449" w:rsidRDefault="00FA6D12" w:rsidP="00FA6D12">
                  <w:pPr>
                    <w:rPr>
                      <w:sz w:val="18"/>
                    </w:rPr>
                  </w:pPr>
                </w:p>
                <w:p w:rsidR="00FA6D12" w:rsidRPr="00073449" w:rsidRDefault="00FA6D12" w:rsidP="00814E8B">
                  <w:pPr>
                    <w:jc w:val="both"/>
                    <w:rPr>
                      <w:sz w:val="18"/>
                    </w:rPr>
                  </w:pPr>
                  <w:r w:rsidRPr="00073449">
                    <w:rPr>
                      <w:sz w:val="18"/>
                    </w:rPr>
                    <w:t>As Jesus continued his journey to Jerusalem, he traveled through Samaria and Galilee.  As he was entering a village, ten persons with leprosy met him.  They stood at a distance from him and raised their voices, saying:  “Jesus, Master!  Have pity on us!”  And when he saw them, he said:  “Go show yourselves to the priests.”  As they were going they were cleansed.</w:t>
                  </w:r>
                </w:p>
                <w:p w:rsidR="00FA6D12" w:rsidRPr="00073449" w:rsidRDefault="00FA6D12" w:rsidP="00FA6D12">
                  <w:pPr>
                    <w:rPr>
                      <w:sz w:val="18"/>
                    </w:rPr>
                  </w:pPr>
                </w:p>
                <w:p w:rsidR="00AC6E56" w:rsidRDefault="00AC6E56" w:rsidP="00AC6E56">
                  <w:pPr>
                    <w:jc w:val="both"/>
                    <w:rPr>
                      <w:sz w:val="18"/>
                    </w:rPr>
                  </w:pPr>
                  <w:r w:rsidRPr="00073449">
                    <w:rPr>
                      <w:sz w:val="18"/>
                    </w:rPr>
                    <w:t>And one of them, realizing he had been healed, returned, glorifying God in a loud Voice, and he fell at the feet of Jesus and thanked him.  He was a Samaritan.  Jesus said in reply, “Ten were cleansed, were they not?  Where are the other n</w:t>
                  </w:r>
                  <w:r>
                    <w:rPr>
                      <w:sz w:val="18"/>
                    </w:rPr>
                    <w:t>in</w:t>
                  </w:r>
                  <w:r w:rsidRPr="00073449">
                    <w:rPr>
                      <w:sz w:val="18"/>
                    </w:rPr>
                    <w:t>e?  Has none but this foreigner returned to give thanks to God?  Then he said to him,  “Stand up and go, your faith has saved you.”</w:t>
                  </w:r>
                </w:p>
                <w:p w:rsidR="00B15EFA" w:rsidRPr="00073449" w:rsidRDefault="00B15EFA" w:rsidP="00AC6E56">
                  <w:pPr>
                    <w:jc w:val="both"/>
                    <w:rPr>
                      <w:sz w:val="18"/>
                    </w:rPr>
                  </w:pPr>
                </w:p>
                <w:p w:rsidR="00073449" w:rsidRPr="00B15EFA" w:rsidRDefault="00B15EFA" w:rsidP="00073449">
                  <w:pPr>
                    <w:rPr>
                      <w:b/>
                      <w:sz w:val="18"/>
                    </w:rPr>
                  </w:pPr>
                  <w:r w:rsidRPr="00B15EFA">
                    <w:rPr>
                      <w:b/>
                      <w:sz w:val="18"/>
                    </w:rPr>
                    <w:t>THE GOSPEL OF THE LORD.</w:t>
                  </w:r>
                </w:p>
                <w:p w:rsidR="00975203" w:rsidRPr="00073449" w:rsidRDefault="00975203" w:rsidP="004B1E73">
                  <w:pPr>
                    <w:pStyle w:val="Heading3"/>
                    <w:jc w:val="left"/>
                    <w:rPr>
                      <w:sz w:val="8"/>
                    </w:rPr>
                  </w:pPr>
                </w:p>
                <w:p w:rsidR="00B55C9F" w:rsidRPr="00B55C9F" w:rsidRDefault="00B55C9F" w:rsidP="00B55C9F">
                  <w:pPr>
                    <w:rPr>
                      <w:sz w:val="12"/>
                    </w:rPr>
                  </w:pPr>
                </w:p>
                <w:p w:rsidR="00B55C9F" w:rsidRPr="00B55C9F" w:rsidRDefault="00B55C9F" w:rsidP="00B55C9F">
                  <w:pPr>
                    <w:rPr>
                      <w:sz w:val="10"/>
                    </w:rPr>
                  </w:pPr>
                </w:p>
                <w:p w:rsidR="00226636" w:rsidRPr="007A3088" w:rsidRDefault="00226636" w:rsidP="004B1E73">
                  <w:pPr>
                    <w:pStyle w:val="Heading3"/>
                    <w:jc w:val="left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E83E9A">
        <w:rPr>
          <w:b/>
          <w:noProof/>
          <w:lang w:eastAsia="en-US"/>
        </w:rPr>
        <w:pict>
          <v:shape id="Text Box 32" o:spid="_x0000_s1031" type="#_x0000_t202" style="position:absolute;margin-left:420pt;margin-top:13pt;width:350pt;height:579.5pt;z-index:-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" filled="f" stroked="f">
            <v:textbox>
              <w:txbxContent>
                <w:p w:rsidR="00A80108" w:rsidRDefault="00A80108" w:rsidP="00814E8B">
                  <w:pPr>
                    <w:pStyle w:val="Heading3"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  <w:p w:rsidR="00A80108" w:rsidRDefault="00A80108" w:rsidP="00A80108">
                  <w:pPr>
                    <w:pStyle w:val="Heading3"/>
                    <w:jc w:val="left"/>
                    <w:rPr>
                      <w:sz w:val="18"/>
                      <w:szCs w:val="18"/>
                      <w:u w:val="single"/>
                    </w:rPr>
                  </w:pPr>
                  <w:r w:rsidRPr="007A3088">
                    <w:rPr>
                      <w:sz w:val="18"/>
                      <w:szCs w:val="18"/>
                      <w:u w:val="single"/>
                    </w:rPr>
                    <w:t>Homily</w:t>
                  </w:r>
                </w:p>
                <w:p w:rsidR="00A80108" w:rsidRDefault="00A80108" w:rsidP="00B83141">
                  <w:pPr>
                    <w:pStyle w:val="Heading3"/>
                    <w:jc w:val="left"/>
                    <w:rPr>
                      <w:sz w:val="18"/>
                      <w:szCs w:val="18"/>
                      <w:u w:val="single"/>
                    </w:rPr>
                  </w:pPr>
                </w:p>
                <w:p w:rsidR="00B83141" w:rsidRPr="00C34B04" w:rsidRDefault="00B83141" w:rsidP="00B83141">
                  <w:pPr>
                    <w:pStyle w:val="Heading3"/>
                    <w:jc w:val="left"/>
                    <w:rPr>
                      <w:sz w:val="20"/>
                      <w:szCs w:val="18"/>
                    </w:rPr>
                  </w:pPr>
                  <w:r w:rsidRPr="00ED515A">
                    <w:rPr>
                      <w:sz w:val="18"/>
                      <w:szCs w:val="18"/>
                      <w:u w:val="single"/>
                    </w:rPr>
                    <w:t>Offertory</w:t>
                  </w:r>
                  <w:r w:rsidRPr="00ED515A">
                    <w:rPr>
                      <w:sz w:val="18"/>
                      <w:szCs w:val="18"/>
                    </w:rPr>
                    <w:t xml:space="preserve">:                       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1F0598">
                    <w:rPr>
                      <w:b/>
                      <w:sz w:val="22"/>
                      <w:szCs w:val="18"/>
                    </w:rPr>
                    <w:t>How Great Thou Art</w:t>
                  </w:r>
                </w:p>
                <w:p w:rsidR="00B83141" w:rsidRPr="00ED515A" w:rsidRDefault="00B83141" w:rsidP="00B83141">
                  <w:pPr>
                    <w:pStyle w:val="Heading3"/>
                    <w:jc w:val="left"/>
                    <w:rPr>
                      <w:sz w:val="18"/>
                      <w:szCs w:val="18"/>
                    </w:rPr>
                  </w:pPr>
                </w:p>
                <w:p w:rsidR="00B83141" w:rsidRPr="00AC6E56" w:rsidRDefault="00B83141" w:rsidP="00B83141">
                  <w:pPr>
                    <w:pStyle w:val="Heading3"/>
                    <w:jc w:val="both"/>
                    <w:rPr>
                      <w:sz w:val="18"/>
                      <w:szCs w:val="18"/>
                    </w:rPr>
                  </w:pPr>
                  <w:r w:rsidRPr="00AC6E56">
                    <w:rPr>
                      <w:sz w:val="18"/>
                      <w:szCs w:val="18"/>
                    </w:rPr>
                    <w:t xml:space="preserve">1.  O Lord my God, when I in awesome wonder </w:t>
                  </w:r>
                  <w:r w:rsidR="00146307" w:rsidRPr="00AC6E56">
                    <w:rPr>
                      <w:sz w:val="18"/>
                      <w:szCs w:val="18"/>
                    </w:rPr>
                    <w:t>consider</w:t>
                  </w:r>
                  <w:r w:rsidRPr="00AC6E56">
                    <w:rPr>
                      <w:sz w:val="18"/>
                      <w:szCs w:val="18"/>
                    </w:rPr>
                    <w:t xml:space="preserve"> all the worlds Thy hands </w:t>
                  </w:r>
                  <w:r w:rsidR="00146307" w:rsidRPr="00AC6E56">
                    <w:rPr>
                      <w:sz w:val="18"/>
                      <w:szCs w:val="18"/>
                    </w:rPr>
                    <w:t>have made</w:t>
                  </w:r>
                  <w:r w:rsidRPr="00AC6E56">
                    <w:rPr>
                      <w:sz w:val="18"/>
                      <w:szCs w:val="18"/>
                    </w:rPr>
                    <w:t xml:space="preserve">, I see the stars, I hear the rolling thunder, </w:t>
                  </w:r>
                  <w:r w:rsidR="00146307" w:rsidRPr="00AC6E56">
                    <w:rPr>
                      <w:sz w:val="18"/>
                      <w:szCs w:val="18"/>
                    </w:rPr>
                    <w:t>Thy pow’r</w:t>
                  </w:r>
                  <w:r w:rsidRPr="00AC6E56">
                    <w:rPr>
                      <w:sz w:val="18"/>
                      <w:szCs w:val="18"/>
                    </w:rPr>
                    <w:t xml:space="preserve"> thru out the universe displayed!</w:t>
                  </w:r>
                </w:p>
                <w:p w:rsidR="00B83141" w:rsidRPr="00AC6E56" w:rsidRDefault="00B83141" w:rsidP="00B83141">
                  <w:pPr>
                    <w:pStyle w:val="Heading3"/>
                    <w:jc w:val="both"/>
                    <w:rPr>
                      <w:sz w:val="18"/>
                      <w:szCs w:val="18"/>
                    </w:rPr>
                  </w:pPr>
                </w:p>
                <w:p w:rsidR="00B83141" w:rsidRPr="00AC6E56" w:rsidRDefault="00B83141" w:rsidP="00B83141">
                  <w:pPr>
                    <w:pStyle w:val="Heading3"/>
                    <w:jc w:val="both"/>
                    <w:rPr>
                      <w:sz w:val="18"/>
                      <w:szCs w:val="18"/>
                    </w:rPr>
                  </w:pPr>
                  <w:r w:rsidRPr="00AC6E56">
                    <w:rPr>
                      <w:sz w:val="18"/>
                      <w:szCs w:val="18"/>
                    </w:rPr>
                    <w:t xml:space="preserve">Refrain:  </w:t>
                  </w:r>
                </w:p>
                <w:p w:rsidR="00B83141" w:rsidRPr="00AC6E56" w:rsidRDefault="00B83141" w:rsidP="00B83141">
                  <w:pPr>
                    <w:pStyle w:val="Heading3"/>
                    <w:jc w:val="both"/>
                    <w:rPr>
                      <w:sz w:val="18"/>
                      <w:szCs w:val="18"/>
                    </w:rPr>
                  </w:pPr>
                </w:p>
                <w:p w:rsidR="00B83141" w:rsidRPr="00AC6E56" w:rsidRDefault="00B83141" w:rsidP="00B83141">
                  <w:pPr>
                    <w:pStyle w:val="Heading3"/>
                    <w:jc w:val="both"/>
                    <w:rPr>
                      <w:sz w:val="18"/>
                      <w:szCs w:val="18"/>
                    </w:rPr>
                  </w:pPr>
                  <w:r w:rsidRPr="00AC6E56">
                    <w:rPr>
                      <w:sz w:val="18"/>
                      <w:szCs w:val="18"/>
                    </w:rPr>
                    <w:t xml:space="preserve">Then sings my soul, my Savior God, to Thee; How great Thou art, </w:t>
                  </w:r>
                  <w:r w:rsidR="00344DE4">
                    <w:rPr>
                      <w:sz w:val="18"/>
                      <w:szCs w:val="18"/>
                    </w:rPr>
                    <w:t>H</w:t>
                  </w:r>
                  <w:r w:rsidRPr="00AC6E56">
                    <w:rPr>
                      <w:sz w:val="18"/>
                      <w:szCs w:val="18"/>
                    </w:rPr>
                    <w:t>ow great Thou art!  Then sings my soul, my Savior God, to Thee; How great Thou art, How great Thou art!</w:t>
                  </w:r>
                </w:p>
                <w:p w:rsidR="00B83141" w:rsidRPr="00AC6E56" w:rsidRDefault="00B83141" w:rsidP="00B83141">
                  <w:pPr>
                    <w:pStyle w:val="Heading3"/>
                    <w:jc w:val="both"/>
                    <w:rPr>
                      <w:sz w:val="18"/>
                      <w:szCs w:val="18"/>
                    </w:rPr>
                  </w:pPr>
                </w:p>
                <w:p w:rsidR="00B83141" w:rsidRPr="00AC6E56" w:rsidRDefault="00B83141" w:rsidP="00B83141">
                  <w:pPr>
                    <w:pStyle w:val="Heading3"/>
                    <w:jc w:val="both"/>
                    <w:rPr>
                      <w:sz w:val="18"/>
                      <w:szCs w:val="18"/>
                    </w:rPr>
                  </w:pPr>
                  <w:r w:rsidRPr="00AC6E56">
                    <w:rPr>
                      <w:sz w:val="18"/>
                      <w:szCs w:val="18"/>
                    </w:rPr>
                    <w:t>2.  When thru the woods and forest glades I wander, And hear  the birds sing sweetly in the trees, when I look down from  lofty mountain grandeur And hear the brook and feel the  gentle breeze.</w:t>
                  </w:r>
                </w:p>
                <w:p w:rsidR="00B83141" w:rsidRPr="00AC6E56" w:rsidRDefault="00B83141" w:rsidP="00B83141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B83141" w:rsidRPr="00AC6E56" w:rsidRDefault="00B83141" w:rsidP="00B83141">
                  <w:pPr>
                    <w:pStyle w:val="Heading3"/>
                    <w:jc w:val="both"/>
                    <w:rPr>
                      <w:sz w:val="18"/>
                      <w:szCs w:val="18"/>
                    </w:rPr>
                  </w:pPr>
                  <w:r w:rsidRPr="00AC6E56">
                    <w:rPr>
                      <w:sz w:val="18"/>
                      <w:szCs w:val="18"/>
                    </w:rPr>
                    <w:t>3.  And when I think that God, His Son not sparing, Sent Him   to die, I scarce can take it in.  That on the cross, my burden gladly bearing, He bled and died to take away my  sin!</w:t>
                  </w:r>
                </w:p>
                <w:p w:rsidR="00B83141" w:rsidRPr="00AC6E56" w:rsidRDefault="00B83141" w:rsidP="00B83141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B83141" w:rsidRPr="00AC6E56" w:rsidRDefault="00B83141" w:rsidP="00B83141">
                  <w:pPr>
                    <w:pStyle w:val="Heading3"/>
                    <w:jc w:val="both"/>
                    <w:rPr>
                      <w:sz w:val="18"/>
                      <w:szCs w:val="18"/>
                    </w:rPr>
                  </w:pPr>
                  <w:r w:rsidRPr="00AC6E56">
                    <w:rPr>
                      <w:sz w:val="18"/>
                      <w:szCs w:val="18"/>
                    </w:rPr>
                    <w:t>4.  When Christ shall come with shout of acclamation and  take me  home, what joy shall fill my heart!  Then I shall bow in humble adorat</w:t>
                  </w:r>
                  <w:r w:rsidR="00F41C88">
                    <w:rPr>
                      <w:sz w:val="18"/>
                      <w:szCs w:val="18"/>
                    </w:rPr>
                    <w:t>ion and there proclaim, my God H</w:t>
                  </w:r>
                  <w:r w:rsidRPr="00AC6E56">
                    <w:rPr>
                      <w:sz w:val="18"/>
                      <w:szCs w:val="18"/>
                    </w:rPr>
                    <w:t xml:space="preserve">ow </w:t>
                  </w:r>
                  <w:r w:rsidR="00F41C88">
                    <w:rPr>
                      <w:sz w:val="18"/>
                      <w:szCs w:val="18"/>
                    </w:rPr>
                    <w:t>G</w:t>
                  </w:r>
                  <w:r w:rsidRPr="00AC6E56">
                    <w:rPr>
                      <w:sz w:val="18"/>
                      <w:szCs w:val="18"/>
                    </w:rPr>
                    <w:t xml:space="preserve">reat Thou </w:t>
                  </w:r>
                  <w:r w:rsidR="00F41C88">
                    <w:rPr>
                      <w:sz w:val="18"/>
                      <w:szCs w:val="18"/>
                    </w:rPr>
                    <w:t>A</w:t>
                  </w:r>
                  <w:r w:rsidRPr="00AC6E56">
                    <w:rPr>
                      <w:sz w:val="18"/>
                      <w:szCs w:val="18"/>
                    </w:rPr>
                    <w:t>rt!</w:t>
                  </w:r>
                </w:p>
                <w:p w:rsidR="00B83141" w:rsidRDefault="00B83141" w:rsidP="00B83141">
                  <w:pPr>
                    <w:jc w:val="both"/>
                    <w:rPr>
                      <w:sz w:val="16"/>
                      <w:szCs w:val="18"/>
                    </w:rPr>
                  </w:pPr>
                </w:p>
                <w:p w:rsidR="00AC6E56" w:rsidRPr="00AC6E56" w:rsidRDefault="00AC6E56" w:rsidP="00AC6E56">
                  <w:pPr>
                    <w:jc w:val="both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------------------</w:t>
                  </w:r>
                </w:p>
                <w:p w:rsidR="00AC6E56" w:rsidRPr="00ED515A" w:rsidRDefault="00AC6E56" w:rsidP="00B83141">
                  <w:pPr>
                    <w:jc w:val="both"/>
                    <w:rPr>
                      <w:sz w:val="16"/>
                      <w:szCs w:val="18"/>
                    </w:rPr>
                  </w:pPr>
                </w:p>
                <w:p w:rsidR="00975203" w:rsidRPr="00B55C9F" w:rsidRDefault="00975203" w:rsidP="00C34B04">
                  <w:pPr>
                    <w:pStyle w:val="Heading3"/>
                    <w:jc w:val="both"/>
                    <w:rPr>
                      <w:sz w:val="16"/>
                      <w:szCs w:val="16"/>
                    </w:rPr>
                  </w:pPr>
                  <w:r w:rsidRPr="00205364">
                    <w:rPr>
                      <w:sz w:val="20"/>
                      <w:szCs w:val="16"/>
                      <w:u w:val="single"/>
                    </w:rPr>
                    <w:t>Holy, Holy, Holy</w:t>
                  </w:r>
                  <w:r w:rsidRPr="00205364">
                    <w:rPr>
                      <w:sz w:val="20"/>
                      <w:szCs w:val="16"/>
                    </w:rPr>
                    <w:t xml:space="preserve">  Lord God of Hosts.</w:t>
                  </w:r>
                  <w:r w:rsidR="00ED515A" w:rsidRPr="00205364">
                    <w:rPr>
                      <w:sz w:val="20"/>
                      <w:szCs w:val="16"/>
                    </w:rPr>
                    <w:t xml:space="preserve"> </w:t>
                  </w:r>
                  <w:r w:rsidRPr="00205364">
                    <w:rPr>
                      <w:sz w:val="20"/>
                      <w:szCs w:val="16"/>
                    </w:rPr>
                    <w:t>Heaven and Earth are full of your glory.</w:t>
                  </w:r>
                  <w:r w:rsidR="00B55C9F" w:rsidRPr="00205364">
                    <w:rPr>
                      <w:sz w:val="20"/>
                      <w:szCs w:val="16"/>
                    </w:rPr>
                    <w:t xml:space="preserve"> </w:t>
                  </w:r>
                  <w:r w:rsidRPr="00205364">
                    <w:rPr>
                      <w:sz w:val="20"/>
                      <w:szCs w:val="16"/>
                    </w:rPr>
                    <w:t>Hosanna!  Hosanna!  Hosanna in the highest.</w:t>
                  </w:r>
                  <w:r w:rsidR="00ED515A" w:rsidRPr="00205364">
                    <w:rPr>
                      <w:sz w:val="20"/>
                      <w:szCs w:val="16"/>
                    </w:rPr>
                    <w:t xml:space="preserve"> </w:t>
                  </w:r>
                  <w:r w:rsidRPr="00205364">
                    <w:rPr>
                      <w:sz w:val="20"/>
                      <w:szCs w:val="16"/>
                    </w:rPr>
                    <w:t>Blessed is he who comes, who comes in the name of the Lord.</w:t>
                  </w:r>
                  <w:r w:rsidR="00ED515A" w:rsidRPr="00205364">
                    <w:rPr>
                      <w:sz w:val="20"/>
                      <w:szCs w:val="16"/>
                    </w:rPr>
                    <w:t xml:space="preserve"> </w:t>
                  </w:r>
                  <w:r w:rsidRPr="00205364">
                    <w:rPr>
                      <w:sz w:val="20"/>
                      <w:szCs w:val="16"/>
                    </w:rPr>
                    <w:t>Hosanna! Hosanna! Hosanna in the highest</w:t>
                  </w:r>
                  <w:r w:rsidRPr="00B55C9F">
                    <w:rPr>
                      <w:sz w:val="16"/>
                      <w:szCs w:val="16"/>
                    </w:rPr>
                    <w:t>.</w:t>
                  </w:r>
                </w:p>
                <w:p w:rsidR="00E05B4C" w:rsidRDefault="00E05B4C" w:rsidP="00C34B04">
                  <w:pPr>
                    <w:pStyle w:val="Heading3"/>
                    <w:jc w:val="both"/>
                    <w:rPr>
                      <w:sz w:val="16"/>
                      <w:szCs w:val="16"/>
                    </w:rPr>
                  </w:pPr>
                </w:p>
                <w:p w:rsidR="00E05B4C" w:rsidRPr="00205364" w:rsidRDefault="00E05B4C" w:rsidP="00C34B04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 w:rsidRPr="00205364">
                    <w:rPr>
                      <w:sz w:val="20"/>
                      <w:szCs w:val="16"/>
                      <w:u w:val="single"/>
                    </w:rPr>
                    <w:t>When we eat this Bread and drink this Cup</w:t>
                  </w:r>
                  <w:r w:rsidRPr="00205364">
                    <w:rPr>
                      <w:sz w:val="20"/>
                      <w:szCs w:val="16"/>
                    </w:rPr>
                    <w:t xml:space="preserve">, </w:t>
                  </w:r>
                  <w:r w:rsidR="004E1AB6" w:rsidRPr="00205364">
                    <w:rPr>
                      <w:sz w:val="20"/>
                      <w:szCs w:val="16"/>
                    </w:rPr>
                    <w:t>W</w:t>
                  </w:r>
                  <w:r w:rsidRPr="00205364">
                    <w:rPr>
                      <w:sz w:val="20"/>
                      <w:szCs w:val="16"/>
                    </w:rPr>
                    <w:t>e proclaim your death O Lord.  Until you come again.</w:t>
                  </w:r>
                </w:p>
                <w:p w:rsidR="00AC6E56" w:rsidRPr="00AC6E56" w:rsidRDefault="00AC6E56" w:rsidP="00AC6E56"/>
                <w:p w:rsidR="00E05B4C" w:rsidRPr="00AC6E56" w:rsidRDefault="00E05B4C" w:rsidP="00C34B04">
                  <w:pPr>
                    <w:pStyle w:val="Heading3"/>
                    <w:jc w:val="both"/>
                    <w:rPr>
                      <w:sz w:val="18"/>
                      <w:szCs w:val="16"/>
                    </w:rPr>
                  </w:pPr>
                  <w:r w:rsidRPr="00205364">
                    <w:rPr>
                      <w:sz w:val="20"/>
                      <w:szCs w:val="16"/>
                      <w:u w:val="single"/>
                    </w:rPr>
                    <w:t>Amen, Amen, Amen</w:t>
                  </w:r>
                  <w:r w:rsidRPr="00205364">
                    <w:rPr>
                      <w:sz w:val="20"/>
                      <w:szCs w:val="16"/>
                    </w:rPr>
                    <w:t xml:space="preserve"> </w:t>
                  </w:r>
                  <w:r w:rsidRPr="00AC6E56">
                    <w:rPr>
                      <w:sz w:val="18"/>
                      <w:szCs w:val="16"/>
                    </w:rPr>
                    <w:t>. . .</w:t>
                  </w:r>
                </w:p>
                <w:p w:rsidR="00975203" w:rsidRPr="00AC6E56" w:rsidRDefault="00975203" w:rsidP="00C34B04">
                  <w:pPr>
                    <w:pStyle w:val="Heading3"/>
                    <w:jc w:val="both"/>
                    <w:rPr>
                      <w:sz w:val="18"/>
                      <w:szCs w:val="16"/>
                    </w:rPr>
                  </w:pPr>
                </w:p>
                <w:p w:rsidR="00975203" w:rsidRPr="00205364" w:rsidRDefault="00975203" w:rsidP="00C34B04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 w:rsidRPr="00205364">
                    <w:rPr>
                      <w:sz w:val="20"/>
                      <w:szCs w:val="16"/>
                      <w:u w:val="single"/>
                    </w:rPr>
                    <w:t>Our Father</w:t>
                  </w:r>
                  <w:r w:rsidRPr="00205364">
                    <w:rPr>
                      <w:sz w:val="20"/>
                      <w:szCs w:val="16"/>
                    </w:rPr>
                    <w:t>. . .</w:t>
                  </w:r>
                </w:p>
                <w:p w:rsidR="00E05B4C" w:rsidRDefault="00E05B4C" w:rsidP="00C34B04">
                  <w:pPr>
                    <w:pStyle w:val="Heading3"/>
                    <w:jc w:val="both"/>
                    <w:rPr>
                      <w:sz w:val="18"/>
                      <w:szCs w:val="16"/>
                    </w:rPr>
                  </w:pPr>
                </w:p>
                <w:p w:rsidR="00E05B4C" w:rsidRPr="00205364" w:rsidRDefault="00975203" w:rsidP="00C34B04">
                  <w:pPr>
                    <w:pStyle w:val="Heading3"/>
                    <w:jc w:val="both"/>
                    <w:rPr>
                      <w:sz w:val="20"/>
                      <w:szCs w:val="16"/>
                      <w:u w:val="single"/>
                    </w:rPr>
                  </w:pPr>
                  <w:r w:rsidRPr="00205364">
                    <w:rPr>
                      <w:sz w:val="20"/>
                      <w:szCs w:val="16"/>
                      <w:u w:val="single"/>
                    </w:rPr>
                    <w:t>Lamb of God</w:t>
                  </w:r>
                </w:p>
                <w:p w:rsidR="00975203" w:rsidRPr="00205364" w:rsidRDefault="00975203" w:rsidP="00C34B04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</w:p>
                <w:p w:rsidR="00205364" w:rsidRDefault="00975203" w:rsidP="00C34B04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 w:rsidRPr="00205364">
                    <w:rPr>
                      <w:sz w:val="20"/>
                      <w:szCs w:val="16"/>
                    </w:rPr>
                    <w:t>1.  Jesus, Lamb of God, you take away the sins of the world, have mercy</w:t>
                  </w:r>
                </w:p>
                <w:p w:rsidR="00975203" w:rsidRPr="00205364" w:rsidRDefault="00205364" w:rsidP="00C34B04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 xml:space="preserve">    </w:t>
                  </w:r>
                  <w:r w:rsidR="00975203" w:rsidRPr="00205364">
                    <w:rPr>
                      <w:sz w:val="20"/>
                      <w:szCs w:val="16"/>
                    </w:rPr>
                    <w:t xml:space="preserve"> on us.</w:t>
                  </w:r>
                </w:p>
                <w:p w:rsidR="00205364" w:rsidRDefault="00975203" w:rsidP="00C34B04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 w:rsidRPr="00205364">
                    <w:rPr>
                      <w:sz w:val="20"/>
                      <w:szCs w:val="16"/>
                    </w:rPr>
                    <w:t xml:space="preserve">2.  Jesus, Bread of Life, you take away the sins of the world, have mercy </w:t>
                  </w:r>
                </w:p>
                <w:p w:rsidR="00975203" w:rsidRPr="00205364" w:rsidRDefault="00205364" w:rsidP="00C34B04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 xml:space="preserve">     </w:t>
                  </w:r>
                  <w:r w:rsidR="00975203" w:rsidRPr="00205364">
                    <w:rPr>
                      <w:sz w:val="20"/>
                      <w:szCs w:val="16"/>
                    </w:rPr>
                    <w:t>on us.</w:t>
                  </w:r>
                </w:p>
                <w:p w:rsidR="00205364" w:rsidRDefault="00975203" w:rsidP="00C34B04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 w:rsidRPr="00205364">
                    <w:rPr>
                      <w:sz w:val="20"/>
                      <w:szCs w:val="16"/>
                    </w:rPr>
                    <w:t>3.  Jesus, Cup of Hope, you take away the sins of the world, grant us</w:t>
                  </w:r>
                </w:p>
                <w:p w:rsidR="00975203" w:rsidRPr="00205364" w:rsidRDefault="00205364" w:rsidP="00C34B04">
                  <w:pPr>
                    <w:pStyle w:val="Heading3"/>
                    <w:jc w:val="both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 xml:space="preserve">   </w:t>
                  </w:r>
                  <w:r w:rsidR="00975203" w:rsidRPr="00205364">
                    <w:rPr>
                      <w:sz w:val="20"/>
                      <w:szCs w:val="16"/>
                    </w:rPr>
                    <w:t xml:space="preserve">  peace.</w:t>
                  </w:r>
                </w:p>
                <w:p w:rsidR="00C310A8" w:rsidRPr="00205364" w:rsidRDefault="00C310A8" w:rsidP="00C310A8">
                  <w:pPr>
                    <w:rPr>
                      <w:sz w:val="32"/>
                    </w:rPr>
                  </w:pPr>
                </w:p>
                <w:p w:rsidR="00ED515A" w:rsidRPr="00B55C9F" w:rsidRDefault="00ED515A" w:rsidP="00C34B04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="005A44A9" w:rsidRPr="00135FE8">
        <w:rPr>
          <w:b/>
        </w:rPr>
        <w:tab/>
        <w:t xml:space="preserve">                                 </w:t>
      </w:r>
    </w:p>
    <w:sectPr w:rsidR="00666BFA" w:rsidRPr="00135FE8" w:rsidSect="000B7097">
      <w:pgSz w:w="15840" w:h="12240" w:orient="landscape"/>
      <w:pgMar w:top="720" w:right="734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0E8"/>
    <w:multiLevelType w:val="hybridMultilevel"/>
    <w:tmpl w:val="1382A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15467"/>
    <w:multiLevelType w:val="hybridMultilevel"/>
    <w:tmpl w:val="9C54F092"/>
    <w:lvl w:ilvl="0" w:tplc="D034F46C">
      <w:start w:val="4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21A15"/>
    <w:multiLevelType w:val="hybridMultilevel"/>
    <w:tmpl w:val="AACCB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3F9E"/>
    <w:multiLevelType w:val="hybridMultilevel"/>
    <w:tmpl w:val="81EEE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75D51"/>
    <w:multiLevelType w:val="hybridMultilevel"/>
    <w:tmpl w:val="AF5AB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720"/>
  <w:drawingGridVerticalSpacing w:val="720"/>
  <w:noPunctuationKerning/>
  <w:characterSpacingControl w:val="doNotCompress"/>
  <w:compat>
    <w:useFELayout/>
  </w:compat>
  <w:rsids>
    <w:rsidRoot w:val="00607721"/>
    <w:rsid w:val="00003515"/>
    <w:rsid w:val="0001664F"/>
    <w:rsid w:val="000268C0"/>
    <w:rsid w:val="0004629E"/>
    <w:rsid w:val="000645B5"/>
    <w:rsid w:val="00073449"/>
    <w:rsid w:val="00074000"/>
    <w:rsid w:val="000A02ED"/>
    <w:rsid w:val="000A030D"/>
    <w:rsid w:val="000B7097"/>
    <w:rsid w:val="000C0DB6"/>
    <w:rsid w:val="000D3A68"/>
    <w:rsid w:val="001230E2"/>
    <w:rsid w:val="00135FE8"/>
    <w:rsid w:val="00146307"/>
    <w:rsid w:val="0016125D"/>
    <w:rsid w:val="001666AF"/>
    <w:rsid w:val="00171EB3"/>
    <w:rsid w:val="00180446"/>
    <w:rsid w:val="001A2969"/>
    <w:rsid w:val="001E2BA8"/>
    <w:rsid w:val="001F0598"/>
    <w:rsid w:val="00205364"/>
    <w:rsid w:val="00226636"/>
    <w:rsid w:val="00234D92"/>
    <w:rsid w:val="00247536"/>
    <w:rsid w:val="002517A9"/>
    <w:rsid w:val="00254578"/>
    <w:rsid w:val="0026633D"/>
    <w:rsid w:val="00294C20"/>
    <w:rsid w:val="002B2491"/>
    <w:rsid w:val="002E61C8"/>
    <w:rsid w:val="002F10C1"/>
    <w:rsid w:val="002F56D2"/>
    <w:rsid w:val="00304B38"/>
    <w:rsid w:val="0032777B"/>
    <w:rsid w:val="00344DE4"/>
    <w:rsid w:val="00356298"/>
    <w:rsid w:val="003B0E12"/>
    <w:rsid w:val="003B4F17"/>
    <w:rsid w:val="00441E98"/>
    <w:rsid w:val="00464D1D"/>
    <w:rsid w:val="0049458C"/>
    <w:rsid w:val="004A1186"/>
    <w:rsid w:val="004B0DA7"/>
    <w:rsid w:val="004B1E73"/>
    <w:rsid w:val="004C2B14"/>
    <w:rsid w:val="004E1AB6"/>
    <w:rsid w:val="0052002D"/>
    <w:rsid w:val="00535E49"/>
    <w:rsid w:val="00544D95"/>
    <w:rsid w:val="00555BD1"/>
    <w:rsid w:val="005717E7"/>
    <w:rsid w:val="0058642E"/>
    <w:rsid w:val="00597416"/>
    <w:rsid w:val="005A44A9"/>
    <w:rsid w:val="00607721"/>
    <w:rsid w:val="00615E28"/>
    <w:rsid w:val="00615EE4"/>
    <w:rsid w:val="00666BFA"/>
    <w:rsid w:val="00675FE7"/>
    <w:rsid w:val="00681C60"/>
    <w:rsid w:val="006906B7"/>
    <w:rsid w:val="006B1211"/>
    <w:rsid w:val="006B712E"/>
    <w:rsid w:val="006D3673"/>
    <w:rsid w:val="00717590"/>
    <w:rsid w:val="00744094"/>
    <w:rsid w:val="00780C34"/>
    <w:rsid w:val="007826DC"/>
    <w:rsid w:val="0078607C"/>
    <w:rsid w:val="007873B6"/>
    <w:rsid w:val="007945D9"/>
    <w:rsid w:val="007A3088"/>
    <w:rsid w:val="008104A4"/>
    <w:rsid w:val="00814E8B"/>
    <w:rsid w:val="00823EEF"/>
    <w:rsid w:val="008408AE"/>
    <w:rsid w:val="00854971"/>
    <w:rsid w:val="0086190F"/>
    <w:rsid w:val="00866482"/>
    <w:rsid w:val="00881511"/>
    <w:rsid w:val="00884D58"/>
    <w:rsid w:val="0088634F"/>
    <w:rsid w:val="008A573F"/>
    <w:rsid w:val="008C496F"/>
    <w:rsid w:val="008D528B"/>
    <w:rsid w:val="008D5E12"/>
    <w:rsid w:val="00937CA9"/>
    <w:rsid w:val="0096448C"/>
    <w:rsid w:val="00975203"/>
    <w:rsid w:val="009C0E95"/>
    <w:rsid w:val="00A02551"/>
    <w:rsid w:val="00A225EE"/>
    <w:rsid w:val="00A2584A"/>
    <w:rsid w:val="00A4640E"/>
    <w:rsid w:val="00A57F28"/>
    <w:rsid w:val="00A62E82"/>
    <w:rsid w:val="00A80108"/>
    <w:rsid w:val="00A91416"/>
    <w:rsid w:val="00AB2AEF"/>
    <w:rsid w:val="00AC0D27"/>
    <w:rsid w:val="00AC6E56"/>
    <w:rsid w:val="00AC6E60"/>
    <w:rsid w:val="00AD124E"/>
    <w:rsid w:val="00B05081"/>
    <w:rsid w:val="00B06E7D"/>
    <w:rsid w:val="00B06F1A"/>
    <w:rsid w:val="00B15EFA"/>
    <w:rsid w:val="00B55C9F"/>
    <w:rsid w:val="00B83141"/>
    <w:rsid w:val="00B971F9"/>
    <w:rsid w:val="00BA2E72"/>
    <w:rsid w:val="00BE7380"/>
    <w:rsid w:val="00C02A3D"/>
    <w:rsid w:val="00C20657"/>
    <w:rsid w:val="00C310A8"/>
    <w:rsid w:val="00C34B04"/>
    <w:rsid w:val="00C42BB4"/>
    <w:rsid w:val="00C44E60"/>
    <w:rsid w:val="00C520D6"/>
    <w:rsid w:val="00CB3251"/>
    <w:rsid w:val="00CB5707"/>
    <w:rsid w:val="00CC0006"/>
    <w:rsid w:val="00D22953"/>
    <w:rsid w:val="00D33252"/>
    <w:rsid w:val="00D3672C"/>
    <w:rsid w:val="00D538A9"/>
    <w:rsid w:val="00D928A6"/>
    <w:rsid w:val="00D97B04"/>
    <w:rsid w:val="00DA5C51"/>
    <w:rsid w:val="00E05B4C"/>
    <w:rsid w:val="00E16D91"/>
    <w:rsid w:val="00E83E9A"/>
    <w:rsid w:val="00E95E29"/>
    <w:rsid w:val="00EA09CC"/>
    <w:rsid w:val="00ED515A"/>
    <w:rsid w:val="00EF7922"/>
    <w:rsid w:val="00F16DCD"/>
    <w:rsid w:val="00F41C88"/>
    <w:rsid w:val="00F51DD5"/>
    <w:rsid w:val="00FA1530"/>
    <w:rsid w:val="00FA5D54"/>
    <w:rsid w:val="00FA6D12"/>
    <w:rsid w:val="00FB4308"/>
    <w:rsid w:val="00FB61C4"/>
    <w:rsid w:val="00FF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51"/>
    <w:rPr>
      <w:rFonts w:ascii="Trebuchet MS" w:hAnsi="Trebuchet MS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47536"/>
    <w:pPr>
      <w:spacing w:after="240"/>
      <w:jc w:val="right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254578"/>
    <w:pPr>
      <w:spacing w:after="40"/>
      <w:jc w:val="right"/>
      <w:outlineLvl w:val="1"/>
    </w:pPr>
    <w:rPr>
      <w:i/>
      <w:sz w:val="16"/>
    </w:rPr>
  </w:style>
  <w:style w:type="paragraph" w:styleId="Heading3">
    <w:name w:val="heading 3"/>
    <w:basedOn w:val="Normal"/>
    <w:next w:val="Normal"/>
    <w:qFormat/>
    <w:rsid w:val="0001664F"/>
    <w:pPr>
      <w:jc w:val="righ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2E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47536"/>
    <w:rPr>
      <w:rFonts w:ascii="Trebuchet MS" w:eastAsia="MS Mincho" w:hAnsi="Trebuchet MS"/>
      <w:b/>
      <w:sz w:val="36"/>
      <w:szCs w:val="24"/>
      <w:lang w:val="en-US" w:eastAsia="ja-JP" w:bidi="ar-SA"/>
    </w:rPr>
  </w:style>
  <w:style w:type="paragraph" w:customStyle="1" w:styleId="InsideText">
    <w:name w:val="Inside Text"/>
    <w:basedOn w:val="Normal"/>
    <w:rsid w:val="00247536"/>
    <w:pPr>
      <w:tabs>
        <w:tab w:val="left" w:pos="2880"/>
      </w:tabs>
      <w:spacing w:after="180"/>
    </w:pPr>
    <w:rPr>
      <w:sz w:val="18"/>
    </w:rPr>
  </w:style>
  <w:style w:type="paragraph" w:customStyle="1" w:styleId="InsideHeadings">
    <w:name w:val="Inside Headings"/>
    <w:basedOn w:val="Normal"/>
    <w:rsid w:val="00247536"/>
    <w:pPr>
      <w:spacing w:after="240"/>
    </w:pPr>
    <w:rPr>
      <w:b/>
      <w:color w:val="2AAAC4"/>
    </w:rPr>
  </w:style>
  <w:style w:type="paragraph" w:styleId="ListParagraph">
    <w:name w:val="List Paragraph"/>
    <w:basedOn w:val="Normal"/>
    <w:uiPriority w:val="34"/>
    <w:qFormat/>
    <w:rsid w:val="00226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xy\AppData\Roaming\Microsoft\Templates\School%20concert%20event%20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concert event program</Template>
  <TotalTime>6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Foxy</dc:creator>
  <cp:lastModifiedBy>Foxy</cp:lastModifiedBy>
  <cp:revision>4</cp:revision>
  <cp:lastPrinted>2013-11-25T00:18:00Z</cp:lastPrinted>
  <dcterms:created xsi:type="dcterms:W3CDTF">2015-11-21T17:43:00Z</dcterms:created>
  <dcterms:modified xsi:type="dcterms:W3CDTF">2015-11-21T17:48:00Z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TC010184341033</vt:lpwstr>
  </property>
</Properties>
</file>