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D1" w:rsidRPr="00555BD1" w:rsidRDefault="00615E28" w:rsidP="00555BD1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190500</wp:posOffset>
                </wp:positionH>
                <wp:positionV relativeFrom="page">
                  <wp:posOffset>381000</wp:posOffset>
                </wp:positionV>
                <wp:extent cx="4762500" cy="7150100"/>
                <wp:effectExtent l="0" t="0" r="0" b="3175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715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141" w:rsidRPr="00B55C9F" w:rsidRDefault="00C42BB4" w:rsidP="008624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46307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                        </w:t>
                            </w:r>
                          </w:p>
                          <w:p w:rsidR="00B83141" w:rsidRPr="008A73C6" w:rsidRDefault="00B83141" w:rsidP="00B83141">
                            <w:pPr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A73C6">
                              <w:rPr>
                                <w:b/>
                                <w:sz w:val="14"/>
                                <w:szCs w:val="16"/>
                              </w:rPr>
                              <w:t xml:space="preserve">                                       </w:t>
                            </w:r>
                          </w:p>
                          <w:p w:rsidR="00B83141" w:rsidRPr="008A73C6" w:rsidRDefault="00B83141" w:rsidP="00B83141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8A73C6">
                              <w:rPr>
                                <w:b/>
                                <w:szCs w:val="28"/>
                              </w:rPr>
                              <w:t xml:space="preserve">            </w:t>
                            </w:r>
                            <w:r w:rsidR="008A73C6" w:rsidRPr="008A73C6">
                              <w:rPr>
                                <w:b/>
                                <w:szCs w:val="28"/>
                              </w:rPr>
                              <w:t xml:space="preserve">  </w:t>
                            </w:r>
                            <w:r w:rsidR="00146307" w:rsidRPr="008A73C6">
                              <w:rPr>
                                <w:b/>
                                <w:szCs w:val="28"/>
                              </w:rPr>
                              <w:t xml:space="preserve">            </w:t>
                            </w:r>
                            <w:r w:rsidRPr="008A73C6">
                              <w:rPr>
                                <w:b/>
                                <w:szCs w:val="28"/>
                              </w:rPr>
                              <w:t xml:space="preserve"> Taste and See</w:t>
                            </w:r>
                          </w:p>
                          <w:p w:rsidR="00B83141" w:rsidRPr="008A73C6" w:rsidRDefault="00B83141" w:rsidP="00B83141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B83141" w:rsidRPr="008A73C6" w:rsidRDefault="00B83141" w:rsidP="00B83141">
                            <w:pPr>
                              <w:rPr>
                                <w:szCs w:val="28"/>
                              </w:rPr>
                            </w:pPr>
                            <w:r w:rsidRPr="008A73C6">
                              <w:rPr>
                                <w:szCs w:val="28"/>
                              </w:rPr>
                              <w:t xml:space="preserve">Refrain:  </w:t>
                            </w:r>
                          </w:p>
                          <w:p w:rsidR="00B83141" w:rsidRPr="008A73C6" w:rsidRDefault="00B83141" w:rsidP="00B83141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B83141" w:rsidRPr="008A73C6" w:rsidRDefault="00B83141" w:rsidP="00B83141">
                            <w:pPr>
                              <w:jc w:val="both"/>
                              <w:rPr>
                                <w:szCs w:val="28"/>
                              </w:rPr>
                            </w:pPr>
                            <w:r w:rsidRPr="008A73C6">
                              <w:rPr>
                                <w:szCs w:val="28"/>
                              </w:rPr>
                              <w:t>Taste and see, taste and see the goodness of the Lord.  O taste and see</w:t>
                            </w:r>
                            <w:proofErr w:type="gramStart"/>
                            <w:r w:rsidRPr="008A73C6">
                              <w:rPr>
                                <w:szCs w:val="28"/>
                              </w:rPr>
                              <w:t>,  taste</w:t>
                            </w:r>
                            <w:proofErr w:type="gramEnd"/>
                            <w:r w:rsidRPr="008A73C6">
                              <w:rPr>
                                <w:szCs w:val="28"/>
                              </w:rPr>
                              <w:t xml:space="preserve"> and see the goodness of the Lord, of the Lord.</w:t>
                            </w:r>
                          </w:p>
                          <w:p w:rsidR="00B83141" w:rsidRPr="008A73C6" w:rsidRDefault="00B83141" w:rsidP="00B83141">
                            <w:pPr>
                              <w:jc w:val="both"/>
                              <w:rPr>
                                <w:szCs w:val="28"/>
                              </w:rPr>
                            </w:pPr>
                          </w:p>
                          <w:p w:rsidR="00B83141" w:rsidRPr="008A73C6" w:rsidRDefault="00B83141" w:rsidP="00B83141">
                            <w:pPr>
                              <w:jc w:val="both"/>
                              <w:rPr>
                                <w:szCs w:val="28"/>
                              </w:rPr>
                            </w:pPr>
                            <w:r w:rsidRPr="008A73C6">
                              <w:rPr>
                                <w:szCs w:val="28"/>
                              </w:rPr>
                              <w:t>1.  I will bless the Lord at all times.  Praise shall always be on my lips; my soul shall glory in the Lord for God has been so good to me.</w:t>
                            </w:r>
                          </w:p>
                          <w:p w:rsidR="00B83141" w:rsidRPr="008A73C6" w:rsidRDefault="00B83141" w:rsidP="00B83141">
                            <w:pPr>
                              <w:jc w:val="both"/>
                              <w:rPr>
                                <w:szCs w:val="28"/>
                              </w:rPr>
                            </w:pPr>
                          </w:p>
                          <w:p w:rsidR="00B83141" w:rsidRPr="008A73C6" w:rsidRDefault="00B83141" w:rsidP="00B83141">
                            <w:pPr>
                              <w:jc w:val="both"/>
                              <w:rPr>
                                <w:szCs w:val="28"/>
                              </w:rPr>
                            </w:pPr>
                            <w:r w:rsidRPr="008A73C6">
                              <w:rPr>
                                <w:szCs w:val="28"/>
                              </w:rPr>
                              <w:t>2.  Glorify the Lord with me.  Together let us all praise God’s name, I called the Lord who answered me; from all my troubles I was set free.</w:t>
                            </w:r>
                          </w:p>
                          <w:p w:rsidR="00B83141" w:rsidRPr="008A73C6" w:rsidRDefault="00B83141" w:rsidP="00B83141">
                            <w:pPr>
                              <w:jc w:val="both"/>
                              <w:rPr>
                                <w:szCs w:val="28"/>
                              </w:rPr>
                            </w:pPr>
                          </w:p>
                          <w:p w:rsidR="00B83141" w:rsidRPr="008A73C6" w:rsidRDefault="00B83141" w:rsidP="00B83141">
                            <w:pPr>
                              <w:jc w:val="both"/>
                              <w:rPr>
                                <w:szCs w:val="28"/>
                              </w:rPr>
                            </w:pPr>
                            <w:r w:rsidRPr="008A73C6">
                              <w:rPr>
                                <w:szCs w:val="28"/>
                              </w:rPr>
                              <w:t xml:space="preserve">3.  Worship the Lord, all you people, </w:t>
                            </w:r>
                            <w:proofErr w:type="gramStart"/>
                            <w:r w:rsidRPr="008A73C6">
                              <w:rPr>
                                <w:szCs w:val="28"/>
                              </w:rPr>
                              <w:t>You’ll</w:t>
                            </w:r>
                            <w:proofErr w:type="gramEnd"/>
                            <w:r w:rsidRPr="008A73C6">
                              <w:rPr>
                                <w:szCs w:val="28"/>
                              </w:rPr>
                              <w:t xml:space="preserve"> want for nothing if you ask.  Taste and see that the Lord is good; in God we</w:t>
                            </w:r>
                            <w:bookmarkStart w:id="0" w:name="_GoBack"/>
                            <w:bookmarkEnd w:id="0"/>
                            <w:r w:rsidRPr="008A73C6">
                              <w:rPr>
                                <w:szCs w:val="28"/>
                              </w:rPr>
                              <w:t xml:space="preserve"> need put all our trust.</w:t>
                            </w:r>
                          </w:p>
                          <w:p w:rsidR="00B83141" w:rsidRDefault="00B83141" w:rsidP="00B8314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A6D12" w:rsidRPr="00ED515A" w:rsidRDefault="00FA6D12" w:rsidP="00B8314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83141" w:rsidRDefault="00B83141" w:rsidP="00C34B04">
                            <w:pPr>
                              <w:jc w:val="center"/>
                              <w:rPr>
                                <w:b/>
                                <w:sz w:val="22"/>
                                <w:szCs w:val="18"/>
                              </w:rPr>
                            </w:pPr>
                          </w:p>
                          <w:p w:rsidR="001666AF" w:rsidRPr="00823EEF" w:rsidRDefault="00146307" w:rsidP="00146307">
                            <w:pPr>
                              <w:rPr>
                                <w:b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18"/>
                              </w:rPr>
                              <w:t xml:space="preserve">                                     </w:t>
                            </w:r>
                            <w:r w:rsidR="008A73C6">
                              <w:rPr>
                                <w:b/>
                                <w:sz w:val="22"/>
                                <w:szCs w:val="18"/>
                              </w:rPr>
                              <w:t xml:space="preserve">Joyful </w:t>
                            </w:r>
                            <w:proofErr w:type="spellStart"/>
                            <w:r w:rsidR="008A73C6">
                              <w:rPr>
                                <w:b/>
                                <w:sz w:val="22"/>
                                <w:szCs w:val="18"/>
                              </w:rPr>
                              <w:t>Joyful</w:t>
                            </w:r>
                            <w:proofErr w:type="spellEnd"/>
                            <w:r w:rsidR="008A73C6">
                              <w:rPr>
                                <w:b/>
                                <w:sz w:val="22"/>
                                <w:szCs w:val="18"/>
                              </w:rPr>
                              <w:t>, We Adore You</w:t>
                            </w:r>
                          </w:p>
                          <w:p w:rsidR="00C42BB4" w:rsidRPr="0004629E" w:rsidRDefault="00C42BB4" w:rsidP="00681C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629E" w:rsidRPr="008A73C6" w:rsidRDefault="008A73C6" w:rsidP="008A73C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Cs w:val="18"/>
                              </w:rPr>
                            </w:pPr>
                            <w:r w:rsidRPr="008A73C6">
                              <w:rPr>
                                <w:szCs w:val="18"/>
                              </w:rPr>
                              <w:t>Joyful, joyful, we adore you, God of glory, Lord of love</w:t>
                            </w:r>
                            <w:proofErr w:type="gramStart"/>
                            <w:r w:rsidRPr="008A73C6">
                              <w:rPr>
                                <w:szCs w:val="18"/>
                              </w:rPr>
                              <w:t>;  Hearts</w:t>
                            </w:r>
                            <w:proofErr w:type="gramEnd"/>
                            <w:r w:rsidRPr="008A73C6">
                              <w:rPr>
                                <w:szCs w:val="18"/>
                              </w:rPr>
                              <w:t xml:space="preserve"> unfold like flowers before you, Opening to the sun above.  Melt the clouds of sin and sadness; Drive the dark of doubt away</w:t>
                            </w:r>
                            <w:proofErr w:type="gramStart"/>
                            <w:r w:rsidRPr="008A73C6">
                              <w:rPr>
                                <w:szCs w:val="18"/>
                              </w:rPr>
                              <w:t>;  Giver</w:t>
                            </w:r>
                            <w:proofErr w:type="gramEnd"/>
                            <w:r w:rsidRPr="008A73C6">
                              <w:rPr>
                                <w:szCs w:val="18"/>
                              </w:rPr>
                              <w:t xml:space="preserve"> of immortal gladness, Fill us with the light of day!</w:t>
                            </w:r>
                          </w:p>
                          <w:p w:rsidR="008A73C6" w:rsidRPr="008A73C6" w:rsidRDefault="008A73C6" w:rsidP="008A73C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8A73C6">
                              <w:t>All your works with joy surround you, Earth and heaven reflect your rays.  Stars and angels sing around you, Center of unbroken praise;  Field and forest, vale and mountain, Flowery meadow, flashing sea, Chanting bird and flowing fountain, Praising you eternally!</w:t>
                            </w:r>
                          </w:p>
                          <w:p w:rsidR="002F10C1" w:rsidRDefault="002F10C1" w:rsidP="00FA5D54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5pt;margin-top:30pt;width:375pt;height:56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8RbtgIAALs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" filled="f" stroked="f">
                <v:textbox>
                  <w:txbxContent>
                    <w:p w:rsidR="00B83141" w:rsidRPr="00B55C9F" w:rsidRDefault="00C42BB4" w:rsidP="00862477">
                      <w:pPr>
                        <w:rPr>
                          <w:sz w:val="16"/>
                          <w:szCs w:val="16"/>
                        </w:rPr>
                      </w:pPr>
                      <w:r w:rsidRPr="00146307">
                        <w:rPr>
                          <w:b/>
                          <w:sz w:val="20"/>
                          <w:u w:val="single"/>
                        </w:rPr>
                        <w:t xml:space="preserve">                         </w:t>
                      </w:r>
                    </w:p>
                    <w:p w:rsidR="00B83141" w:rsidRPr="008A73C6" w:rsidRDefault="00B83141" w:rsidP="00B83141">
                      <w:pPr>
                        <w:rPr>
                          <w:b/>
                          <w:sz w:val="14"/>
                          <w:szCs w:val="16"/>
                        </w:rPr>
                      </w:pPr>
                      <w:r w:rsidRPr="008A73C6">
                        <w:rPr>
                          <w:b/>
                          <w:sz w:val="14"/>
                          <w:szCs w:val="16"/>
                        </w:rPr>
                        <w:t xml:space="preserve">                                       </w:t>
                      </w:r>
                    </w:p>
                    <w:p w:rsidR="00B83141" w:rsidRPr="008A73C6" w:rsidRDefault="00B83141" w:rsidP="00B83141">
                      <w:pPr>
                        <w:rPr>
                          <w:b/>
                          <w:szCs w:val="28"/>
                        </w:rPr>
                      </w:pPr>
                      <w:r w:rsidRPr="008A73C6">
                        <w:rPr>
                          <w:b/>
                          <w:szCs w:val="28"/>
                        </w:rPr>
                        <w:t xml:space="preserve">            </w:t>
                      </w:r>
                      <w:r w:rsidR="008A73C6" w:rsidRPr="008A73C6">
                        <w:rPr>
                          <w:b/>
                          <w:szCs w:val="28"/>
                        </w:rPr>
                        <w:t xml:space="preserve">  </w:t>
                      </w:r>
                      <w:r w:rsidR="00146307" w:rsidRPr="008A73C6">
                        <w:rPr>
                          <w:b/>
                          <w:szCs w:val="28"/>
                        </w:rPr>
                        <w:t xml:space="preserve">            </w:t>
                      </w:r>
                      <w:r w:rsidRPr="008A73C6">
                        <w:rPr>
                          <w:b/>
                          <w:szCs w:val="28"/>
                        </w:rPr>
                        <w:t xml:space="preserve"> Taste and See</w:t>
                      </w:r>
                    </w:p>
                    <w:p w:rsidR="00B83141" w:rsidRPr="008A73C6" w:rsidRDefault="00B83141" w:rsidP="00B83141">
                      <w:pPr>
                        <w:rPr>
                          <w:szCs w:val="28"/>
                        </w:rPr>
                      </w:pPr>
                    </w:p>
                    <w:p w:rsidR="00B83141" w:rsidRPr="008A73C6" w:rsidRDefault="00B83141" w:rsidP="00B83141">
                      <w:pPr>
                        <w:rPr>
                          <w:szCs w:val="28"/>
                        </w:rPr>
                      </w:pPr>
                      <w:r w:rsidRPr="008A73C6">
                        <w:rPr>
                          <w:szCs w:val="28"/>
                        </w:rPr>
                        <w:t xml:space="preserve">Refrain:  </w:t>
                      </w:r>
                    </w:p>
                    <w:p w:rsidR="00B83141" w:rsidRPr="008A73C6" w:rsidRDefault="00B83141" w:rsidP="00B83141">
                      <w:pPr>
                        <w:rPr>
                          <w:szCs w:val="28"/>
                        </w:rPr>
                      </w:pPr>
                    </w:p>
                    <w:p w:rsidR="00B83141" w:rsidRPr="008A73C6" w:rsidRDefault="00B83141" w:rsidP="00B83141">
                      <w:pPr>
                        <w:jc w:val="both"/>
                        <w:rPr>
                          <w:szCs w:val="28"/>
                        </w:rPr>
                      </w:pPr>
                      <w:r w:rsidRPr="008A73C6">
                        <w:rPr>
                          <w:szCs w:val="28"/>
                        </w:rPr>
                        <w:t>Taste and see, taste and see the goodness of the Lord.  O taste and see</w:t>
                      </w:r>
                      <w:proofErr w:type="gramStart"/>
                      <w:r w:rsidRPr="008A73C6">
                        <w:rPr>
                          <w:szCs w:val="28"/>
                        </w:rPr>
                        <w:t>,  taste</w:t>
                      </w:r>
                      <w:proofErr w:type="gramEnd"/>
                      <w:r w:rsidRPr="008A73C6">
                        <w:rPr>
                          <w:szCs w:val="28"/>
                        </w:rPr>
                        <w:t xml:space="preserve"> and see the goodness of the Lord, of the Lord.</w:t>
                      </w:r>
                    </w:p>
                    <w:p w:rsidR="00B83141" w:rsidRPr="008A73C6" w:rsidRDefault="00B83141" w:rsidP="00B83141">
                      <w:pPr>
                        <w:jc w:val="both"/>
                        <w:rPr>
                          <w:szCs w:val="28"/>
                        </w:rPr>
                      </w:pPr>
                    </w:p>
                    <w:p w:rsidR="00B83141" w:rsidRPr="008A73C6" w:rsidRDefault="00B83141" w:rsidP="00B83141">
                      <w:pPr>
                        <w:jc w:val="both"/>
                        <w:rPr>
                          <w:szCs w:val="28"/>
                        </w:rPr>
                      </w:pPr>
                      <w:r w:rsidRPr="008A73C6">
                        <w:rPr>
                          <w:szCs w:val="28"/>
                        </w:rPr>
                        <w:t>1.  I will bless the Lord at all times.  Praise shall always be on my lips; my soul shall glory in the Lord for God has been so good to me.</w:t>
                      </w:r>
                    </w:p>
                    <w:p w:rsidR="00B83141" w:rsidRPr="008A73C6" w:rsidRDefault="00B83141" w:rsidP="00B83141">
                      <w:pPr>
                        <w:jc w:val="both"/>
                        <w:rPr>
                          <w:szCs w:val="28"/>
                        </w:rPr>
                      </w:pPr>
                    </w:p>
                    <w:p w:rsidR="00B83141" w:rsidRPr="008A73C6" w:rsidRDefault="00B83141" w:rsidP="00B83141">
                      <w:pPr>
                        <w:jc w:val="both"/>
                        <w:rPr>
                          <w:szCs w:val="28"/>
                        </w:rPr>
                      </w:pPr>
                      <w:r w:rsidRPr="008A73C6">
                        <w:rPr>
                          <w:szCs w:val="28"/>
                        </w:rPr>
                        <w:t>2.  Glorify the Lord with me.  Together let us all praise God’s name, I called the Lord who answered me; from all my troubles I was set free.</w:t>
                      </w:r>
                    </w:p>
                    <w:p w:rsidR="00B83141" w:rsidRPr="008A73C6" w:rsidRDefault="00B83141" w:rsidP="00B83141">
                      <w:pPr>
                        <w:jc w:val="both"/>
                        <w:rPr>
                          <w:szCs w:val="28"/>
                        </w:rPr>
                      </w:pPr>
                    </w:p>
                    <w:p w:rsidR="00B83141" w:rsidRPr="008A73C6" w:rsidRDefault="00B83141" w:rsidP="00B83141">
                      <w:pPr>
                        <w:jc w:val="both"/>
                        <w:rPr>
                          <w:szCs w:val="28"/>
                        </w:rPr>
                      </w:pPr>
                      <w:r w:rsidRPr="008A73C6">
                        <w:rPr>
                          <w:szCs w:val="28"/>
                        </w:rPr>
                        <w:t xml:space="preserve">3.  Worship the Lord, all you people, </w:t>
                      </w:r>
                      <w:proofErr w:type="gramStart"/>
                      <w:r w:rsidRPr="008A73C6">
                        <w:rPr>
                          <w:szCs w:val="28"/>
                        </w:rPr>
                        <w:t>You’ll</w:t>
                      </w:r>
                      <w:proofErr w:type="gramEnd"/>
                      <w:r w:rsidRPr="008A73C6">
                        <w:rPr>
                          <w:szCs w:val="28"/>
                        </w:rPr>
                        <w:t xml:space="preserve"> want for nothing if you ask.  Taste and see that the Lord is good; in God we</w:t>
                      </w:r>
                      <w:bookmarkStart w:id="1" w:name="_GoBack"/>
                      <w:bookmarkEnd w:id="1"/>
                      <w:r w:rsidRPr="008A73C6">
                        <w:rPr>
                          <w:szCs w:val="28"/>
                        </w:rPr>
                        <w:t xml:space="preserve"> need put all our trust.</w:t>
                      </w:r>
                    </w:p>
                    <w:p w:rsidR="00B83141" w:rsidRDefault="00B83141" w:rsidP="00B8314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FA6D12" w:rsidRPr="00ED515A" w:rsidRDefault="00FA6D12" w:rsidP="00B8314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B83141" w:rsidRDefault="00B83141" w:rsidP="00C34B04">
                      <w:pPr>
                        <w:jc w:val="center"/>
                        <w:rPr>
                          <w:b/>
                          <w:sz w:val="22"/>
                          <w:szCs w:val="18"/>
                        </w:rPr>
                      </w:pPr>
                    </w:p>
                    <w:p w:rsidR="001666AF" w:rsidRPr="00823EEF" w:rsidRDefault="00146307" w:rsidP="00146307">
                      <w:pPr>
                        <w:rPr>
                          <w:b/>
                          <w:sz w:val="22"/>
                          <w:szCs w:val="18"/>
                        </w:rPr>
                      </w:pPr>
                      <w:r>
                        <w:rPr>
                          <w:b/>
                          <w:sz w:val="22"/>
                          <w:szCs w:val="18"/>
                        </w:rPr>
                        <w:t xml:space="preserve">                                     </w:t>
                      </w:r>
                      <w:r w:rsidR="008A73C6">
                        <w:rPr>
                          <w:b/>
                          <w:sz w:val="22"/>
                          <w:szCs w:val="18"/>
                        </w:rPr>
                        <w:t xml:space="preserve">Joyful </w:t>
                      </w:r>
                      <w:proofErr w:type="spellStart"/>
                      <w:r w:rsidR="008A73C6">
                        <w:rPr>
                          <w:b/>
                          <w:sz w:val="22"/>
                          <w:szCs w:val="18"/>
                        </w:rPr>
                        <w:t>Joyful</w:t>
                      </w:r>
                      <w:proofErr w:type="spellEnd"/>
                      <w:r w:rsidR="008A73C6">
                        <w:rPr>
                          <w:b/>
                          <w:sz w:val="22"/>
                          <w:szCs w:val="18"/>
                        </w:rPr>
                        <w:t>, We Adore You</w:t>
                      </w:r>
                    </w:p>
                    <w:p w:rsidR="00C42BB4" w:rsidRPr="0004629E" w:rsidRDefault="00C42BB4" w:rsidP="00681C6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4629E" w:rsidRPr="008A73C6" w:rsidRDefault="008A73C6" w:rsidP="008A73C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Cs w:val="18"/>
                        </w:rPr>
                      </w:pPr>
                      <w:r w:rsidRPr="008A73C6">
                        <w:rPr>
                          <w:szCs w:val="18"/>
                        </w:rPr>
                        <w:t>Joyful, joyful, we adore you, God of glory, Lord of love</w:t>
                      </w:r>
                      <w:proofErr w:type="gramStart"/>
                      <w:r w:rsidRPr="008A73C6">
                        <w:rPr>
                          <w:szCs w:val="18"/>
                        </w:rPr>
                        <w:t>;  Hearts</w:t>
                      </w:r>
                      <w:proofErr w:type="gramEnd"/>
                      <w:r w:rsidRPr="008A73C6">
                        <w:rPr>
                          <w:szCs w:val="18"/>
                        </w:rPr>
                        <w:t xml:space="preserve"> unfold like flowers before you, Opening to the sun above.  Melt the clouds of sin and sadness; Drive the dark of doubt away</w:t>
                      </w:r>
                      <w:proofErr w:type="gramStart"/>
                      <w:r w:rsidRPr="008A73C6">
                        <w:rPr>
                          <w:szCs w:val="18"/>
                        </w:rPr>
                        <w:t>;  Giver</w:t>
                      </w:r>
                      <w:proofErr w:type="gramEnd"/>
                      <w:r w:rsidRPr="008A73C6">
                        <w:rPr>
                          <w:szCs w:val="18"/>
                        </w:rPr>
                        <w:t xml:space="preserve"> of immortal gladness, Fill us with the light of day!</w:t>
                      </w:r>
                    </w:p>
                    <w:p w:rsidR="008A73C6" w:rsidRPr="008A73C6" w:rsidRDefault="008A73C6" w:rsidP="008A73C6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8A73C6">
                        <w:t>All your works with joy surround you, Earth and heaven reflect your rays.  Stars and angels sing around you, Center of unbroken praise;  Field and forest, vale and mountain, Flowery meadow, flashing sea, Chanting bird and flowing fountain, Praising you eternally!</w:t>
                      </w:r>
                    </w:p>
                    <w:p w:rsidR="002F10C1" w:rsidRDefault="002F10C1" w:rsidP="00FA5D54">
                      <w:pPr>
                        <w:spacing w:line="48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55BD1" w:rsidRPr="00555BD1" w:rsidRDefault="00555BD1" w:rsidP="00555BD1"/>
    <w:p w:rsidR="00234D92" w:rsidRPr="00E95E29" w:rsidRDefault="00234D92" w:rsidP="00E95E29"/>
    <w:p w:rsidR="00B83141" w:rsidRDefault="00B83141" w:rsidP="00E95E29"/>
    <w:p w:rsidR="00B83141" w:rsidRDefault="00B83141" w:rsidP="00E95E29"/>
    <w:p w:rsidR="00E95E29" w:rsidRPr="00E95E29" w:rsidRDefault="00E562F5" w:rsidP="00E95E29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0FF6C6D" wp14:editId="31EF3E55">
                <wp:simplePos x="0" y="0"/>
                <wp:positionH relativeFrom="column">
                  <wp:posOffset>5095875</wp:posOffset>
                </wp:positionH>
                <wp:positionV relativeFrom="paragraph">
                  <wp:posOffset>1734821</wp:posOffset>
                </wp:positionV>
                <wp:extent cx="4108450" cy="4248150"/>
                <wp:effectExtent l="0" t="0" r="25400" b="19050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0" cy="424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477" w:rsidRDefault="00E562F5" w:rsidP="00E562F5">
                            <w:r w:rsidRPr="00862477">
                              <w:t>E</w:t>
                            </w:r>
                            <w:r w:rsidR="00862477" w:rsidRPr="00862477">
                              <w:t>ntrance Hymn:</w:t>
                            </w:r>
                          </w:p>
                          <w:p w:rsidR="00862477" w:rsidRPr="00862477" w:rsidRDefault="00862477" w:rsidP="00E562F5">
                            <w:pPr>
                              <w:rPr>
                                <w:sz w:val="32"/>
                              </w:rPr>
                            </w:pPr>
                          </w:p>
                          <w:p w:rsidR="00C520D6" w:rsidRPr="00862477" w:rsidRDefault="00E562F5" w:rsidP="008624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62477">
                              <w:rPr>
                                <w:b/>
                              </w:rPr>
                              <w:t>Glory and Praise to Our God</w:t>
                            </w:r>
                          </w:p>
                          <w:p w:rsidR="00E562F5" w:rsidRPr="00862477" w:rsidRDefault="00E562F5" w:rsidP="00E562F5"/>
                          <w:p w:rsidR="00E562F5" w:rsidRPr="00862477" w:rsidRDefault="00E562F5" w:rsidP="00E562F5">
                            <w:r w:rsidRPr="00862477">
                              <w:t>Refrain:</w:t>
                            </w:r>
                          </w:p>
                          <w:p w:rsidR="00E562F5" w:rsidRPr="00862477" w:rsidRDefault="00E562F5" w:rsidP="00E562F5"/>
                          <w:p w:rsidR="00862477" w:rsidRDefault="00E562F5" w:rsidP="00E562F5">
                            <w:r w:rsidRPr="00862477">
                              <w:t xml:space="preserve">Glory and praise to our God, </w:t>
                            </w:r>
                          </w:p>
                          <w:p w:rsidR="00E562F5" w:rsidRPr="00862477" w:rsidRDefault="00E562F5" w:rsidP="00E562F5">
                            <w:proofErr w:type="gramStart"/>
                            <w:r w:rsidRPr="00862477">
                              <w:t>who</w:t>
                            </w:r>
                            <w:proofErr w:type="gramEnd"/>
                            <w:r w:rsidRPr="00862477">
                              <w:t xml:space="preserve"> alone gives light to our days</w:t>
                            </w:r>
                          </w:p>
                          <w:p w:rsidR="00862477" w:rsidRDefault="00E562F5" w:rsidP="00E562F5">
                            <w:r w:rsidRPr="00862477">
                              <w:t xml:space="preserve">Many are the blessings he bears </w:t>
                            </w:r>
                          </w:p>
                          <w:p w:rsidR="00E562F5" w:rsidRPr="00862477" w:rsidRDefault="00E562F5" w:rsidP="00E562F5">
                            <w:proofErr w:type="gramStart"/>
                            <w:r w:rsidRPr="00862477">
                              <w:t>to</w:t>
                            </w:r>
                            <w:proofErr w:type="gramEnd"/>
                            <w:r w:rsidRPr="00862477">
                              <w:t xml:space="preserve"> those who trust in his ways.</w:t>
                            </w:r>
                          </w:p>
                          <w:p w:rsidR="00E562F5" w:rsidRPr="00862477" w:rsidRDefault="00E562F5" w:rsidP="00E562F5"/>
                          <w:p w:rsidR="00862477" w:rsidRDefault="0053528F" w:rsidP="00E562F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862477">
                              <w:t xml:space="preserve">We the daughters and sons of him who built the valleys and plains. </w:t>
                            </w:r>
                          </w:p>
                          <w:p w:rsidR="00E562F5" w:rsidRDefault="0053528F" w:rsidP="00862477">
                            <w:pPr>
                              <w:pStyle w:val="ListParagraph"/>
                              <w:ind w:left="360"/>
                            </w:pPr>
                            <w:r w:rsidRPr="00862477">
                              <w:t>Praise the wonders our God has done in every heart that sings. (Ref)</w:t>
                            </w:r>
                          </w:p>
                          <w:p w:rsidR="00862477" w:rsidRPr="00862477" w:rsidRDefault="00862477" w:rsidP="00862477">
                            <w:pPr>
                              <w:pStyle w:val="ListParagraph"/>
                              <w:ind w:left="360"/>
                            </w:pPr>
                          </w:p>
                          <w:p w:rsidR="00862477" w:rsidRDefault="0053528F" w:rsidP="00E562F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862477">
                              <w:t xml:space="preserve">In his wisdom he strengthens us, like gold that’s tested in fire.  </w:t>
                            </w:r>
                          </w:p>
                          <w:p w:rsidR="0053528F" w:rsidRPr="00862477" w:rsidRDefault="0053528F" w:rsidP="00862477">
                            <w:pPr>
                              <w:pStyle w:val="ListParagraph"/>
                              <w:ind w:left="360"/>
                            </w:pPr>
                            <w:r w:rsidRPr="00862477">
                              <w:t>Though the power of sin prevails, our God is there to save. (</w:t>
                            </w:r>
                            <w:proofErr w:type="gramStart"/>
                            <w:r w:rsidRPr="00862477">
                              <w:t>ref</w:t>
                            </w:r>
                            <w:proofErr w:type="gramEnd"/>
                            <w:r w:rsidRPr="00862477">
                              <w:t>)</w:t>
                            </w:r>
                          </w:p>
                          <w:p w:rsidR="0053528F" w:rsidRPr="00862477" w:rsidRDefault="0053528F" w:rsidP="0053528F">
                            <w:pPr>
                              <w:pStyle w:val="ListParagraph"/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F6C6D" id="Text Box 36" o:spid="_x0000_s1027" type="#_x0000_t202" style="position:absolute;margin-left:401.25pt;margin-top:136.6pt;width:323.5pt;height:334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">
                <v:textbox>
                  <w:txbxContent>
                    <w:p w:rsidR="00862477" w:rsidRDefault="00E562F5" w:rsidP="00E562F5">
                      <w:r w:rsidRPr="00862477">
                        <w:t>E</w:t>
                      </w:r>
                      <w:r w:rsidR="00862477" w:rsidRPr="00862477">
                        <w:t>ntrance Hymn:</w:t>
                      </w:r>
                    </w:p>
                    <w:p w:rsidR="00862477" w:rsidRPr="00862477" w:rsidRDefault="00862477" w:rsidP="00E562F5">
                      <w:pPr>
                        <w:rPr>
                          <w:sz w:val="32"/>
                        </w:rPr>
                      </w:pPr>
                    </w:p>
                    <w:p w:rsidR="00C520D6" w:rsidRPr="00862477" w:rsidRDefault="00E562F5" w:rsidP="00862477">
                      <w:pPr>
                        <w:jc w:val="center"/>
                        <w:rPr>
                          <w:b/>
                        </w:rPr>
                      </w:pPr>
                      <w:r w:rsidRPr="00862477">
                        <w:rPr>
                          <w:b/>
                        </w:rPr>
                        <w:t>Glory and Praise to Our God</w:t>
                      </w:r>
                    </w:p>
                    <w:p w:rsidR="00E562F5" w:rsidRPr="00862477" w:rsidRDefault="00E562F5" w:rsidP="00E562F5"/>
                    <w:p w:rsidR="00E562F5" w:rsidRPr="00862477" w:rsidRDefault="00E562F5" w:rsidP="00E562F5">
                      <w:r w:rsidRPr="00862477">
                        <w:t>Refrain:</w:t>
                      </w:r>
                    </w:p>
                    <w:p w:rsidR="00E562F5" w:rsidRPr="00862477" w:rsidRDefault="00E562F5" w:rsidP="00E562F5"/>
                    <w:p w:rsidR="00862477" w:rsidRDefault="00E562F5" w:rsidP="00E562F5">
                      <w:r w:rsidRPr="00862477">
                        <w:t xml:space="preserve">Glory and praise to our God, </w:t>
                      </w:r>
                    </w:p>
                    <w:p w:rsidR="00E562F5" w:rsidRPr="00862477" w:rsidRDefault="00E562F5" w:rsidP="00E562F5">
                      <w:proofErr w:type="gramStart"/>
                      <w:r w:rsidRPr="00862477">
                        <w:t>who</w:t>
                      </w:r>
                      <w:proofErr w:type="gramEnd"/>
                      <w:r w:rsidRPr="00862477">
                        <w:t xml:space="preserve"> alone gives light to our days</w:t>
                      </w:r>
                    </w:p>
                    <w:p w:rsidR="00862477" w:rsidRDefault="00E562F5" w:rsidP="00E562F5">
                      <w:r w:rsidRPr="00862477">
                        <w:t xml:space="preserve">Many are the blessings he bears </w:t>
                      </w:r>
                    </w:p>
                    <w:p w:rsidR="00E562F5" w:rsidRPr="00862477" w:rsidRDefault="00E562F5" w:rsidP="00E562F5">
                      <w:proofErr w:type="gramStart"/>
                      <w:r w:rsidRPr="00862477">
                        <w:t>to</w:t>
                      </w:r>
                      <w:proofErr w:type="gramEnd"/>
                      <w:r w:rsidRPr="00862477">
                        <w:t xml:space="preserve"> those who trust in his ways.</w:t>
                      </w:r>
                    </w:p>
                    <w:p w:rsidR="00E562F5" w:rsidRPr="00862477" w:rsidRDefault="00E562F5" w:rsidP="00E562F5"/>
                    <w:p w:rsidR="00862477" w:rsidRDefault="0053528F" w:rsidP="00E562F5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862477">
                        <w:t xml:space="preserve">We the daughters and sons of him who built the valleys and plains. </w:t>
                      </w:r>
                    </w:p>
                    <w:p w:rsidR="00E562F5" w:rsidRDefault="0053528F" w:rsidP="00862477">
                      <w:pPr>
                        <w:pStyle w:val="ListParagraph"/>
                        <w:ind w:left="360"/>
                      </w:pPr>
                      <w:r w:rsidRPr="00862477">
                        <w:t>Praise the wonders our God has done in every heart that sings. (Ref)</w:t>
                      </w:r>
                    </w:p>
                    <w:p w:rsidR="00862477" w:rsidRPr="00862477" w:rsidRDefault="00862477" w:rsidP="00862477">
                      <w:pPr>
                        <w:pStyle w:val="ListParagraph"/>
                        <w:ind w:left="360"/>
                      </w:pPr>
                    </w:p>
                    <w:p w:rsidR="00862477" w:rsidRDefault="0053528F" w:rsidP="00E562F5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862477">
                        <w:t xml:space="preserve">In his wisdom he strengthens us, like gold that’s tested in fire.  </w:t>
                      </w:r>
                    </w:p>
                    <w:p w:rsidR="0053528F" w:rsidRPr="00862477" w:rsidRDefault="0053528F" w:rsidP="00862477">
                      <w:pPr>
                        <w:pStyle w:val="ListParagraph"/>
                        <w:ind w:left="360"/>
                      </w:pPr>
                      <w:r w:rsidRPr="00862477">
                        <w:t>Though the power of sin prevails, our God is there to save. (</w:t>
                      </w:r>
                      <w:proofErr w:type="gramStart"/>
                      <w:r w:rsidRPr="00862477">
                        <w:t>ref</w:t>
                      </w:r>
                      <w:proofErr w:type="gramEnd"/>
                      <w:r w:rsidRPr="00862477">
                        <w:t>)</w:t>
                      </w:r>
                    </w:p>
                    <w:p w:rsidR="0053528F" w:rsidRPr="00862477" w:rsidRDefault="0053528F" w:rsidP="0053528F">
                      <w:pPr>
                        <w:pStyle w:val="ListParagraph"/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615E2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C40FDBA" wp14:editId="24528E68">
                <wp:simplePos x="0" y="0"/>
                <wp:positionH relativeFrom="column">
                  <wp:posOffset>184150</wp:posOffset>
                </wp:positionH>
                <wp:positionV relativeFrom="paragraph">
                  <wp:posOffset>5211445</wp:posOffset>
                </wp:positionV>
                <wp:extent cx="3825875" cy="628650"/>
                <wp:effectExtent l="12700" t="9525" r="9525" b="9525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8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6D2" w:rsidRDefault="00FB61C4" w:rsidP="002F56D2">
                            <w:pPr>
                              <w:jc w:val="center"/>
                            </w:pPr>
                            <w:r>
                              <w:t>Cantor</w:t>
                            </w:r>
                          </w:p>
                          <w:p w:rsidR="00FB61C4" w:rsidRDefault="00FB61C4" w:rsidP="002F56D2">
                            <w:pPr>
                              <w:jc w:val="center"/>
                            </w:pPr>
                            <w:r>
                              <w:t>Angela Lacuesta</w:t>
                            </w:r>
                          </w:p>
                          <w:p w:rsidR="00FB61C4" w:rsidRDefault="00FB61C4" w:rsidP="002F56D2">
                            <w:pPr>
                              <w:jc w:val="center"/>
                            </w:pPr>
                            <w:r>
                              <w:t>Saturnino Lacuesta</w:t>
                            </w:r>
                          </w:p>
                          <w:p w:rsidR="00FB61C4" w:rsidRPr="002F56D2" w:rsidRDefault="00FB61C4" w:rsidP="002F56D2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2F56D2" w:rsidRDefault="002F56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0FDBA" id="Text Box 34" o:spid="_x0000_s1028" type="#_x0000_t202" style="position:absolute;margin-left:14.5pt;margin-top:410.35pt;width:301.25pt;height:4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">
                <v:textbox>
                  <w:txbxContent>
                    <w:p w:rsidR="002F56D2" w:rsidRDefault="00FB61C4" w:rsidP="002F56D2">
                      <w:pPr>
                        <w:jc w:val="center"/>
                      </w:pPr>
                      <w:r>
                        <w:t>Cantor</w:t>
                      </w:r>
                    </w:p>
                    <w:p w:rsidR="00FB61C4" w:rsidRDefault="00FB61C4" w:rsidP="002F56D2">
                      <w:pPr>
                        <w:jc w:val="center"/>
                      </w:pPr>
                      <w:r>
                        <w:t>Angela Lacuesta</w:t>
                      </w:r>
                    </w:p>
                    <w:p w:rsidR="00FB61C4" w:rsidRDefault="00FB61C4" w:rsidP="002F56D2">
                      <w:pPr>
                        <w:jc w:val="center"/>
                      </w:pPr>
                      <w:r>
                        <w:t>Saturnino Lacuesta</w:t>
                      </w:r>
                    </w:p>
                    <w:p w:rsidR="00FB61C4" w:rsidRPr="002F56D2" w:rsidRDefault="00FB61C4" w:rsidP="002F56D2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2F56D2" w:rsidRDefault="002F56D2"/>
                  </w:txbxContent>
                </v:textbox>
              </v:shape>
            </w:pict>
          </mc:Fallback>
        </mc:AlternateContent>
      </w:r>
      <w:r w:rsidR="00615E2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5549900</wp:posOffset>
                </wp:positionH>
                <wp:positionV relativeFrom="page">
                  <wp:posOffset>542925</wp:posOffset>
                </wp:positionV>
                <wp:extent cx="4038600" cy="2505075"/>
                <wp:effectExtent l="0" t="0" r="3175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50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12E" w:rsidRPr="00C20657" w:rsidRDefault="00607721" w:rsidP="00C20657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C42BB4">
                              <w:rPr>
                                <w:rFonts w:ascii="Bodoni MT Black" w:hAnsi="Bodoni MT Black"/>
                                <w:sz w:val="36"/>
                              </w:rPr>
                              <w:t>S</w:t>
                            </w:r>
                            <w:r w:rsidRPr="00C42BB4">
                              <w:rPr>
                                <w:rFonts w:ascii="Bodoni MT Black" w:hAnsi="Bodoni MT Black"/>
                                <w:sz w:val="28"/>
                              </w:rPr>
                              <w:t xml:space="preserve">t </w:t>
                            </w:r>
                            <w:r w:rsidRPr="00C42BB4">
                              <w:rPr>
                                <w:rFonts w:ascii="Bodoni MT Black" w:hAnsi="Bodoni MT Black"/>
                                <w:sz w:val="32"/>
                              </w:rPr>
                              <w:t>M</w:t>
                            </w:r>
                            <w:r w:rsidRPr="00C42BB4">
                              <w:rPr>
                                <w:rFonts w:ascii="Bodoni MT Black" w:hAnsi="Bodoni MT Black"/>
                                <w:sz w:val="28"/>
                              </w:rPr>
                              <w:t xml:space="preserve">ary </w:t>
                            </w:r>
                            <w:r w:rsidRPr="00C42BB4">
                              <w:rPr>
                                <w:rFonts w:ascii="Bodoni MT Black" w:hAnsi="Bodoni MT Black"/>
                                <w:sz w:val="36"/>
                              </w:rPr>
                              <w:t>H</w:t>
                            </w:r>
                            <w:r w:rsidRPr="00C42BB4">
                              <w:rPr>
                                <w:rFonts w:ascii="Bodoni MT Black" w:hAnsi="Bodoni MT Black"/>
                                <w:sz w:val="28"/>
                              </w:rPr>
                              <w:t xml:space="preserve">elp of </w:t>
                            </w:r>
                            <w:r w:rsidRPr="00C42BB4">
                              <w:rPr>
                                <w:rFonts w:ascii="Bodoni MT Black" w:hAnsi="Bodoni MT Black"/>
                                <w:sz w:val="36"/>
                              </w:rPr>
                              <w:t>C</w:t>
                            </w:r>
                            <w:r w:rsidRPr="00C42BB4">
                              <w:rPr>
                                <w:rFonts w:ascii="Bodoni MT Black" w:hAnsi="Bodoni MT Black"/>
                                <w:sz w:val="28"/>
                              </w:rPr>
                              <w:t xml:space="preserve">hristians </w:t>
                            </w:r>
                            <w:r w:rsidRPr="00C42BB4">
                              <w:rPr>
                                <w:rFonts w:ascii="Bodoni MT Black" w:hAnsi="Bodoni MT Black"/>
                                <w:sz w:val="36"/>
                              </w:rPr>
                              <w:t>C</w:t>
                            </w:r>
                            <w:r w:rsidRPr="00C42BB4">
                              <w:rPr>
                                <w:rFonts w:ascii="Bodoni MT Black" w:hAnsi="Bodoni MT Black"/>
                                <w:sz w:val="28"/>
                              </w:rPr>
                              <w:t>hurch</w:t>
                            </w:r>
                          </w:p>
                          <w:p w:rsidR="00607721" w:rsidRDefault="00607721" w:rsidP="00607721"/>
                          <w:p w:rsidR="00607721" w:rsidRPr="00823EEF" w:rsidRDefault="00E562F5" w:rsidP="0007400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27</w:t>
                            </w:r>
                            <w:r w:rsidRPr="00E562F5">
                              <w:rPr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Sunday in Ordinary Time</w:t>
                            </w:r>
                          </w:p>
                          <w:p w:rsidR="00607721" w:rsidRPr="00135FE8" w:rsidRDefault="00E562F5" w:rsidP="0007400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October 4, 2015</w:t>
                            </w:r>
                          </w:p>
                          <w:p w:rsidR="00607721" w:rsidRDefault="00607721" w:rsidP="00607721"/>
                          <w:p w:rsidR="00CC0006" w:rsidRDefault="00E562F5" w:rsidP="00074000">
                            <w:pPr>
                              <w:jc w:val="center"/>
                            </w:pPr>
                            <w:r>
                              <w:t>An English Mass</w:t>
                            </w:r>
                          </w:p>
                          <w:p w:rsidR="00E562F5" w:rsidRDefault="00E562F5" w:rsidP="00074000">
                            <w:pPr>
                              <w:jc w:val="center"/>
                            </w:pPr>
                          </w:p>
                          <w:p w:rsidR="00607721" w:rsidRPr="00862477" w:rsidRDefault="00607721" w:rsidP="00074000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u w:val="single"/>
                              </w:rPr>
                            </w:pPr>
                            <w:r w:rsidRPr="00862477">
                              <w:rPr>
                                <w:rFonts w:ascii="Corbel" w:hAnsi="Corbel"/>
                                <w:b/>
                                <w:u w:val="single"/>
                              </w:rPr>
                              <w:t>Rev. Jorge Rodriguez</w:t>
                            </w:r>
                            <w:r w:rsidR="0026633D" w:rsidRPr="00862477">
                              <w:rPr>
                                <w:rFonts w:ascii="Corbel" w:hAnsi="Corbel"/>
                                <w:b/>
                                <w:u w:val="single"/>
                              </w:rPr>
                              <w:t>,</w:t>
                            </w:r>
                          </w:p>
                          <w:p w:rsidR="00607721" w:rsidRPr="00C42BB4" w:rsidRDefault="0026633D" w:rsidP="0007400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42BB4">
                              <w:rPr>
                                <w:sz w:val="18"/>
                              </w:rPr>
                              <w:t>Main Celebrant</w:t>
                            </w:r>
                          </w:p>
                          <w:p w:rsidR="00607721" w:rsidRDefault="00607721" w:rsidP="00607721"/>
                          <w:p w:rsidR="00607721" w:rsidRPr="00607721" w:rsidRDefault="00607721" w:rsidP="006077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437pt;margin-top:42.75pt;width:318pt;height:197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" filled="f" stroked="f">
                <v:textbox>
                  <w:txbxContent>
                    <w:p w:rsidR="006B712E" w:rsidRPr="00C20657" w:rsidRDefault="00607721" w:rsidP="00C20657">
                      <w:pPr>
                        <w:jc w:val="center"/>
                        <w:rPr>
                          <w:sz w:val="40"/>
                        </w:rPr>
                      </w:pPr>
                      <w:r w:rsidRPr="00C42BB4">
                        <w:rPr>
                          <w:rFonts w:ascii="Bodoni MT Black" w:hAnsi="Bodoni MT Black"/>
                          <w:sz w:val="36"/>
                        </w:rPr>
                        <w:t>S</w:t>
                      </w:r>
                      <w:r w:rsidRPr="00C42BB4">
                        <w:rPr>
                          <w:rFonts w:ascii="Bodoni MT Black" w:hAnsi="Bodoni MT Black"/>
                          <w:sz w:val="28"/>
                        </w:rPr>
                        <w:t xml:space="preserve">t </w:t>
                      </w:r>
                      <w:r w:rsidRPr="00C42BB4">
                        <w:rPr>
                          <w:rFonts w:ascii="Bodoni MT Black" w:hAnsi="Bodoni MT Black"/>
                          <w:sz w:val="32"/>
                        </w:rPr>
                        <w:t>M</w:t>
                      </w:r>
                      <w:r w:rsidRPr="00C42BB4">
                        <w:rPr>
                          <w:rFonts w:ascii="Bodoni MT Black" w:hAnsi="Bodoni MT Black"/>
                          <w:sz w:val="28"/>
                        </w:rPr>
                        <w:t xml:space="preserve">ary </w:t>
                      </w:r>
                      <w:r w:rsidRPr="00C42BB4">
                        <w:rPr>
                          <w:rFonts w:ascii="Bodoni MT Black" w:hAnsi="Bodoni MT Black"/>
                          <w:sz w:val="36"/>
                        </w:rPr>
                        <w:t>H</w:t>
                      </w:r>
                      <w:r w:rsidRPr="00C42BB4">
                        <w:rPr>
                          <w:rFonts w:ascii="Bodoni MT Black" w:hAnsi="Bodoni MT Black"/>
                          <w:sz w:val="28"/>
                        </w:rPr>
                        <w:t xml:space="preserve">elp of </w:t>
                      </w:r>
                      <w:r w:rsidRPr="00C42BB4">
                        <w:rPr>
                          <w:rFonts w:ascii="Bodoni MT Black" w:hAnsi="Bodoni MT Black"/>
                          <w:sz w:val="36"/>
                        </w:rPr>
                        <w:t>C</w:t>
                      </w:r>
                      <w:r w:rsidRPr="00C42BB4">
                        <w:rPr>
                          <w:rFonts w:ascii="Bodoni MT Black" w:hAnsi="Bodoni MT Black"/>
                          <w:sz w:val="28"/>
                        </w:rPr>
                        <w:t xml:space="preserve">hristians </w:t>
                      </w:r>
                      <w:r w:rsidRPr="00C42BB4">
                        <w:rPr>
                          <w:rFonts w:ascii="Bodoni MT Black" w:hAnsi="Bodoni MT Black"/>
                          <w:sz w:val="36"/>
                        </w:rPr>
                        <w:t>C</w:t>
                      </w:r>
                      <w:r w:rsidRPr="00C42BB4">
                        <w:rPr>
                          <w:rFonts w:ascii="Bodoni MT Black" w:hAnsi="Bodoni MT Black"/>
                          <w:sz w:val="28"/>
                        </w:rPr>
                        <w:t>hurch</w:t>
                      </w:r>
                    </w:p>
                    <w:p w:rsidR="00607721" w:rsidRDefault="00607721" w:rsidP="00607721"/>
                    <w:p w:rsidR="00607721" w:rsidRPr="00823EEF" w:rsidRDefault="00E562F5" w:rsidP="0007400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27</w:t>
                      </w:r>
                      <w:r w:rsidRPr="00E562F5">
                        <w:rPr>
                          <w:b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</w:rPr>
                        <w:t xml:space="preserve"> Sunday in Ordinary Time</w:t>
                      </w:r>
                    </w:p>
                    <w:p w:rsidR="00607721" w:rsidRPr="00135FE8" w:rsidRDefault="00E562F5" w:rsidP="00074000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October 4, 2015</w:t>
                      </w:r>
                    </w:p>
                    <w:p w:rsidR="00607721" w:rsidRDefault="00607721" w:rsidP="00607721"/>
                    <w:p w:rsidR="00CC0006" w:rsidRDefault="00E562F5" w:rsidP="00074000">
                      <w:pPr>
                        <w:jc w:val="center"/>
                      </w:pPr>
                      <w:r>
                        <w:t>An English Mass</w:t>
                      </w:r>
                    </w:p>
                    <w:p w:rsidR="00E562F5" w:rsidRDefault="00E562F5" w:rsidP="00074000">
                      <w:pPr>
                        <w:jc w:val="center"/>
                      </w:pPr>
                    </w:p>
                    <w:p w:rsidR="00607721" w:rsidRPr="00862477" w:rsidRDefault="00607721" w:rsidP="00074000">
                      <w:pPr>
                        <w:jc w:val="center"/>
                        <w:rPr>
                          <w:rFonts w:ascii="Corbel" w:hAnsi="Corbel"/>
                          <w:b/>
                          <w:u w:val="single"/>
                        </w:rPr>
                      </w:pPr>
                      <w:r w:rsidRPr="00862477">
                        <w:rPr>
                          <w:rFonts w:ascii="Corbel" w:hAnsi="Corbel"/>
                          <w:b/>
                          <w:u w:val="single"/>
                        </w:rPr>
                        <w:t>Rev. Jorge Rodriguez</w:t>
                      </w:r>
                      <w:r w:rsidR="0026633D" w:rsidRPr="00862477">
                        <w:rPr>
                          <w:rFonts w:ascii="Corbel" w:hAnsi="Corbel"/>
                          <w:b/>
                          <w:u w:val="single"/>
                        </w:rPr>
                        <w:t>,</w:t>
                      </w:r>
                    </w:p>
                    <w:p w:rsidR="00607721" w:rsidRPr="00C42BB4" w:rsidRDefault="0026633D" w:rsidP="00074000">
                      <w:pPr>
                        <w:jc w:val="center"/>
                        <w:rPr>
                          <w:sz w:val="18"/>
                        </w:rPr>
                      </w:pPr>
                      <w:r w:rsidRPr="00C42BB4">
                        <w:rPr>
                          <w:sz w:val="18"/>
                        </w:rPr>
                        <w:t>Main Celebrant</w:t>
                      </w:r>
                    </w:p>
                    <w:p w:rsidR="00607721" w:rsidRDefault="00607721" w:rsidP="00607721"/>
                    <w:p w:rsidR="00607721" w:rsidRPr="00607721" w:rsidRDefault="00607721" w:rsidP="00607721"/>
                  </w:txbxContent>
                </v:textbox>
                <w10:wrap anchorx="page" anchory="page"/>
              </v:shape>
            </w:pict>
          </mc:Fallback>
        </mc:AlternateContent>
      </w:r>
      <w:r w:rsidR="00937CA9" w:rsidRPr="00E95E29">
        <w:br w:type="column"/>
      </w:r>
    </w:p>
    <w:p w:rsidR="006906B7" w:rsidRDefault="006906B7" w:rsidP="005A44A9">
      <w:pPr>
        <w:rPr>
          <w:b/>
        </w:rPr>
      </w:pPr>
    </w:p>
    <w:p w:rsidR="006906B7" w:rsidRDefault="006906B7" w:rsidP="005A44A9">
      <w:pPr>
        <w:rPr>
          <w:b/>
        </w:rPr>
      </w:pPr>
    </w:p>
    <w:p w:rsidR="00666BFA" w:rsidRPr="00135FE8" w:rsidRDefault="00234D92" w:rsidP="005A44A9">
      <w:pPr>
        <w:rPr>
          <w:b/>
        </w:rPr>
      </w:pPr>
      <w:r w:rsidRPr="00135FE8">
        <w:rPr>
          <w:b/>
        </w:rPr>
        <w:br w:type="page"/>
      </w:r>
      <w:r w:rsidR="00615E28">
        <w:rPr>
          <w:b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190500</wp:posOffset>
                </wp:positionH>
                <wp:positionV relativeFrom="page">
                  <wp:posOffset>165100</wp:posOffset>
                </wp:positionV>
                <wp:extent cx="4800600" cy="7226300"/>
                <wp:effectExtent l="0" t="3175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722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D27" w:rsidRPr="007A3088" w:rsidRDefault="00AC0D27" w:rsidP="003C0A3C">
                            <w:pPr>
                              <w:pStyle w:val="Heading3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62477" w:rsidRPr="00A2193D" w:rsidRDefault="00862477" w:rsidP="00862477">
                            <w:pPr>
                              <w:pStyle w:val="ListParagraph"/>
                              <w:ind w:left="0"/>
                              <w:rPr>
                                <w:b/>
                                <w:sz w:val="28"/>
                              </w:rPr>
                            </w:pPr>
                            <w:r w:rsidRPr="00A2193D">
                              <w:rPr>
                                <w:b/>
                                <w:sz w:val="28"/>
                              </w:rPr>
                              <w:t>Glory to God</w:t>
                            </w:r>
                          </w:p>
                          <w:p w:rsidR="00862477" w:rsidRPr="00C01FE2" w:rsidRDefault="00862477" w:rsidP="00862477">
                            <w:pPr>
                              <w:pStyle w:val="ListParagraph"/>
                              <w:ind w:left="0"/>
                            </w:pPr>
                          </w:p>
                          <w:p w:rsidR="00C01FE2" w:rsidRDefault="00862477" w:rsidP="00862477">
                            <w:pPr>
                              <w:pStyle w:val="ListParagraph"/>
                              <w:ind w:left="0"/>
                            </w:pPr>
                            <w:r w:rsidRPr="00C01FE2">
                              <w:t xml:space="preserve">Glory to God in the highest!  </w:t>
                            </w:r>
                          </w:p>
                          <w:p w:rsidR="00C01FE2" w:rsidRDefault="00862477" w:rsidP="00862477">
                            <w:pPr>
                              <w:pStyle w:val="ListParagraph"/>
                              <w:ind w:left="0"/>
                            </w:pPr>
                            <w:r w:rsidRPr="00C01FE2">
                              <w:t xml:space="preserve">Peace to his people on earth.  </w:t>
                            </w:r>
                          </w:p>
                          <w:p w:rsidR="00C01FE2" w:rsidRDefault="00862477" w:rsidP="00862477">
                            <w:pPr>
                              <w:pStyle w:val="ListParagraph"/>
                              <w:ind w:left="0"/>
                            </w:pPr>
                            <w:r w:rsidRPr="00C01FE2">
                              <w:t xml:space="preserve">Lord God, heavenly King, almighty God and Father, </w:t>
                            </w:r>
                          </w:p>
                          <w:p w:rsidR="00C01FE2" w:rsidRDefault="00862477" w:rsidP="00862477">
                            <w:pPr>
                              <w:pStyle w:val="ListParagraph"/>
                              <w:ind w:left="0"/>
                            </w:pPr>
                            <w:r w:rsidRPr="00C01FE2">
                              <w:t xml:space="preserve">We worship you.  We give you thanks, </w:t>
                            </w:r>
                          </w:p>
                          <w:p w:rsidR="00C01FE2" w:rsidRDefault="00C01FE2" w:rsidP="00862477">
                            <w:pPr>
                              <w:pStyle w:val="ListParagraph"/>
                              <w:ind w:left="0"/>
                            </w:pPr>
                            <w:r>
                              <w:t>W</w:t>
                            </w:r>
                            <w:r w:rsidR="00862477" w:rsidRPr="00C01FE2">
                              <w:t xml:space="preserve">e praise you for your glory.  </w:t>
                            </w:r>
                          </w:p>
                          <w:p w:rsidR="00C01FE2" w:rsidRDefault="00862477" w:rsidP="00862477">
                            <w:pPr>
                              <w:pStyle w:val="ListParagraph"/>
                              <w:ind w:left="0"/>
                            </w:pPr>
                            <w:r w:rsidRPr="00C01FE2">
                              <w:t xml:space="preserve">Lord Jesus </w:t>
                            </w:r>
                            <w:r w:rsidR="00C01FE2">
                              <w:t>Christ, only Son of the Father,</w:t>
                            </w:r>
                          </w:p>
                          <w:p w:rsidR="00C01FE2" w:rsidRDefault="00862477" w:rsidP="00862477">
                            <w:pPr>
                              <w:pStyle w:val="ListParagraph"/>
                              <w:ind w:left="0"/>
                            </w:pPr>
                            <w:r w:rsidRPr="00C01FE2">
                              <w:t xml:space="preserve">Lord God, Lamb of God, </w:t>
                            </w:r>
                          </w:p>
                          <w:p w:rsidR="00C01FE2" w:rsidRDefault="00862477" w:rsidP="00862477">
                            <w:pPr>
                              <w:pStyle w:val="ListParagraph"/>
                              <w:ind w:left="0"/>
                            </w:pPr>
                            <w:proofErr w:type="gramStart"/>
                            <w:r w:rsidRPr="00C01FE2">
                              <w:t>you</w:t>
                            </w:r>
                            <w:proofErr w:type="gramEnd"/>
                            <w:r w:rsidRPr="00C01FE2">
                              <w:t xml:space="preserve"> take away the sins of the world:  </w:t>
                            </w:r>
                          </w:p>
                          <w:p w:rsidR="00C01FE2" w:rsidRDefault="00862477" w:rsidP="00862477">
                            <w:pPr>
                              <w:pStyle w:val="ListParagraph"/>
                              <w:ind w:left="0"/>
                            </w:pPr>
                            <w:proofErr w:type="gramStart"/>
                            <w:r w:rsidRPr="00C01FE2">
                              <w:t>have</w:t>
                            </w:r>
                            <w:proofErr w:type="gramEnd"/>
                            <w:r w:rsidRPr="00C01FE2">
                              <w:t xml:space="preserve"> mercy on us; </w:t>
                            </w:r>
                          </w:p>
                          <w:p w:rsidR="00C01FE2" w:rsidRDefault="00862477" w:rsidP="00862477">
                            <w:pPr>
                              <w:pStyle w:val="ListParagraph"/>
                              <w:ind w:left="0"/>
                            </w:pPr>
                            <w:proofErr w:type="gramStart"/>
                            <w:r w:rsidRPr="00C01FE2">
                              <w:t>you</w:t>
                            </w:r>
                            <w:proofErr w:type="gramEnd"/>
                            <w:r w:rsidRPr="00C01FE2">
                              <w:t xml:space="preserve"> are seated at the right hand of the Father:  </w:t>
                            </w:r>
                          </w:p>
                          <w:p w:rsidR="00C01FE2" w:rsidRDefault="00862477" w:rsidP="00862477">
                            <w:pPr>
                              <w:pStyle w:val="ListParagraph"/>
                              <w:ind w:left="0"/>
                            </w:pPr>
                            <w:proofErr w:type="gramStart"/>
                            <w:r w:rsidRPr="00C01FE2">
                              <w:t>receive</w:t>
                            </w:r>
                            <w:proofErr w:type="gramEnd"/>
                            <w:r w:rsidRPr="00C01FE2">
                              <w:t xml:space="preserve"> our prayer.  </w:t>
                            </w:r>
                          </w:p>
                          <w:p w:rsidR="00C01FE2" w:rsidRDefault="00862477" w:rsidP="00862477">
                            <w:pPr>
                              <w:pStyle w:val="ListParagraph"/>
                              <w:ind w:left="0"/>
                            </w:pPr>
                            <w:r w:rsidRPr="00C01FE2">
                              <w:t>For you alone are the Holy One,</w:t>
                            </w:r>
                          </w:p>
                          <w:p w:rsidR="00C01FE2" w:rsidRDefault="00862477" w:rsidP="00862477">
                            <w:pPr>
                              <w:pStyle w:val="ListParagraph"/>
                              <w:ind w:left="0"/>
                            </w:pPr>
                            <w:proofErr w:type="gramStart"/>
                            <w:r w:rsidRPr="00C01FE2">
                              <w:t>for</w:t>
                            </w:r>
                            <w:proofErr w:type="gramEnd"/>
                            <w:r w:rsidRPr="00C01FE2">
                              <w:t xml:space="preserve"> you alone are the Lord, </w:t>
                            </w:r>
                          </w:p>
                          <w:p w:rsidR="00C01FE2" w:rsidRDefault="00862477" w:rsidP="00862477">
                            <w:pPr>
                              <w:pStyle w:val="ListParagraph"/>
                              <w:ind w:left="0"/>
                            </w:pPr>
                            <w:proofErr w:type="gramStart"/>
                            <w:r w:rsidRPr="00C01FE2">
                              <w:t>you</w:t>
                            </w:r>
                            <w:proofErr w:type="gramEnd"/>
                            <w:r w:rsidRPr="00C01FE2">
                              <w:t xml:space="preserve"> alone are the Most High, </w:t>
                            </w:r>
                          </w:p>
                          <w:p w:rsidR="00C01FE2" w:rsidRDefault="00862477" w:rsidP="00862477">
                            <w:pPr>
                              <w:pStyle w:val="ListParagraph"/>
                              <w:ind w:left="0"/>
                            </w:pPr>
                            <w:r w:rsidRPr="00C01FE2">
                              <w:t xml:space="preserve">Jesus Christ with the Holy Spirit, </w:t>
                            </w:r>
                          </w:p>
                          <w:p w:rsidR="00C01FE2" w:rsidRDefault="00862477" w:rsidP="00862477">
                            <w:pPr>
                              <w:pStyle w:val="ListParagraph"/>
                              <w:ind w:left="0"/>
                            </w:pPr>
                            <w:proofErr w:type="gramStart"/>
                            <w:r w:rsidRPr="00C01FE2">
                              <w:t>in</w:t>
                            </w:r>
                            <w:proofErr w:type="gramEnd"/>
                            <w:r w:rsidRPr="00C01FE2">
                              <w:t xml:space="preserve"> the glory of God the Father. </w:t>
                            </w:r>
                          </w:p>
                          <w:p w:rsidR="00862477" w:rsidRPr="00C01FE2" w:rsidRDefault="00862477" w:rsidP="00862477">
                            <w:pPr>
                              <w:pStyle w:val="ListParagraph"/>
                              <w:ind w:left="0"/>
                            </w:pPr>
                            <w:r w:rsidRPr="00C01FE2">
                              <w:t>Amen</w:t>
                            </w:r>
                          </w:p>
                          <w:p w:rsidR="00862477" w:rsidRDefault="00862477" w:rsidP="00073449">
                            <w:pPr>
                              <w:rPr>
                                <w:sz w:val="16"/>
                                <w:u w:val="single"/>
                              </w:rPr>
                            </w:pPr>
                          </w:p>
                          <w:p w:rsidR="00862477" w:rsidRDefault="00862477" w:rsidP="00073449">
                            <w:pPr>
                              <w:rPr>
                                <w:sz w:val="16"/>
                                <w:u w:val="single"/>
                              </w:rPr>
                            </w:pPr>
                          </w:p>
                          <w:p w:rsidR="00073449" w:rsidRPr="00A2193D" w:rsidRDefault="00073449" w:rsidP="0007344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2193D">
                              <w:rPr>
                                <w:b/>
                                <w:u w:val="single"/>
                              </w:rPr>
                              <w:t>First Reading</w:t>
                            </w:r>
                          </w:p>
                          <w:p w:rsidR="00073449" w:rsidRPr="00C01FE2" w:rsidRDefault="00073449" w:rsidP="00073449"/>
                          <w:p w:rsidR="00AC0D27" w:rsidRPr="00C01FE2" w:rsidRDefault="00C44E60" w:rsidP="004B1E73">
                            <w:pPr>
                              <w:pStyle w:val="Heading3"/>
                              <w:jc w:val="left"/>
                            </w:pPr>
                            <w:r w:rsidRPr="00A2193D">
                              <w:rPr>
                                <w:b/>
                                <w:u w:val="single"/>
                              </w:rPr>
                              <w:t>Responsorial Psalm</w:t>
                            </w:r>
                            <w:r w:rsidRPr="00A2193D">
                              <w:rPr>
                                <w:b/>
                              </w:rPr>
                              <w:t>:</w:t>
                            </w:r>
                            <w:r w:rsidRPr="00C01FE2">
                              <w:t xml:space="preserve">  </w:t>
                            </w:r>
                            <w:r w:rsidR="003C0A3C" w:rsidRPr="00C01FE2">
                              <w:t>May the Lord bless us all the days of our lives</w:t>
                            </w:r>
                          </w:p>
                          <w:p w:rsidR="00A80108" w:rsidRPr="00C01FE2" w:rsidRDefault="00A80108" w:rsidP="00A80108"/>
                          <w:p w:rsidR="00A80108" w:rsidRPr="00A2193D" w:rsidRDefault="00FA6D12" w:rsidP="00A8010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2193D">
                              <w:rPr>
                                <w:b/>
                                <w:u w:val="single"/>
                              </w:rPr>
                              <w:t>Second Reading</w:t>
                            </w:r>
                          </w:p>
                          <w:p w:rsidR="00A80108" w:rsidRPr="00C01FE2" w:rsidRDefault="00A80108" w:rsidP="00A80108"/>
                          <w:p w:rsidR="00C44E60" w:rsidRPr="00C01FE2" w:rsidRDefault="00C44E60" w:rsidP="004B1E73">
                            <w:pPr>
                              <w:pStyle w:val="Heading3"/>
                              <w:jc w:val="left"/>
                            </w:pPr>
                            <w:r w:rsidRPr="00A2193D">
                              <w:rPr>
                                <w:b/>
                                <w:u w:val="single"/>
                              </w:rPr>
                              <w:t>Gospel Acclamation</w:t>
                            </w:r>
                            <w:r w:rsidRPr="00C01FE2">
                              <w:t xml:space="preserve">:  </w:t>
                            </w:r>
                            <w:r w:rsidR="00B55C9F" w:rsidRPr="00C01FE2">
                              <w:t xml:space="preserve">       </w:t>
                            </w:r>
                            <w:r w:rsidR="00146307" w:rsidRPr="00C01FE2">
                              <w:t>Alleluia (</w:t>
                            </w:r>
                            <w:r w:rsidRPr="00C01FE2">
                              <w:t>4X)</w:t>
                            </w:r>
                          </w:p>
                          <w:p w:rsidR="00E05B4C" w:rsidRPr="00C01FE2" w:rsidRDefault="00E05B4C" w:rsidP="004B1E73">
                            <w:pPr>
                              <w:pStyle w:val="Heading3"/>
                              <w:jc w:val="left"/>
                            </w:pPr>
                          </w:p>
                          <w:p w:rsidR="00C44E60" w:rsidRPr="00C01FE2" w:rsidRDefault="00C44E60" w:rsidP="004B1E73">
                            <w:pPr>
                              <w:pStyle w:val="Heading3"/>
                              <w:jc w:val="left"/>
                            </w:pPr>
                            <w:r w:rsidRPr="00C01FE2">
                              <w:t xml:space="preserve">Verse:  </w:t>
                            </w:r>
                            <w:r w:rsidR="003C0A3C" w:rsidRPr="00C01FE2">
                              <w:t>If we love one another, God remains in us and his love is brought to perfection in us.</w:t>
                            </w:r>
                          </w:p>
                          <w:p w:rsidR="00073449" w:rsidRPr="00C01FE2" w:rsidRDefault="00073449" w:rsidP="00073449"/>
                          <w:p w:rsidR="00FA6D12" w:rsidRPr="00A2193D" w:rsidRDefault="00FA6D12" w:rsidP="00FA6D12">
                            <w:pPr>
                              <w:rPr>
                                <w:b/>
                              </w:rPr>
                            </w:pPr>
                            <w:r w:rsidRPr="00A2193D">
                              <w:rPr>
                                <w:b/>
                                <w:u w:val="single"/>
                              </w:rPr>
                              <w:t>Gospel Reading</w:t>
                            </w:r>
                          </w:p>
                          <w:p w:rsidR="00B15EFA" w:rsidRPr="00C01FE2" w:rsidRDefault="00B15EFA" w:rsidP="00AC6E56">
                            <w:pPr>
                              <w:jc w:val="both"/>
                            </w:pPr>
                          </w:p>
                          <w:p w:rsidR="00975203" w:rsidRPr="00C01FE2" w:rsidRDefault="00975203" w:rsidP="004B1E73">
                            <w:pPr>
                              <w:pStyle w:val="Heading3"/>
                              <w:jc w:val="left"/>
                            </w:pPr>
                          </w:p>
                          <w:p w:rsidR="00B55C9F" w:rsidRPr="00A2193D" w:rsidRDefault="0033552F" w:rsidP="00C01FE2">
                            <w:pPr>
                              <w:pStyle w:val="Heading3"/>
                              <w:jc w:val="left"/>
                              <w:rPr>
                                <w:b/>
                              </w:rPr>
                            </w:pPr>
                            <w:r w:rsidRPr="00A2193D">
                              <w:rPr>
                                <w:b/>
                                <w:u w:val="single"/>
                              </w:rPr>
                              <w:t>Homily</w:t>
                            </w:r>
                          </w:p>
                          <w:p w:rsidR="0033552F" w:rsidRPr="00C01FE2" w:rsidRDefault="0033552F" w:rsidP="00B55C9F"/>
                          <w:p w:rsidR="0033552F" w:rsidRPr="00C01FE2" w:rsidRDefault="0033552F" w:rsidP="00B55C9F">
                            <w:r w:rsidRPr="00A2193D">
                              <w:rPr>
                                <w:b/>
                              </w:rPr>
                              <w:t>General Intercession</w:t>
                            </w:r>
                            <w:r w:rsidRPr="00C01FE2">
                              <w:t xml:space="preserve"> (Prayer of the Faithful)</w:t>
                            </w:r>
                          </w:p>
                          <w:p w:rsidR="00B55C9F" w:rsidRPr="00C01FE2" w:rsidRDefault="00B55C9F" w:rsidP="00B55C9F"/>
                          <w:p w:rsidR="00226636" w:rsidRPr="00C01FE2" w:rsidRDefault="00226636" w:rsidP="004B1E73">
                            <w:pPr>
                              <w:pStyle w:val="Heading3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15pt;margin-top:13pt;width:378pt;height:56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" filled="f" stroked="f">
                <v:textbox>
                  <w:txbxContent>
                    <w:p w:rsidR="00AC0D27" w:rsidRPr="007A3088" w:rsidRDefault="00AC0D27" w:rsidP="003C0A3C">
                      <w:pPr>
                        <w:pStyle w:val="Heading3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862477" w:rsidRPr="00A2193D" w:rsidRDefault="00862477" w:rsidP="00862477">
                      <w:pPr>
                        <w:pStyle w:val="ListParagraph"/>
                        <w:ind w:left="0"/>
                        <w:rPr>
                          <w:b/>
                          <w:sz w:val="28"/>
                        </w:rPr>
                      </w:pPr>
                      <w:r w:rsidRPr="00A2193D">
                        <w:rPr>
                          <w:b/>
                          <w:sz w:val="28"/>
                        </w:rPr>
                        <w:t>Glory to God</w:t>
                      </w:r>
                    </w:p>
                    <w:p w:rsidR="00862477" w:rsidRPr="00C01FE2" w:rsidRDefault="00862477" w:rsidP="00862477">
                      <w:pPr>
                        <w:pStyle w:val="ListParagraph"/>
                        <w:ind w:left="0"/>
                      </w:pPr>
                    </w:p>
                    <w:p w:rsidR="00C01FE2" w:rsidRDefault="00862477" w:rsidP="00862477">
                      <w:pPr>
                        <w:pStyle w:val="ListParagraph"/>
                        <w:ind w:left="0"/>
                      </w:pPr>
                      <w:r w:rsidRPr="00C01FE2">
                        <w:t xml:space="preserve">Glory to God in the highest!  </w:t>
                      </w:r>
                    </w:p>
                    <w:p w:rsidR="00C01FE2" w:rsidRDefault="00862477" w:rsidP="00862477">
                      <w:pPr>
                        <w:pStyle w:val="ListParagraph"/>
                        <w:ind w:left="0"/>
                      </w:pPr>
                      <w:r w:rsidRPr="00C01FE2">
                        <w:t xml:space="preserve">Peace to his people on earth.  </w:t>
                      </w:r>
                    </w:p>
                    <w:p w:rsidR="00C01FE2" w:rsidRDefault="00862477" w:rsidP="00862477">
                      <w:pPr>
                        <w:pStyle w:val="ListParagraph"/>
                        <w:ind w:left="0"/>
                      </w:pPr>
                      <w:r w:rsidRPr="00C01FE2">
                        <w:t xml:space="preserve">Lord God, heavenly King, almighty God and Father, </w:t>
                      </w:r>
                    </w:p>
                    <w:p w:rsidR="00C01FE2" w:rsidRDefault="00862477" w:rsidP="00862477">
                      <w:pPr>
                        <w:pStyle w:val="ListParagraph"/>
                        <w:ind w:left="0"/>
                      </w:pPr>
                      <w:r w:rsidRPr="00C01FE2">
                        <w:t xml:space="preserve">We worship you.  We give you thanks, </w:t>
                      </w:r>
                    </w:p>
                    <w:p w:rsidR="00C01FE2" w:rsidRDefault="00C01FE2" w:rsidP="00862477">
                      <w:pPr>
                        <w:pStyle w:val="ListParagraph"/>
                        <w:ind w:left="0"/>
                      </w:pPr>
                      <w:r>
                        <w:t>W</w:t>
                      </w:r>
                      <w:r w:rsidR="00862477" w:rsidRPr="00C01FE2">
                        <w:t xml:space="preserve">e praise you for your glory.  </w:t>
                      </w:r>
                    </w:p>
                    <w:p w:rsidR="00C01FE2" w:rsidRDefault="00862477" w:rsidP="00862477">
                      <w:pPr>
                        <w:pStyle w:val="ListParagraph"/>
                        <w:ind w:left="0"/>
                      </w:pPr>
                      <w:r w:rsidRPr="00C01FE2">
                        <w:t xml:space="preserve">Lord Jesus </w:t>
                      </w:r>
                      <w:r w:rsidR="00C01FE2">
                        <w:t>Christ, only Son of the Father,</w:t>
                      </w:r>
                    </w:p>
                    <w:p w:rsidR="00C01FE2" w:rsidRDefault="00862477" w:rsidP="00862477">
                      <w:pPr>
                        <w:pStyle w:val="ListParagraph"/>
                        <w:ind w:left="0"/>
                      </w:pPr>
                      <w:r w:rsidRPr="00C01FE2">
                        <w:t xml:space="preserve">Lord God, Lamb of God, </w:t>
                      </w:r>
                    </w:p>
                    <w:p w:rsidR="00C01FE2" w:rsidRDefault="00862477" w:rsidP="00862477">
                      <w:pPr>
                        <w:pStyle w:val="ListParagraph"/>
                        <w:ind w:left="0"/>
                      </w:pPr>
                      <w:proofErr w:type="gramStart"/>
                      <w:r w:rsidRPr="00C01FE2">
                        <w:t>you</w:t>
                      </w:r>
                      <w:proofErr w:type="gramEnd"/>
                      <w:r w:rsidRPr="00C01FE2">
                        <w:t xml:space="preserve"> take away the sins of the world:  </w:t>
                      </w:r>
                    </w:p>
                    <w:p w:rsidR="00C01FE2" w:rsidRDefault="00862477" w:rsidP="00862477">
                      <w:pPr>
                        <w:pStyle w:val="ListParagraph"/>
                        <w:ind w:left="0"/>
                      </w:pPr>
                      <w:proofErr w:type="gramStart"/>
                      <w:r w:rsidRPr="00C01FE2">
                        <w:t>have</w:t>
                      </w:r>
                      <w:proofErr w:type="gramEnd"/>
                      <w:r w:rsidRPr="00C01FE2">
                        <w:t xml:space="preserve"> mercy on us; </w:t>
                      </w:r>
                    </w:p>
                    <w:p w:rsidR="00C01FE2" w:rsidRDefault="00862477" w:rsidP="00862477">
                      <w:pPr>
                        <w:pStyle w:val="ListParagraph"/>
                        <w:ind w:left="0"/>
                      </w:pPr>
                      <w:proofErr w:type="gramStart"/>
                      <w:r w:rsidRPr="00C01FE2">
                        <w:t>you</w:t>
                      </w:r>
                      <w:proofErr w:type="gramEnd"/>
                      <w:r w:rsidRPr="00C01FE2">
                        <w:t xml:space="preserve"> are seated at the right hand of the Father:  </w:t>
                      </w:r>
                    </w:p>
                    <w:p w:rsidR="00C01FE2" w:rsidRDefault="00862477" w:rsidP="00862477">
                      <w:pPr>
                        <w:pStyle w:val="ListParagraph"/>
                        <w:ind w:left="0"/>
                      </w:pPr>
                      <w:proofErr w:type="gramStart"/>
                      <w:r w:rsidRPr="00C01FE2">
                        <w:t>receive</w:t>
                      </w:r>
                      <w:proofErr w:type="gramEnd"/>
                      <w:r w:rsidRPr="00C01FE2">
                        <w:t xml:space="preserve"> our prayer.  </w:t>
                      </w:r>
                    </w:p>
                    <w:p w:rsidR="00C01FE2" w:rsidRDefault="00862477" w:rsidP="00862477">
                      <w:pPr>
                        <w:pStyle w:val="ListParagraph"/>
                        <w:ind w:left="0"/>
                      </w:pPr>
                      <w:r w:rsidRPr="00C01FE2">
                        <w:t>For you alone are the Holy One,</w:t>
                      </w:r>
                    </w:p>
                    <w:p w:rsidR="00C01FE2" w:rsidRDefault="00862477" w:rsidP="00862477">
                      <w:pPr>
                        <w:pStyle w:val="ListParagraph"/>
                        <w:ind w:left="0"/>
                      </w:pPr>
                      <w:proofErr w:type="gramStart"/>
                      <w:r w:rsidRPr="00C01FE2">
                        <w:t>for</w:t>
                      </w:r>
                      <w:proofErr w:type="gramEnd"/>
                      <w:r w:rsidRPr="00C01FE2">
                        <w:t xml:space="preserve"> you alone are the Lord, </w:t>
                      </w:r>
                    </w:p>
                    <w:p w:rsidR="00C01FE2" w:rsidRDefault="00862477" w:rsidP="00862477">
                      <w:pPr>
                        <w:pStyle w:val="ListParagraph"/>
                        <w:ind w:left="0"/>
                      </w:pPr>
                      <w:proofErr w:type="gramStart"/>
                      <w:r w:rsidRPr="00C01FE2">
                        <w:t>you</w:t>
                      </w:r>
                      <w:proofErr w:type="gramEnd"/>
                      <w:r w:rsidRPr="00C01FE2">
                        <w:t xml:space="preserve"> alone are the Most High, </w:t>
                      </w:r>
                    </w:p>
                    <w:p w:rsidR="00C01FE2" w:rsidRDefault="00862477" w:rsidP="00862477">
                      <w:pPr>
                        <w:pStyle w:val="ListParagraph"/>
                        <w:ind w:left="0"/>
                      </w:pPr>
                      <w:r w:rsidRPr="00C01FE2">
                        <w:t xml:space="preserve">Jesus Christ with the Holy Spirit, </w:t>
                      </w:r>
                    </w:p>
                    <w:p w:rsidR="00C01FE2" w:rsidRDefault="00862477" w:rsidP="00862477">
                      <w:pPr>
                        <w:pStyle w:val="ListParagraph"/>
                        <w:ind w:left="0"/>
                      </w:pPr>
                      <w:proofErr w:type="gramStart"/>
                      <w:r w:rsidRPr="00C01FE2">
                        <w:t>in</w:t>
                      </w:r>
                      <w:proofErr w:type="gramEnd"/>
                      <w:r w:rsidRPr="00C01FE2">
                        <w:t xml:space="preserve"> the glory of God the Father. </w:t>
                      </w:r>
                    </w:p>
                    <w:p w:rsidR="00862477" w:rsidRPr="00C01FE2" w:rsidRDefault="00862477" w:rsidP="00862477">
                      <w:pPr>
                        <w:pStyle w:val="ListParagraph"/>
                        <w:ind w:left="0"/>
                      </w:pPr>
                      <w:r w:rsidRPr="00C01FE2">
                        <w:t>Amen</w:t>
                      </w:r>
                    </w:p>
                    <w:p w:rsidR="00862477" w:rsidRDefault="00862477" w:rsidP="00073449">
                      <w:pPr>
                        <w:rPr>
                          <w:sz w:val="16"/>
                          <w:u w:val="single"/>
                        </w:rPr>
                      </w:pPr>
                    </w:p>
                    <w:p w:rsidR="00862477" w:rsidRDefault="00862477" w:rsidP="00073449">
                      <w:pPr>
                        <w:rPr>
                          <w:sz w:val="16"/>
                          <w:u w:val="single"/>
                        </w:rPr>
                      </w:pPr>
                    </w:p>
                    <w:p w:rsidR="00073449" w:rsidRPr="00A2193D" w:rsidRDefault="00073449" w:rsidP="00073449">
                      <w:pPr>
                        <w:rPr>
                          <w:b/>
                          <w:u w:val="single"/>
                        </w:rPr>
                      </w:pPr>
                      <w:r w:rsidRPr="00A2193D">
                        <w:rPr>
                          <w:b/>
                          <w:u w:val="single"/>
                        </w:rPr>
                        <w:t>First Reading</w:t>
                      </w:r>
                    </w:p>
                    <w:p w:rsidR="00073449" w:rsidRPr="00C01FE2" w:rsidRDefault="00073449" w:rsidP="00073449"/>
                    <w:p w:rsidR="00AC0D27" w:rsidRPr="00C01FE2" w:rsidRDefault="00C44E60" w:rsidP="004B1E73">
                      <w:pPr>
                        <w:pStyle w:val="Heading3"/>
                        <w:jc w:val="left"/>
                      </w:pPr>
                      <w:r w:rsidRPr="00A2193D">
                        <w:rPr>
                          <w:b/>
                          <w:u w:val="single"/>
                        </w:rPr>
                        <w:t>Responsorial Psalm</w:t>
                      </w:r>
                      <w:r w:rsidRPr="00A2193D">
                        <w:rPr>
                          <w:b/>
                        </w:rPr>
                        <w:t>:</w:t>
                      </w:r>
                      <w:r w:rsidRPr="00C01FE2">
                        <w:t xml:space="preserve">  </w:t>
                      </w:r>
                      <w:r w:rsidR="003C0A3C" w:rsidRPr="00C01FE2">
                        <w:t>May the Lord bless us all the days of our lives</w:t>
                      </w:r>
                    </w:p>
                    <w:p w:rsidR="00A80108" w:rsidRPr="00C01FE2" w:rsidRDefault="00A80108" w:rsidP="00A80108"/>
                    <w:p w:rsidR="00A80108" w:rsidRPr="00A2193D" w:rsidRDefault="00FA6D12" w:rsidP="00A80108">
                      <w:pPr>
                        <w:rPr>
                          <w:b/>
                          <w:u w:val="single"/>
                        </w:rPr>
                      </w:pPr>
                      <w:r w:rsidRPr="00A2193D">
                        <w:rPr>
                          <w:b/>
                          <w:u w:val="single"/>
                        </w:rPr>
                        <w:t>Second Reading</w:t>
                      </w:r>
                    </w:p>
                    <w:p w:rsidR="00A80108" w:rsidRPr="00C01FE2" w:rsidRDefault="00A80108" w:rsidP="00A80108"/>
                    <w:p w:rsidR="00C44E60" w:rsidRPr="00C01FE2" w:rsidRDefault="00C44E60" w:rsidP="004B1E73">
                      <w:pPr>
                        <w:pStyle w:val="Heading3"/>
                        <w:jc w:val="left"/>
                      </w:pPr>
                      <w:r w:rsidRPr="00A2193D">
                        <w:rPr>
                          <w:b/>
                          <w:u w:val="single"/>
                        </w:rPr>
                        <w:t>Gospel Acclamation</w:t>
                      </w:r>
                      <w:r w:rsidRPr="00C01FE2">
                        <w:t xml:space="preserve">:  </w:t>
                      </w:r>
                      <w:r w:rsidR="00B55C9F" w:rsidRPr="00C01FE2">
                        <w:t xml:space="preserve">       </w:t>
                      </w:r>
                      <w:r w:rsidR="00146307" w:rsidRPr="00C01FE2">
                        <w:t>Alleluia (</w:t>
                      </w:r>
                      <w:r w:rsidRPr="00C01FE2">
                        <w:t>4X)</w:t>
                      </w:r>
                    </w:p>
                    <w:p w:rsidR="00E05B4C" w:rsidRPr="00C01FE2" w:rsidRDefault="00E05B4C" w:rsidP="004B1E73">
                      <w:pPr>
                        <w:pStyle w:val="Heading3"/>
                        <w:jc w:val="left"/>
                      </w:pPr>
                    </w:p>
                    <w:p w:rsidR="00C44E60" w:rsidRPr="00C01FE2" w:rsidRDefault="00C44E60" w:rsidP="004B1E73">
                      <w:pPr>
                        <w:pStyle w:val="Heading3"/>
                        <w:jc w:val="left"/>
                      </w:pPr>
                      <w:r w:rsidRPr="00C01FE2">
                        <w:t xml:space="preserve">Verse:  </w:t>
                      </w:r>
                      <w:r w:rsidR="003C0A3C" w:rsidRPr="00C01FE2">
                        <w:t>If we love one another, God remains in us and his love is brought to perfection in us.</w:t>
                      </w:r>
                    </w:p>
                    <w:p w:rsidR="00073449" w:rsidRPr="00C01FE2" w:rsidRDefault="00073449" w:rsidP="00073449"/>
                    <w:p w:rsidR="00FA6D12" w:rsidRPr="00A2193D" w:rsidRDefault="00FA6D12" w:rsidP="00FA6D12">
                      <w:pPr>
                        <w:rPr>
                          <w:b/>
                        </w:rPr>
                      </w:pPr>
                      <w:r w:rsidRPr="00A2193D">
                        <w:rPr>
                          <w:b/>
                          <w:u w:val="single"/>
                        </w:rPr>
                        <w:t>Gospel Reading</w:t>
                      </w:r>
                    </w:p>
                    <w:p w:rsidR="00B15EFA" w:rsidRPr="00C01FE2" w:rsidRDefault="00B15EFA" w:rsidP="00AC6E56">
                      <w:pPr>
                        <w:jc w:val="both"/>
                      </w:pPr>
                    </w:p>
                    <w:p w:rsidR="00975203" w:rsidRPr="00C01FE2" w:rsidRDefault="00975203" w:rsidP="004B1E73">
                      <w:pPr>
                        <w:pStyle w:val="Heading3"/>
                        <w:jc w:val="left"/>
                      </w:pPr>
                    </w:p>
                    <w:p w:rsidR="00B55C9F" w:rsidRPr="00A2193D" w:rsidRDefault="0033552F" w:rsidP="00C01FE2">
                      <w:pPr>
                        <w:pStyle w:val="Heading3"/>
                        <w:jc w:val="left"/>
                        <w:rPr>
                          <w:b/>
                        </w:rPr>
                      </w:pPr>
                      <w:r w:rsidRPr="00A2193D">
                        <w:rPr>
                          <w:b/>
                          <w:u w:val="single"/>
                        </w:rPr>
                        <w:t>Homily</w:t>
                      </w:r>
                    </w:p>
                    <w:p w:rsidR="0033552F" w:rsidRPr="00C01FE2" w:rsidRDefault="0033552F" w:rsidP="00B55C9F"/>
                    <w:p w:rsidR="0033552F" w:rsidRPr="00C01FE2" w:rsidRDefault="0033552F" w:rsidP="00B55C9F">
                      <w:r w:rsidRPr="00A2193D">
                        <w:rPr>
                          <w:b/>
                        </w:rPr>
                        <w:t>General Intercession</w:t>
                      </w:r>
                      <w:r w:rsidRPr="00C01FE2">
                        <w:t xml:space="preserve"> (Prayer of the Faithful)</w:t>
                      </w:r>
                    </w:p>
                    <w:p w:rsidR="00B55C9F" w:rsidRPr="00C01FE2" w:rsidRDefault="00B55C9F" w:rsidP="00B55C9F"/>
                    <w:p w:rsidR="00226636" w:rsidRPr="00C01FE2" w:rsidRDefault="00226636" w:rsidP="004B1E73">
                      <w:pPr>
                        <w:pStyle w:val="Heading3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15E28"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165100</wp:posOffset>
                </wp:positionV>
                <wp:extent cx="4445000" cy="7359650"/>
                <wp:effectExtent l="0" t="3175" r="3175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0" cy="735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141" w:rsidRPr="00A2193D" w:rsidRDefault="00B83141" w:rsidP="00B83141">
                            <w:pPr>
                              <w:pStyle w:val="Heading3"/>
                              <w:jc w:val="left"/>
                            </w:pPr>
                            <w:r w:rsidRPr="00A2193D">
                              <w:t>Offertory</w:t>
                            </w:r>
                            <w:r w:rsidR="00A2193D">
                              <w:t xml:space="preserve">       </w:t>
                            </w:r>
                            <w:r w:rsidR="0033552F" w:rsidRPr="00A2193D">
                              <w:t xml:space="preserve">   </w:t>
                            </w:r>
                            <w:proofErr w:type="gramStart"/>
                            <w:r w:rsidR="0033552F" w:rsidRPr="00A2193D">
                              <w:rPr>
                                <w:b/>
                                <w:sz w:val="28"/>
                              </w:rPr>
                              <w:t>The</w:t>
                            </w:r>
                            <w:proofErr w:type="gramEnd"/>
                            <w:r w:rsidR="0033552F" w:rsidRPr="00A2193D">
                              <w:rPr>
                                <w:b/>
                                <w:sz w:val="28"/>
                              </w:rPr>
                              <w:t xml:space="preserve"> Supper of the L</w:t>
                            </w:r>
                            <w:r w:rsidR="0033552F" w:rsidRPr="00A2193D">
                              <w:rPr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="0033552F" w:rsidRPr="00A2193D">
                              <w:rPr>
                                <w:sz w:val="28"/>
                                <w:szCs w:val="28"/>
                              </w:rPr>
                              <w:t>rd</w:t>
                            </w:r>
                          </w:p>
                          <w:p w:rsidR="00B83141" w:rsidRPr="00A2193D" w:rsidRDefault="00B83141" w:rsidP="00B83141">
                            <w:pPr>
                              <w:pStyle w:val="Heading3"/>
                              <w:jc w:val="left"/>
                            </w:pPr>
                          </w:p>
                          <w:p w:rsidR="00B83141" w:rsidRPr="00A2193D" w:rsidRDefault="00B83141" w:rsidP="00B83141">
                            <w:pPr>
                              <w:pStyle w:val="Heading3"/>
                              <w:jc w:val="both"/>
                            </w:pPr>
                            <w:r w:rsidRPr="00A2193D">
                              <w:t xml:space="preserve">Refrain:  </w:t>
                            </w:r>
                          </w:p>
                          <w:p w:rsidR="00B83141" w:rsidRPr="00A2193D" w:rsidRDefault="00B83141" w:rsidP="00B83141">
                            <w:pPr>
                              <w:pStyle w:val="Heading3"/>
                              <w:jc w:val="both"/>
                            </w:pPr>
                          </w:p>
                          <w:p w:rsidR="00A2193D" w:rsidRDefault="0033552F" w:rsidP="00B83141">
                            <w:pPr>
                              <w:pStyle w:val="Heading3"/>
                              <w:jc w:val="both"/>
                              <w:rPr>
                                <w:sz w:val="28"/>
                              </w:rPr>
                            </w:pPr>
                            <w:r w:rsidRPr="00A2193D">
                              <w:rPr>
                                <w:sz w:val="28"/>
                              </w:rPr>
                              <w:t xml:space="preserve">Precious body, precious blood, </w:t>
                            </w:r>
                          </w:p>
                          <w:p w:rsidR="00B83141" w:rsidRPr="00A2193D" w:rsidRDefault="0033552F" w:rsidP="00B83141">
                            <w:pPr>
                              <w:pStyle w:val="Heading3"/>
                              <w:jc w:val="both"/>
                              <w:rPr>
                                <w:sz w:val="28"/>
                              </w:rPr>
                            </w:pPr>
                            <w:proofErr w:type="gramStart"/>
                            <w:r w:rsidRPr="00A2193D">
                              <w:rPr>
                                <w:sz w:val="28"/>
                              </w:rPr>
                              <w:t>here</w:t>
                            </w:r>
                            <w:proofErr w:type="gramEnd"/>
                            <w:r w:rsidRPr="00A2193D">
                              <w:rPr>
                                <w:sz w:val="28"/>
                              </w:rPr>
                              <w:t xml:space="preserve"> in bread and wine;</w:t>
                            </w:r>
                          </w:p>
                          <w:p w:rsidR="0033552F" w:rsidRPr="00A2193D" w:rsidRDefault="0033552F" w:rsidP="0033552F">
                            <w:pPr>
                              <w:rPr>
                                <w:sz w:val="28"/>
                              </w:rPr>
                            </w:pPr>
                            <w:r w:rsidRPr="00A2193D">
                              <w:rPr>
                                <w:sz w:val="28"/>
                              </w:rPr>
                              <w:t>Here the Lord prepares the feast divine.</w:t>
                            </w:r>
                          </w:p>
                          <w:p w:rsidR="0033552F" w:rsidRPr="00A2193D" w:rsidRDefault="0033552F" w:rsidP="0033552F">
                            <w:pPr>
                              <w:rPr>
                                <w:sz w:val="28"/>
                              </w:rPr>
                            </w:pPr>
                            <w:r w:rsidRPr="00A2193D">
                              <w:rPr>
                                <w:sz w:val="28"/>
                              </w:rPr>
                              <w:t>Bread of love is broken now; cup of life is poured</w:t>
                            </w:r>
                          </w:p>
                          <w:p w:rsidR="0033552F" w:rsidRPr="00A2193D" w:rsidRDefault="0033552F" w:rsidP="0033552F">
                            <w:pPr>
                              <w:rPr>
                                <w:sz w:val="28"/>
                              </w:rPr>
                            </w:pPr>
                            <w:r w:rsidRPr="00A2193D">
                              <w:rPr>
                                <w:sz w:val="28"/>
                              </w:rPr>
                              <w:t>Come share the supper of the Lord.</w:t>
                            </w:r>
                          </w:p>
                          <w:p w:rsidR="0033552F" w:rsidRPr="00A2193D" w:rsidRDefault="0033552F" w:rsidP="0033552F"/>
                          <w:p w:rsidR="0033552F" w:rsidRPr="00A2193D" w:rsidRDefault="0033552F" w:rsidP="00A2193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A2193D">
                              <w:rPr>
                                <w:sz w:val="28"/>
                                <w:szCs w:val="28"/>
                              </w:rPr>
                              <w:t>This is the bread of God coming down from heaven</w:t>
                            </w:r>
                          </w:p>
                          <w:p w:rsidR="0033552F" w:rsidRPr="00A2193D" w:rsidRDefault="0033552F" w:rsidP="00A2193D">
                            <w:pPr>
                              <w:pStyle w:val="ListParagraph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A2193D">
                              <w:rPr>
                                <w:sz w:val="28"/>
                                <w:szCs w:val="28"/>
                              </w:rPr>
                              <w:t>Giving life to us, to all the world. (</w:t>
                            </w:r>
                            <w:proofErr w:type="gramStart"/>
                            <w:r w:rsidRPr="00A2193D">
                              <w:rPr>
                                <w:sz w:val="28"/>
                                <w:szCs w:val="28"/>
                              </w:rPr>
                              <w:t>refrain</w:t>
                            </w:r>
                            <w:proofErr w:type="gramEnd"/>
                            <w:r w:rsidRPr="00A2193D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A2193D" w:rsidRPr="00A2193D" w:rsidRDefault="00A2193D" w:rsidP="00A2193D">
                            <w:pPr>
                              <w:pStyle w:val="ListParagraph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3552F" w:rsidRPr="00A2193D" w:rsidRDefault="0033552F" w:rsidP="00A2193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A2193D">
                              <w:rPr>
                                <w:sz w:val="28"/>
                                <w:szCs w:val="28"/>
                              </w:rPr>
                              <w:t>I am the living spring of eternal life;</w:t>
                            </w:r>
                          </w:p>
                          <w:p w:rsidR="0033552F" w:rsidRPr="00A2193D" w:rsidRDefault="0033552F" w:rsidP="00A2193D">
                            <w:pPr>
                              <w:pStyle w:val="ListParagraph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A2193D">
                              <w:rPr>
                                <w:sz w:val="28"/>
                                <w:szCs w:val="28"/>
                              </w:rPr>
                              <w:t>You that drink from me shall not thirst again. (</w:t>
                            </w:r>
                            <w:proofErr w:type="gramStart"/>
                            <w:r w:rsidRPr="00A2193D">
                              <w:rPr>
                                <w:sz w:val="28"/>
                                <w:szCs w:val="28"/>
                              </w:rPr>
                              <w:t>refrain</w:t>
                            </w:r>
                            <w:proofErr w:type="gramEnd"/>
                            <w:r w:rsidRPr="00A2193D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AC6E56" w:rsidRPr="00AC6E56" w:rsidRDefault="00AC6E56" w:rsidP="00AC6E56">
                            <w:pPr>
                              <w:jc w:val="both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p w:rsidR="00AC6E56" w:rsidRPr="00A2193D" w:rsidRDefault="00AC6E56" w:rsidP="00B83141">
                            <w:pPr>
                              <w:jc w:val="both"/>
                            </w:pPr>
                          </w:p>
                          <w:p w:rsidR="00975203" w:rsidRPr="00A2193D" w:rsidRDefault="00975203" w:rsidP="00C34B04">
                            <w:pPr>
                              <w:pStyle w:val="Heading3"/>
                              <w:jc w:val="both"/>
                            </w:pPr>
                            <w:r w:rsidRPr="00A2193D">
                              <w:rPr>
                                <w:b/>
                                <w:u w:val="single"/>
                              </w:rPr>
                              <w:t xml:space="preserve">Holy, Holy, </w:t>
                            </w:r>
                            <w:proofErr w:type="gramStart"/>
                            <w:r w:rsidRPr="00A2193D">
                              <w:rPr>
                                <w:b/>
                                <w:u w:val="single"/>
                              </w:rPr>
                              <w:t>Holy</w:t>
                            </w:r>
                            <w:r w:rsidRPr="00A2193D">
                              <w:t xml:space="preserve">  Lord</w:t>
                            </w:r>
                            <w:proofErr w:type="gramEnd"/>
                            <w:r w:rsidRPr="00A2193D">
                              <w:t xml:space="preserve"> God of Hosts.</w:t>
                            </w:r>
                            <w:r w:rsidR="00ED515A" w:rsidRPr="00A2193D">
                              <w:t xml:space="preserve"> </w:t>
                            </w:r>
                            <w:r w:rsidRPr="00A2193D">
                              <w:t xml:space="preserve">Heaven and Earth are full </w:t>
                            </w:r>
                            <w:r w:rsidR="00A2193D">
                              <w:t xml:space="preserve">are full </w:t>
                            </w:r>
                            <w:r w:rsidRPr="00A2193D">
                              <w:t>of your glory.</w:t>
                            </w:r>
                            <w:r w:rsidR="00B55C9F" w:rsidRPr="00A2193D">
                              <w:t xml:space="preserve"> </w:t>
                            </w:r>
                            <w:r w:rsidRPr="00A2193D">
                              <w:t>Hosanna!  Hosanna!  Hosanna in the highest.</w:t>
                            </w:r>
                            <w:r w:rsidR="00ED515A" w:rsidRPr="00A2193D">
                              <w:t xml:space="preserve"> </w:t>
                            </w:r>
                            <w:r w:rsidRPr="00A2193D">
                              <w:t>Blessed is he who comes, who comes in the name of the Lord.</w:t>
                            </w:r>
                            <w:r w:rsidR="00ED515A" w:rsidRPr="00A2193D">
                              <w:t xml:space="preserve"> </w:t>
                            </w:r>
                            <w:r w:rsidRPr="00A2193D">
                              <w:t>Hosanna! Hosanna! Hosanna in the highest.</w:t>
                            </w:r>
                          </w:p>
                          <w:p w:rsidR="00E05B4C" w:rsidRPr="00A2193D" w:rsidRDefault="00E05B4C" w:rsidP="00C34B04">
                            <w:pPr>
                              <w:pStyle w:val="Heading3"/>
                              <w:jc w:val="both"/>
                            </w:pPr>
                          </w:p>
                          <w:p w:rsidR="00E05B4C" w:rsidRPr="00A2193D" w:rsidRDefault="00E05B4C" w:rsidP="00C34B04">
                            <w:pPr>
                              <w:pStyle w:val="Heading3"/>
                              <w:jc w:val="both"/>
                            </w:pPr>
                            <w:r w:rsidRPr="00A2193D">
                              <w:rPr>
                                <w:b/>
                                <w:u w:val="single"/>
                              </w:rPr>
                              <w:t>When we eat this Bread and drink this Cup</w:t>
                            </w:r>
                            <w:r w:rsidRPr="00A2193D">
                              <w:rPr>
                                <w:b/>
                              </w:rPr>
                              <w:t>,</w:t>
                            </w:r>
                            <w:r w:rsidRPr="00A2193D">
                              <w:t xml:space="preserve"> </w:t>
                            </w:r>
                            <w:r w:rsidR="004E1AB6" w:rsidRPr="00A2193D">
                              <w:t>W</w:t>
                            </w:r>
                            <w:r w:rsidRPr="00A2193D">
                              <w:t>e proclaim your death O Lord.  Until you come again.</w:t>
                            </w:r>
                          </w:p>
                          <w:p w:rsidR="00AC6E56" w:rsidRPr="00A2193D" w:rsidRDefault="00AC6E56" w:rsidP="00AC6E56"/>
                          <w:p w:rsidR="00E05B4C" w:rsidRPr="00A2193D" w:rsidRDefault="00E05B4C" w:rsidP="00C34B04">
                            <w:pPr>
                              <w:pStyle w:val="Heading3"/>
                              <w:jc w:val="both"/>
                            </w:pPr>
                            <w:r w:rsidRPr="00A2193D">
                              <w:rPr>
                                <w:b/>
                                <w:u w:val="single"/>
                              </w:rPr>
                              <w:t>Amen, Amen, Amen</w:t>
                            </w:r>
                            <w:r w:rsidRPr="00A2193D">
                              <w:t xml:space="preserve"> . . .</w:t>
                            </w:r>
                          </w:p>
                          <w:p w:rsidR="00975203" w:rsidRPr="00A2193D" w:rsidRDefault="00975203" w:rsidP="00C34B04">
                            <w:pPr>
                              <w:pStyle w:val="Heading3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975203" w:rsidRPr="00A2193D" w:rsidRDefault="00975203" w:rsidP="00C34B04">
                            <w:pPr>
                              <w:pStyle w:val="Heading3"/>
                              <w:jc w:val="both"/>
                              <w:rPr>
                                <w:b/>
                              </w:rPr>
                            </w:pPr>
                            <w:r w:rsidRPr="00A2193D">
                              <w:rPr>
                                <w:b/>
                                <w:u w:val="single"/>
                              </w:rPr>
                              <w:t>Our Father</w:t>
                            </w:r>
                            <w:r w:rsidRPr="00A2193D">
                              <w:rPr>
                                <w:b/>
                              </w:rPr>
                              <w:t>. . .</w:t>
                            </w:r>
                          </w:p>
                          <w:p w:rsidR="00E05B4C" w:rsidRPr="00A2193D" w:rsidRDefault="00E05B4C" w:rsidP="00C34B04">
                            <w:pPr>
                              <w:pStyle w:val="Heading3"/>
                              <w:jc w:val="both"/>
                            </w:pPr>
                          </w:p>
                          <w:p w:rsidR="00E05B4C" w:rsidRPr="00A2193D" w:rsidRDefault="00975203" w:rsidP="00C34B04">
                            <w:pPr>
                              <w:pStyle w:val="Heading3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A2193D">
                              <w:rPr>
                                <w:b/>
                                <w:u w:val="single"/>
                              </w:rPr>
                              <w:t>Lamb of God</w:t>
                            </w:r>
                          </w:p>
                          <w:p w:rsidR="00975203" w:rsidRPr="00A2193D" w:rsidRDefault="00975203" w:rsidP="00C34B04">
                            <w:pPr>
                              <w:pStyle w:val="Heading3"/>
                              <w:jc w:val="both"/>
                            </w:pPr>
                          </w:p>
                          <w:p w:rsidR="00A2193D" w:rsidRDefault="00975203" w:rsidP="00A2193D">
                            <w:pPr>
                              <w:pStyle w:val="Heading3"/>
                              <w:numPr>
                                <w:ilvl w:val="0"/>
                                <w:numId w:val="9"/>
                              </w:numPr>
                              <w:jc w:val="both"/>
                            </w:pPr>
                            <w:r w:rsidRPr="00A2193D">
                              <w:t>Jesus, Lamb of God, you take away the sins of the world,</w:t>
                            </w:r>
                          </w:p>
                          <w:p w:rsidR="00975203" w:rsidRPr="00A2193D" w:rsidRDefault="00975203" w:rsidP="00A2193D">
                            <w:pPr>
                              <w:pStyle w:val="Heading3"/>
                              <w:ind w:left="720"/>
                              <w:jc w:val="both"/>
                            </w:pPr>
                            <w:r w:rsidRPr="00A2193D">
                              <w:t xml:space="preserve"> </w:t>
                            </w:r>
                            <w:proofErr w:type="gramStart"/>
                            <w:r w:rsidRPr="00A2193D">
                              <w:t>have</w:t>
                            </w:r>
                            <w:proofErr w:type="gramEnd"/>
                            <w:r w:rsidRPr="00A2193D">
                              <w:t xml:space="preserve"> mercy</w:t>
                            </w:r>
                            <w:r w:rsidR="00205364" w:rsidRPr="00A2193D">
                              <w:t xml:space="preserve"> </w:t>
                            </w:r>
                            <w:r w:rsidRPr="00A2193D">
                              <w:t xml:space="preserve">on </w:t>
                            </w:r>
                            <w:r w:rsidR="00A2193D">
                              <w:t>us</w:t>
                            </w:r>
                            <w:r w:rsidRPr="00A2193D">
                              <w:t>.</w:t>
                            </w:r>
                          </w:p>
                          <w:p w:rsidR="00975203" w:rsidRPr="00A2193D" w:rsidRDefault="00975203" w:rsidP="005035E5">
                            <w:pPr>
                              <w:pStyle w:val="Heading3"/>
                              <w:numPr>
                                <w:ilvl w:val="0"/>
                                <w:numId w:val="9"/>
                              </w:numPr>
                              <w:jc w:val="both"/>
                            </w:pPr>
                            <w:r w:rsidRPr="00A2193D">
                              <w:t>Jesus, Bread of Life, you take away the sins of the world, have mercy on us.</w:t>
                            </w:r>
                          </w:p>
                          <w:p w:rsidR="00A2193D" w:rsidRDefault="00975203" w:rsidP="00A2193D">
                            <w:pPr>
                              <w:pStyle w:val="Heading3"/>
                              <w:numPr>
                                <w:ilvl w:val="0"/>
                                <w:numId w:val="9"/>
                              </w:numPr>
                              <w:jc w:val="both"/>
                            </w:pPr>
                            <w:r w:rsidRPr="00A2193D">
                              <w:t>Jesus, Cup of Hope, you take away the sins of the world,</w:t>
                            </w:r>
                          </w:p>
                          <w:p w:rsidR="00975203" w:rsidRPr="00A2193D" w:rsidRDefault="00975203" w:rsidP="00A2193D">
                            <w:pPr>
                              <w:pStyle w:val="Heading3"/>
                              <w:ind w:left="720"/>
                              <w:jc w:val="both"/>
                            </w:pPr>
                            <w:r w:rsidRPr="00A2193D">
                              <w:t xml:space="preserve"> </w:t>
                            </w:r>
                            <w:proofErr w:type="gramStart"/>
                            <w:r w:rsidRPr="00A2193D">
                              <w:t>grant</w:t>
                            </w:r>
                            <w:proofErr w:type="gramEnd"/>
                            <w:r w:rsidRPr="00A2193D">
                              <w:t xml:space="preserve"> us</w:t>
                            </w:r>
                            <w:r w:rsidR="00A2193D">
                              <w:t xml:space="preserve"> </w:t>
                            </w:r>
                            <w:r w:rsidRPr="00A2193D">
                              <w:t>peace.</w:t>
                            </w:r>
                          </w:p>
                          <w:p w:rsidR="00C310A8" w:rsidRPr="00205364" w:rsidRDefault="00C310A8" w:rsidP="00C310A8">
                            <w:pPr>
                              <w:rPr>
                                <w:sz w:val="32"/>
                              </w:rPr>
                            </w:pPr>
                          </w:p>
                          <w:p w:rsidR="00ED515A" w:rsidRPr="00B55C9F" w:rsidRDefault="00ED515A" w:rsidP="00C34B04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margin-left:420pt;margin-top:13pt;width:350pt;height:579.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" filled="f" stroked="f">
                <v:textbox>
                  <w:txbxContent>
                    <w:p w:rsidR="00B83141" w:rsidRPr="00A2193D" w:rsidRDefault="00B83141" w:rsidP="00B83141">
                      <w:pPr>
                        <w:pStyle w:val="Heading3"/>
                        <w:jc w:val="left"/>
                      </w:pPr>
                      <w:r w:rsidRPr="00A2193D">
                        <w:t>Offertory</w:t>
                      </w:r>
                      <w:r w:rsidR="00A2193D">
                        <w:t xml:space="preserve">       </w:t>
                      </w:r>
                      <w:r w:rsidR="0033552F" w:rsidRPr="00A2193D">
                        <w:t xml:space="preserve">   </w:t>
                      </w:r>
                      <w:proofErr w:type="gramStart"/>
                      <w:r w:rsidR="0033552F" w:rsidRPr="00A2193D">
                        <w:rPr>
                          <w:b/>
                          <w:sz w:val="28"/>
                        </w:rPr>
                        <w:t>The</w:t>
                      </w:r>
                      <w:proofErr w:type="gramEnd"/>
                      <w:r w:rsidR="0033552F" w:rsidRPr="00A2193D">
                        <w:rPr>
                          <w:b/>
                          <w:sz w:val="28"/>
                        </w:rPr>
                        <w:t xml:space="preserve"> Supper of the L</w:t>
                      </w:r>
                      <w:r w:rsidR="0033552F" w:rsidRPr="00A2193D">
                        <w:rPr>
                          <w:b/>
                          <w:sz w:val="28"/>
                          <w:szCs w:val="28"/>
                        </w:rPr>
                        <w:t>o</w:t>
                      </w:r>
                      <w:r w:rsidR="0033552F" w:rsidRPr="00A2193D">
                        <w:rPr>
                          <w:sz w:val="28"/>
                          <w:szCs w:val="28"/>
                        </w:rPr>
                        <w:t>rd</w:t>
                      </w:r>
                    </w:p>
                    <w:p w:rsidR="00B83141" w:rsidRPr="00A2193D" w:rsidRDefault="00B83141" w:rsidP="00B83141">
                      <w:pPr>
                        <w:pStyle w:val="Heading3"/>
                        <w:jc w:val="left"/>
                      </w:pPr>
                    </w:p>
                    <w:p w:rsidR="00B83141" w:rsidRPr="00A2193D" w:rsidRDefault="00B83141" w:rsidP="00B83141">
                      <w:pPr>
                        <w:pStyle w:val="Heading3"/>
                        <w:jc w:val="both"/>
                      </w:pPr>
                      <w:r w:rsidRPr="00A2193D">
                        <w:t xml:space="preserve">Refrain:  </w:t>
                      </w:r>
                    </w:p>
                    <w:p w:rsidR="00B83141" w:rsidRPr="00A2193D" w:rsidRDefault="00B83141" w:rsidP="00B83141">
                      <w:pPr>
                        <w:pStyle w:val="Heading3"/>
                        <w:jc w:val="both"/>
                      </w:pPr>
                    </w:p>
                    <w:p w:rsidR="00A2193D" w:rsidRDefault="0033552F" w:rsidP="00B83141">
                      <w:pPr>
                        <w:pStyle w:val="Heading3"/>
                        <w:jc w:val="both"/>
                        <w:rPr>
                          <w:sz w:val="28"/>
                        </w:rPr>
                      </w:pPr>
                      <w:r w:rsidRPr="00A2193D">
                        <w:rPr>
                          <w:sz w:val="28"/>
                        </w:rPr>
                        <w:t xml:space="preserve">Precious body, precious blood, </w:t>
                      </w:r>
                    </w:p>
                    <w:p w:rsidR="00B83141" w:rsidRPr="00A2193D" w:rsidRDefault="0033552F" w:rsidP="00B83141">
                      <w:pPr>
                        <w:pStyle w:val="Heading3"/>
                        <w:jc w:val="both"/>
                        <w:rPr>
                          <w:sz w:val="28"/>
                        </w:rPr>
                      </w:pPr>
                      <w:proofErr w:type="gramStart"/>
                      <w:r w:rsidRPr="00A2193D">
                        <w:rPr>
                          <w:sz w:val="28"/>
                        </w:rPr>
                        <w:t>here</w:t>
                      </w:r>
                      <w:proofErr w:type="gramEnd"/>
                      <w:r w:rsidRPr="00A2193D">
                        <w:rPr>
                          <w:sz w:val="28"/>
                        </w:rPr>
                        <w:t xml:space="preserve"> in bread and wine;</w:t>
                      </w:r>
                    </w:p>
                    <w:p w:rsidR="0033552F" w:rsidRPr="00A2193D" w:rsidRDefault="0033552F" w:rsidP="0033552F">
                      <w:pPr>
                        <w:rPr>
                          <w:sz w:val="28"/>
                        </w:rPr>
                      </w:pPr>
                      <w:r w:rsidRPr="00A2193D">
                        <w:rPr>
                          <w:sz w:val="28"/>
                        </w:rPr>
                        <w:t>Here the Lord prepares the feast divine.</w:t>
                      </w:r>
                    </w:p>
                    <w:p w:rsidR="0033552F" w:rsidRPr="00A2193D" w:rsidRDefault="0033552F" w:rsidP="0033552F">
                      <w:pPr>
                        <w:rPr>
                          <w:sz w:val="28"/>
                        </w:rPr>
                      </w:pPr>
                      <w:r w:rsidRPr="00A2193D">
                        <w:rPr>
                          <w:sz w:val="28"/>
                        </w:rPr>
                        <w:t>Bread of love is broken now; cup of life is poured</w:t>
                      </w:r>
                    </w:p>
                    <w:p w:rsidR="0033552F" w:rsidRPr="00A2193D" w:rsidRDefault="0033552F" w:rsidP="0033552F">
                      <w:pPr>
                        <w:rPr>
                          <w:sz w:val="28"/>
                        </w:rPr>
                      </w:pPr>
                      <w:r w:rsidRPr="00A2193D">
                        <w:rPr>
                          <w:sz w:val="28"/>
                        </w:rPr>
                        <w:t>Come share the supper of the Lord.</w:t>
                      </w:r>
                    </w:p>
                    <w:p w:rsidR="0033552F" w:rsidRPr="00A2193D" w:rsidRDefault="0033552F" w:rsidP="0033552F"/>
                    <w:p w:rsidR="0033552F" w:rsidRPr="00A2193D" w:rsidRDefault="0033552F" w:rsidP="00A2193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  <w:r w:rsidRPr="00A2193D">
                        <w:rPr>
                          <w:sz w:val="28"/>
                          <w:szCs w:val="28"/>
                        </w:rPr>
                        <w:t>This is the bread of God coming down from heaven</w:t>
                      </w:r>
                    </w:p>
                    <w:p w:rsidR="0033552F" w:rsidRPr="00A2193D" w:rsidRDefault="0033552F" w:rsidP="00A2193D">
                      <w:pPr>
                        <w:pStyle w:val="ListParagraph"/>
                        <w:ind w:left="360"/>
                        <w:rPr>
                          <w:sz w:val="28"/>
                          <w:szCs w:val="28"/>
                        </w:rPr>
                      </w:pPr>
                      <w:r w:rsidRPr="00A2193D">
                        <w:rPr>
                          <w:sz w:val="28"/>
                          <w:szCs w:val="28"/>
                        </w:rPr>
                        <w:t>Giving life to us, to all the world. (</w:t>
                      </w:r>
                      <w:proofErr w:type="gramStart"/>
                      <w:r w:rsidRPr="00A2193D">
                        <w:rPr>
                          <w:sz w:val="28"/>
                          <w:szCs w:val="28"/>
                        </w:rPr>
                        <w:t>refrain</w:t>
                      </w:r>
                      <w:proofErr w:type="gramEnd"/>
                      <w:r w:rsidRPr="00A2193D"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A2193D" w:rsidRPr="00A2193D" w:rsidRDefault="00A2193D" w:rsidP="00A2193D">
                      <w:pPr>
                        <w:pStyle w:val="ListParagraph"/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:rsidR="0033552F" w:rsidRPr="00A2193D" w:rsidRDefault="0033552F" w:rsidP="00A2193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  <w:r w:rsidRPr="00A2193D">
                        <w:rPr>
                          <w:sz w:val="28"/>
                          <w:szCs w:val="28"/>
                        </w:rPr>
                        <w:t>I am the living spring of eternal life;</w:t>
                      </w:r>
                    </w:p>
                    <w:p w:rsidR="0033552F" w:rsidRPr="00A2193D" w:rsidRDefault="0033552F" w:rsidP="00A2193D">
                      <w:pPr>
                        <w:pStyle w:val="ListParagraph"/>
                        <w:ind w:left="360"/>
                        <w:rPr>
                          <w:sz w:val="28"/>
                          <w:szCs w:val="28"/>
                        </w:rPr>
                      </w:pPr>
                      <w:r w:rsidRPr="00A2193D">
                        <w:rPr>
                          <w:sz w:val="28"/>
                          <w:szCs w:val="28"/>
                        </w:rPr>
                        <w:t>You that drink from me shall not thirst again. (</w:t>
                      </w:r>
                      <w:proofErr w:type="gramStart"/>
                      <w:r w:rsidRPr="00A2193D">
                        <w:rPr>
                          <w:sz w:val="28"/>
                          <w:szCs w:val="28"/>
                        </w:rPr>
                        <w:t>refrain</w:t>
                      </w:r>
                      <w:proofErr w:type="gramEnd"/>
                      <w:r w:rsidRPr="00A2193D"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AC6E56" w:rsidRPr="00AC6E56" w:rsidRDefault="00AC6E56" w:rsidP="00AC6E56">
                      <w:pPr>
                        <w:jc w:val="both"/>
                        <w:rPr>
                          <w:sz w:val="16"/>
                          <w:szCs w:val="18"/>
                        </w:rPr>
                      </w:pPr>
                    </w:p>
                    <w:p w:rsidR="00AC6E56" w:rsidRPr="00A2193D" w:rsidRDefault="00AC6E56" w:rsidP="00B83141">
                      <w:pPr>
                        <w:jc w:val="both"/>
                      </w:pPr>
                    </w:p>
                    <w:p w:rsidR="00975203" w:rsidRPr="00A2193D" w:rsidRDefault="00975203" w:rsidP="00C34B04">
                      <w:pPr>
                        <w:pStyle w:val="Heading3"/>
                        <w:jc w:val="both"/>
                      </w:pPr>
                      <w:r w:rsidRPr="00A2193D">
                        <w:rPr>
                          <w:b/>
                          <w:u w:val="single"/>
                        </w:rPr>
                        <w:t xml:space="preserve">Holy, Holy, </w:t>
                      </w:r>
                      <w:proofErr w:type="gramStart"/>
                      <w:r w:rsidRPr="00A2193D">
                        <w:rPr>
                          <w:b/>
                          <w:u w:val="single"/>
                        </w:rPr>
                        <w:t>Holy</w:t>
                      </w:r>
                      <w:r w:rsidRPr="00A2193D">
                        <w:t xml:space="preserve">  Lord</w:t>
                      </w:r>
                      <w:proofErr w:type="gramEnd"/>
                      <w:r w:rsidRPr="00A2193D">
                        <w:t xml:space="preserve"> God of Hosts.</w:t>
                      </w:r>
                      <w:r w:rsidR="00ED515A" w:rsidRPr="00A2193D">
                        <w:t xml:space="preserve"> </w:t>
                      </w:r>
                      <w:r w:rsidRPr="00A2193D">
                        <w:t xml:space="preserve">Heaven and Earth are full </w:t>
                      </w:r>
                      <w:r w:rsidR="00A2193D">
                        <w:t xml:space="preserve">are full </w:t>
                      </w:r>
                      <w:r w:rsidRPr="00A2193D">
                        <w:t>of your glory.</w:t>
                      </w:r>
                      <w:r w:rsidR="00B55C9F" w:rsidRPr="00A2193D">
                        <w:t xml:space="preserve"> </w:t>
                      </w:r>
                      <w:r w:rsidRPr="00A2193D">
                        <w:t>Hosanna!  Hosanna!  Hosanna in the highest.</w:t>
                      </w:r>
                      <w:r w:rsidR="00ED515A" w:rsidRPr="00A2193D">
                        <w:t xml:space="preserve"> </w:t>
                      </w:r>
                      <w:r w:rsidRPr="00A2193D">
                        <w:t>Blessed is he who comes, who comes in the name of the Lord.</w:t>
                      </w:r>
                      <w:r w:rsidR="00ED515A" w:rsidRPr="00A2193D">
                        <w:t xml:space="preserve"> </w:t>
                      </w:r>
                      <w:r w:rsidRPr="00A2193D">
                        <w:t>Hosanna! Hosanna! Hosanna in the highest.</w:t>
                      </w:r>
                    </w:p>
                    <w:p w:rsidR="00E05B4C" w:rsidRPr="00A2193D" w:rsidRDefault="00E05B4C" w:rsidP="00C34B04">
                      <w:pPr>
                        <w:pStyle w:val="Heading3"/>
                        <w:jc w:val="both"/>
                      </w:pPr>
                    </w:p>
                    <w:p w:rsidR="00E05B4C" w:rsidRPr="00A2193D" w:rsidRDefault="00E05B4C" w:rsidP="00C34B04">
                      <w:pPr>
                        <w:pStyle w:val="Heading3"/>
                        <w:jc w:val="both"/>
                      </w:pPr>
                      <w:r w:rsidRPr="00A2193D">
                        <w:rPr>
                          <w:b/>
                          <w:u w:val="single"/>
                        </w:rPr>
                        <w:t>When we eat this Bread and drink this Cup</w:t>
                      </w:r>
                      <w:r w:rsidRPr="00A2193D">
                        <w:rPr>
                          <w:b/>
                        </w:rPr>
                        <w:t>,</w:t>
                      </w:r>
                      <w:r w:rsidRPr="00A2193D">
                        <w:t xml:space="preserve"> </w:t>
                      </w:r>
                      <w:r w:rsidR="004E1AB6" w:rsidRPr="00A2193D">
                        <w:t>W</w:t>
                      </w:r>
                      <w:r w:rsidRPr="00A2193D">
                        <w:t>e proclaim your death O Lord.  Until you come again.</w:t>
                      </w:r>
                    </w:p>
                    <w:p w:rsidR="00AC6E56" w:rsidRPr="00A2193D" w:rsidRDefault="00AC6E56" w:rsidP="00AC6E56"/>
                    <w:p w:rsidR="00E05B4C" w:rsidRPr="00A2193D" w:rsidRDefault="00E05B4C" w:rsidP="00C34B04">
                      <w:pPr>
                        <w:pStyle w:val="Heading3"/>
                        <w:jc w:val="both"/>
                      </w:pPr>
                      <w:r w:rsidRPr="00A2193D">
                        <w:rPr>
                          <w:b/>
                          <w:u w:val="single"/>
                        </w:rPr>
                        <w:t>Amen, Amen, Amen</w:t>
                      </w:r>
                      <w:r w:rsidRPr="00A2193D">
                        <w:t xml:space="preserve"> . . .</w:t>
                      </w:r>
                    </w:p>
                    <w:p w:rsidR="00975203" w:rsidRPr="00A2193D" w:rsidRDefault="00975203" w:rsidP="00C34B04">
                      <w:pPr>
                        <w:pStyle w:val="Heading3"/>
                        <w:jc w:val="both"/>
                        <w:rPr>
                          <w:b/>
                        </w:rPr>
                      </w:pPr>
                    </w:p>
                    <w:p w:rsidR="00975203" w:rsidRPr="00A2193D" w:rsidRDefault="00975203" w:rsidP="00C34B04">
                      <w:pPr>
                        <w:pStyle w:val="Heading3"/>
                        <w:jc w:val="both"/>
                        <w:rPr>
                          <w:b/>
                        </w:rPr>
                      </w:pPr>
                      <w:r w:rsidRPr="00A2193D">
                        <w:rPr>
                          <w:b/>
                          <w:u w:val="single"/>
                        </w:rPr>
                        <w:t>Our Father</w:t>
                      </w:r>
                      <w:r w:rsidRPr="00A2193D">
                        <w:rPr>
                          <w:b/>
                        </w:rPr>
                        <w:t>. . .</w:t>
                      </w:r>
                    </w:p>
                    <w:p w:rsidR="00E05B4C" w:rsidRPr="00A2193D" w:rsidRDefault="00E05B4C" w:rsidP="00C34B04">
                      <w:pPr>
                        <w:pStyle w:val="Heading3"/>
                        <w:jc w:val="both"/>
                      </w:pPr>
                    </w:p>
                    <w:p w:rsidR="00E05B4C" w:rsidRPr="00A2193D" w:rsidRDefault="00975203" w:rsidP="00C34B04">
                      <w:pPr>
                        <w:pStyle w:val="Heading3"/>
                        <w:jc w:val="both"/>
                        <w:rPr>
                          <w:b/>
                          <w:u w:val="single"/>
                        </w:rPr>
                      </w:pPr>
                      <w:r w:rsidRPr="00A2193D">
                        <w:rPr>
                          <w:b/>
                          <w:u w:val="single"/>
                        </w:rPr>
                        <w:t>Lamb of God</w:t>
                      </w:r>
                    </w:p>
                    <w:p w:rsidR="00975203" w:rsidRPr="00A2193D" w:rsidRDefault="00975203" w:rsidP="00C34B04">
                      <w:pPr>
                        <w:pStyle w:val="Heading3"/>
                        <w:jc w:val="both"/>
                      </w:pPr>
                    </w:p>
                    <w:p w:rsidR="00A2193D" w:rsidRDefault="00975203" w:rsidP="00A2193D">
                      <w:pPr>
                        <w:pStyle w:val="Heading3"/>
                        <w:numPr>
                          <w:ilvl w:val="0"/>
                          <w:numId w:val="9"/>
                        </w:numPr>
                        <w:jc w:val="both"/>
                      </w:pPr>
                      <w:r w:rsidRPr="00A2193D">
                        <w:t>Jesus, Lamb of God, you take away the sins of the world,</w:t>
                      </w:r>
                    </w:p>
                    <w:p w:rsidR="00975203" w:rsidRPr="00A2193D" w:rsidRDefault="00975203" w:rsidP="00A2193D">
                      <w:pPr>
                        <w:pStyle w:val="Heading3"/>
                        <w:ind w:left="720"/>
                        <w:jc w:val="both"/>
                      </w:pPr>
                      <w:r w:rsidRPr="00A2193D">
                        <w:t xml:space="preserve"> </w:t>
                      </w:r>
                      <w:proofErr w:type="gramStart"/>
                      <w:r w:rsidRPr="00A2193D">
                        <w:t>have</w:t>
                      </w:r>
                      <w:proofErr w:type="gramEnd"/>
                      <w:r w:rsidRPr="00A2193D">
                        <w:t xml:space="preserve"> mercy</w:t>
                      </w:r>
                      <w:r w:rsidR="00205364" w:rsidRPr="00A2193D">
                        <w:t xml:space="preserve"> </w:t>
                      </w:r>
                      <w:r w:rsidRPr="00A2193D">
                        <w:t xml:space="preserve">on </w:t>
                      </w:r>
                      <w:r w:rsidR="00A2193D">
                        <w:t>us</w:t>
                      </w:r>
                      <w:r w:rsidRPr="00A2193D">
                        <w:t>.</w:t>
                      </w:r>
                    </w:p>
                    <w:p w:rsidR="00975203" w:rsidRPr="00A2193D" w:rsidRDefault="00975203" w:rsidP="005035E5">
                      <w:pPr>
                        <w:pStyle w:val="Heading3"/>
                        <w:numPr>
                          <w:ilvl w:val="0"/>
                          <w:numId w:val="9"/>
                        </w:numPr>
                        <w:jc w:val="both"/>
                      </w:pPr>
                      <w:r w:rsidRPr="00A2193D">
                        <w:t>Jesus, Bread of Life, you take away the sins of the world, have mercy on us.</w:t>
                      </w:r>
                    </w:p>
                    <w:p w:rsidR="00A2193D" w:rsidRDefault="00975203" w:rsidP="00A2193D">
                      <w:pPr>
                        <w:pStyle w:val="Heading3"/>
                        <w:numPr>
                          <w:ilvl w:val="0"/>
                          <w:numId w:val="9"/>
                        </w:numPr>
                        <w:jc w:val="both"/>
                      </w:pPr>
                      <w:r w:rsidRPr="00A2193D">
                        <w:t>Jesus, Cup of Hope, you take away the sins of the world,</w:t>
                      </w:r>
                    </w:p>
                    <w:p w:rsidR="00975203" w:rsidRPr="00A2193D" w:rsidRDefault="00975203" w:rsidP="00A2193D">
                      <w:pPr>
                        <w:pStyle w:val="Heading3"/>
                        <w:ind w:left="720"/>
                        <w:jc w:val="both"/>
                      </w:pPr>
                      <w:r w:rsidRPr="00A2193D">
                        <w:t xml:space="preserve"> </w:t>
                      </w:r>
                      <w:proofErr w:type="gramStart"/>
                      <w:r w:rsidRPr="00A2193D">
                        <w:t>grant</w:t>
                      </w:r>
                      <w:proofErr w:type="gramEnd"/>
                      <w:r w:rsidRPr="00A2193D">
                        <w:t xml:space="preserve"> us</w:t>
                      </w:r>
                      <w:r w:rsidR="00A2193D">
                        <w:t xml:space="preserve"> </w:t>
                      </w:r>
                      <w:r w:rsidRPr="00A2193D">
                        <w:t>peace.</w:t>
                      </w:r>
                    </w:p>
                    <w:p w:rsidR="00C310A8" w:rsidRPr="00205364" w:rsidRDefault="00C310A8" w:rsidP="00C310A8">
                      <w:pPr>
                        <w:rPr>
                          <w:sz w:val="32"/>
                        </w:rPr>
                      </w:pPr>
                    </w:p>
                    <w:p w:rsidR="00ED515A" w:rsidRPr="00B55C9F" w:rsidRDefault="00ED515A" w:rsidP="00C34B04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44A9" w:rsidRPr="00135FE8">
        <w:rPr>
          <w:b/>
        </w:rPr>
        <w:tab/>
        <w:t xml:space="preserve">                                 </w:t>
      </w:r>
    </w:p>
    <w:sectPr w:rsidR="00666BFA" w:rsidRPr="00135FE8" w:rsidSect="000B7097">
      <w:pgSz w:w="15840" w:h="12240" w:orient="landscape"/>
      <w:pgMar w:top="720" w:right="734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B20E8"/>
    <w:multiLevelType w:val="hybridMultilevel"/>
    <w:tmpl w:val="1382A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5467"/>
    <w:multiLevelType w:val="hybridMultilevel"/>
    <w:tmpl w:val="9C54F092"/>
    <w:lvl w:ilvl="0" w:tplc="D034F46C">
      <w:start w:val="4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F35E3"/>
    <w:multiLevelType w:val="hybridMultilevel"/>
    <w:tmpl w:val="0D828D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993927"/>
    <w:multiLevelType w:val="hybridMultilevel"/>
    <w:tmpl w:val="830CC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174220"/>
    <w:multiLevelType w:val="hybridMultilevel"/>
    <w:tmpl w:val="93E8A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21A15"/>
    <w:multiLevelType w:val="hybridMultilevel"/>
    <w:tmpl w:val="AACCB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D5FB2"/>
    <w:multiLevelType w:val="hybridMultilevel"/>
    <w:tmpl w:val="14485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9792D"/>
    <w:multiLevelType w:val="hybridMultilevel"/>
    <w:tmpl w:val="E898C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D3F9E"/>
    <w:multiLevelType w:val="hybridMultilevel"/>
    <w:tmpl w:val="81EEE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75D51"/>
    <w:multiLevelType w:val="hybridMultilevel"/>
    <w:tmpl w:val="AF5AB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0"/>
  <w:drawingGridVerticalSpacing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21"/>
    <w:rsid w:val="00003515"/>
    <w:rsid w:val="0001664F"/>
    <w:rsid w:val="000268C0"/>
    <w:rsid w:val="0004629E"/>
    <w:rsid w:val="000645B5"/>
    <w:rsid w:val="00073449"/>
    <w:rsid w:val="00074000"/>
    <w:rsid w:val="000A02ED"/>
    <w:rsid w:val="000A030D"/>
    <w:rsid w:val="000B7097"/>
    <w:rsid w:val="000C0DB6"/>
    <w:rsid w:val="000D3A68"/>
    <w:rsid w:val="001230E2"/>
    <w:rsid w:val="00135FE8"/>
    <w:rsid w:val="00146307"/>
    <w:rsid w:val="0016125D"/>
    <w:rsid w:val="001666AF"/>
    <w:rsid w:val="00171EB3"/>
    <w:rsid w:val="00180446"/>
    <w:rsid w:val="001A2969"/>
    <w:rsid w:val="001E2BA8"/>
    <w:rsid w:val="00205364"/>
    <w:rsid w:val="00226636"/>
    <w:rsid w:val="00234D92"/>
    <w:rsid w:val="00247536"/>
    <w:rsid w:val="002517A9"/>
    <w:rsid w:val="00254578"/>
    <w:rsid w:val="0026633D"/>
    <w:rsid w:val="00294C20"/>
    <w:rsid w:val="002F10C1"/>
    <w:rsid w:val="002F56D2"/>
    <w:rsid w:val="00304B38"/>
    <w:rsid w:val="0032777B"/>
    <w:rsid w:val="0033552F"/>
    <w:rsid w:val="00344DE4"/>
    <w:rsid w:val="00356298"/>
    <w:rsid w:val="003B0E12"/>
    <w:rsid w:val="003B4F17"/>
    <w:rsid w:val="003C0A3C"/>
    <w:rsid w:val="00441E98"/>
    <w:rsid w:val="00464D1D"/>
    <w:rsid w:val="0049458C"/>
    <w:rsid w:val="004A1186"/>
    <w:rsid w:val="004B0DA7"/>
    <w:rsid w:val="004B1E73"/>
    <w:rsid w:val="004C2B14"/>
    <w:rsid w:val="004E1AB6"/>
    <w:rsid w:val="0052002D"/>
    <w:rsid w:val="0053528F"/>
    <w:rsid w:val="00535E49"/>
    <w:rsid w:val="00555BD1"/>
    <w:rsid w:val="005717E7"/>
    <w:rsid w:val="0058642E"/>
    <w:rsid w:val="00597416"/>
    <w:rsid w:val="005A44A9"/>
    <w:rsid w:val="00607721"/>
    <w:rsid w:val="00615E28"/>
    <w:rsid w:val="00615EE4"/>
    <w:rsid w:val="00666BFA"/>
    <w:rsid w:val="00675FE7"/>
    <w:rsid w:val="00681C60"/>
    <w:rsid w:val="006906B7"/>
    <w:rsid w:val="006B1211"/>
    <w:rsid w:val="006B712E"/>
    <w:rsid w:val="006D3673"/>
    <w:rsid w:val="00717590"/>
    <w:rsid w:val="00744094"/>
    <w:rsid w:val="00780C34"/>
    <w:rsid w:val="007826DC"/>
    <w:rsid w:val="0078607C"/>
    <w:rsid w:val="007873B6"/>
    <w:rsid w:val="007945D9"/>
    <w:rsid w:val="007A3088"/>
    <w:rsid w:val="008104A4"/>
    <w:rsid w:val="00814E8B"/>
    <w:rsid w:val="00823EEF"/>
    <w:rsid w:val="008408AE"/>
    <w:rsid w:val="00854971"/>
    <w:rsid w:val="00862477"/>
    <w:rsid w:val="00866482"/>
    <w:rsid w:val="00881511"/>
    <w:rsid w:val="00884D58"/>
    <w:rsid w:val="0088634F"/>
    <w:rsid w:val="008A573F"/>
    <w:rsid w:val="008A73C6"/>
    <w:rsid w:val="008C496F"/>
    <w:rsid w:val="008D528B"/>
    <w:rsid w:val="008D5E12"/>
    <w:rsid w:val="00937CA9"/>
    <w:rsid w:val="0096448C"/>
    <w:rsid w:val="00975203"/>
    <w:rsid w:val="009C0E95"/>
    <w:rsid w:val="00A02551"/>
    <w:rsid w:val="00A2193D"/>
    <w:rsid w:val="00A4640E"/>
    <w:rsid w:val="00A57F28"/>
    <w:rsid w:val="00A62E82"/>
    <w:rsid w:val="00A80108"/>
    <w:rsid w:val="00A91416"/>
    <w:rsid w:val="00AB2AEF"/>
    <w:rsid w:val="00AC0D27"/>
    <w:rsid w:val="00AC6E56"/>
    <w:rsid w:val="00AC6E60"/>
    <w:rsid w:val="00AD124E"/>
    <w:rsid w:val="00AD2C56"/>
    <w:rsid w:val="00B05081"/>
    <w:rsid w:val="00B06E7D"/>
    <w:rsid w:val="00B06F1A"/>
    <w:rsid w:val="00B15EFA"/>
    <w:rsid w:val="00B55C9F"/>
    <w:rsid w:val="00B83141"/>
    <w:rsid w:val="00BA2E72"/>
    <w:rsid w:val="00BE7380"/>
    <w:rsid w:val="00C01FE2"/>
    <w:rsid w:val="00C02A3D"/>
    <w:rsid w:val="00C20657"/>
    <w:rsid w:val="00C310A8"/>
    <w:rsid w:val="00C34B04"/>
    <w:rsid w:val="00C42BB4"/>
    <w:rsid w:val="00C44E60"/>
    <w:rsid w:val="00C520D6"/>
    <w:rsid w:val="00CB3251"/>
    <w:rsid w:val="00CB5707"/>
    <w:rsid w:val="00CC0006"/>
    <w:rsid w:val="00D22953"/>
    <w:rsid w:val="00D33252"/>
    <w:rsid w:val="00D3672C"/>
    <w:rsid w:val="00D538A9"/>
    <w:rsid w:val="00D928A6"/>
    <w:rsid w:val="00D97B04"/>
    <w:rsid w:val="00DA5C51"/>
    <w:rsid w:val="00E05B4C"/>
    <w:rsid w:val="00E16D91"/>
    <w:rsid w:val="00E562F5"/>
    <w:rsid w:val="00E95E29"/>
    <w:rsid w:val="00EA09CC"/>
    <w:rsid w:val="00ED515A"/>
    <w:rsid w:val="00EF7922"/>
    <w:rsid w:val="00F16DCD"/>
    <w:rsid w:val="00F41C88"/>
    <w:rsid w:val="00F51DD5"/>
    <w:rsid w:val="00FA1530"/>
    <w:rsid w:val="00FA5D54"/>
    <w:rsid w:val="00FA6D12"/>
    <w:rsid w:val="00FB4308"/>
    <w:rsid w:val="00FB61C4"/>
    <w:rsid w:val="00FF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7F28DB-8575-4367-B00E-974E5597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251"/>
    <w:rPr>
      <w:rFonts w:ascii="Trebuchet MS" w:hAnsi="Trebuchet MS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247536"/>
    <w:pPr>
      <w:spacing w:after="240"/>
      <w:jc w:val="right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254578"/>
    <w:pPr>
      <w:spacing w:after="40"/>
      <w:jc w:val="right"/>
      <w:outlineLvl w:val="1"/>
    </w:pPr>
    <w:rPr>
      <w:i/>
      <w:sz w:val="16"/>
    </w:rPr>
  </w:style>
  <w:style w:type="paragraph" w:styleId="Heading3">
    <w:name w:val="heading 3"/>
    <w:basedOn w:val="Normal"/>
    <w:next w:val="Normal"/>
    <w:qFormat/>
    <w:rsid w:val="0001664F"/>
    <w:pPr>
      <w:jc w:val="right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2E8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47536"/>
    <w:rPr>
      <w:rFonts w:ascii="Trebuchet MS" w:eastAsia="MS Mincho" w:hAnsi="Trebuchet MS"/>
      <w:b/>
      <w:sz w:val="36"/>
      <w:szCs w:val="24"/>
      <w:lang w:val="en-US" w:eastAsia="ja-JP" w:bidi="ar-SA"/>
    </w:rPr>
  </w:style>
  <w:style w:type="paragraph" w:customStyle="1" w:styleId="InsideText">
    <w:name w:val="Inside Text"/>
    <w:basedOn w:val="Normal"/>
    <w:rsid w:val="00247536"/>
    <w:pPr>
      <w:tabs>
        <w:tab w:val="left" w:pos="2880"/>
      </w:tabs>
      <w:spacing w:after="180"/>
    </w:pPr>
    <w:rPr>
      <w:sz w:val="18"/>
    </w:rPr>
  </w:style>
  <w:style w:type="paragraph" w:customStyle="1" w:styleId="InsideHeadings">
    <w:name w:val="Inside Headings"/>
    <w:basedOn w:val="Normal"/>
    <w:rsid w:val="00247536"/>
    <w:pPr>
      <w:spacing w:after="240"/>
    </w:pPr>
    <w:rPr>
      <w:b/>
      <w:color w:val="2AAAC4"/>
    </w:rPr>
  </w:style>
  <w:style w:type="paragraph" w:styleId="ListParagraph">
    <w:name w:val="List Paragraph"/>
    <w:basedOn w:val="Normal"/>
    <w:uiPriority w:val="34"/>
    <w:qFormat/>
    <w:rsid w:val="00226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xy\AppData\Roaming\Microsoft\Templates\School%20concert%20event%20progra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 concert event program</Template>
  <TotalTime>0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Foxy</dc:creator>
  <cp:lastModifiedBy>Saturnino Lacuesta</cp:lastModifiedBy>
  <cp:revision>2</cp:revision>
  <cp:lastPrinted>2013-11-25T00:18:00Z</cp:lastPrinted>
  <dcterms:created xsi:type="dcterms:W3CDTF">2015-10-03T15:26:00Z</dcterms:created>
  <dcterms:modified xsi:type="dcterms:W3CDTF">2015-10-03T15:26:00Z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TC010184341033</vt:lpwstr>
  </property>
</Properties>
</file>